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4" w:rsidRPr="009F5B5E" w:rsidRDefault="00C22674" w:rsidP="008707F2">
      <w:pPr>
        <w:rPr>
          <w:b/>
          <w:sz w:val="28"/>
          <w:szCs w:val="28"/>
        </w:rPr>
      </w:pPr>
      <w:bookmarkStart w:id="0" w:name="_GoBack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961.3pt;margin-top:0;width:520.65pt;height:484.5pt;z-index:251658240;visibility:visible;mso-position-horizontal:righ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bookmarkEnd w:id="0"/>
      <w:r w:rsidRPr="009F5B5E">
        <w:rPr>
          <w:b/>
          <w:noProof/>
          <w:lang w:val="en-US"/>
        </w:rPr>
        <w:t>Gweithgaredd</w:t>
      </w:r>
      <w:r>
        <w:rPr>
          <w:b/>
          <w:noProof/>
          <w:lang w:val="en-US"/>
        </w:rPr>
        <w:t>au</w:t>
      </w:r>
      <w:r w:rsidRPr="009F5B5E">
        <w:rPr>
          <w:b/>
          <w:noProof/>
          <w:lang w:val="en-US"/>
        </w:rPr>
        <w:t xml:space="preserve"> </w:t>
      </w:r>
      <w:r>
        <w:rPr>
          <w:b/>
          <w:noProof/>
          <w:lang w:val="en-US"/>
        </w:rPr>
        <w:t>disgyblion</w:t>
      </w:r>
    </w:p>
    <w:p w:rsidR="00C22674" w:rsidRPr="009E1E91" w:rsidRDefault="00C22674" w:rsidP="00870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Ymchwiliad</w:t>
      </w:r>
    </w:p>
    <w:p w:rsidR="00C22674" w:rsidRPr="009E1E91" w:rsidRDefault="00C22674" w:rsidP="00646BC4">
      <w:pPr>
        <w:rPr>
          <w:sz w:val="28"/>
          <w:szCs w:val="28"/>
        </w:rPr>
      </w:pPr>
      <w:r>
        <w:rPr>
          <w:sz w:val="28"/>
          <w:szCs w:val="28"/>
        </w:rPr>
        <w:t>Yn gyntaf, ceisiwch ddarllen gweddill yr adnoddau ar-lein a dilynwch bob gweithgaredd ar y daflen hon i’ch helpu chi i ymchwilio i’r ardaloedd ble mae llawer o’r ffoaduriaid a’r  mudwyr sy’n cyrraedd Ewrop yn dod ohonynt ac i rai o’r problemau mae’r ardaloedd hyn yn eu hwynebu.</w:t>
      </w:r>
    </w:p>
    <w:p w:rsidR="00C22674" w:rsidRPr="009E1E91" w:rsidRDefault="00C22674" w:rsidP="002313B7">
      <w:pPr>
        <w:rPr>
          <w:sz w:val="28"/>
          <w:szCs w:val="28"/>
        </w:rPr>
      </w:pPr>
    </w:p>
    <w:p w:rsidR="00C22674" w:rsidRPr="009E1E91" w:rsidRDefault="00C22674" w:rsidP="002313B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Cyflwyniad</w:t>
      </w:r>
    </w:p>
    <w:p w:rsidR="00C22674" w:rsidRPr="009E1E91" w:rsidRDefault="00C22674" w:rsidP="002313B7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Yn yr adran hon, byddwch yn egluro beth rydych yn ymchwilio iddo.</w:t>
      </w:r>
    </w:p>
    <w:p w:rsidR="00C22674" w:rsidRPr="009E1E91" w:rsidRDefault="00C22674" w:rsidP="002313B7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Byddwch chi’n </w:t>
      </w:r>
      <w:r w:rsidRPr="002504A0">
        <w:rPr>
          <w:b/>
          <w:sz w:val="28"/>
          <w:szCs w:val="28"/>
        </w:rPr>
        <w:t>dewis</w:t>
      </w:r>
      <w:r w:rsidRPr="009E1E91">
        <w:rPr>
          <w:sz w:val="28"/>
          <w:szCs w:val="28"/>
        </w:rPr>
        <w:t xml:space="preserve"> </w:t>
      </w:r>
      <w:r w:rsidRPr="002504A0">
        <w:rPr>
          <w:b/>
          <w:sz w:val="28"/>
          <w:szCs w:val="28"/>
        </w:rPr>
        <w:t>cwestiynau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ymholi</w:t>
      </w:r>
      <w:r>
        <w:rPr>
          <w:sz w:val="28"/>
          <w:szCs w:val="28"/>
        </w:rPr>
        <w:t xml:space="preserve"> y byddwch chi eisiau eu hateb</w:t>
      </w:r>
      <w:r w:rsidRPr="009E1E91">
        <w:rPr>
          <w:sz w:val="28"/>
          <w:szCs w:val="28"/>
        </w:rPr>
        <w:t>.</w:t>
      </w:r>
    </w:p>
    <w:p w:rsidR="00C22674" w:rsidRPr="009E1E91" w:rsidRDefault="00C22674" w:rsidP="002313B7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Byddwch chi’n egluro gwybodaeth gefndirol bwysig.</w:t>
      </w:r>
    </w:p>
    <w:p w:rsidR="00C22674" w:rsidRPr="009E1E91" w:rsidRDefault="00C22674" w:rsidP="002313B7">
      <w:pPr>
        <w:ind w:left="360"/>
        <w:rPr>
          <w:sz w:val="28"/>
          <w:szCs w:val="28"/>
        </w:rPr>
      </w:pPr>
    </w:p>
    <w:p w:rsidR="00C22674" w:rsidRPr="009E1E91" w:rsidRDefault="00C22674" w:rsidP="002313B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Canlyniadau</w:t>
      </w:r>
    </w:p>
    <w:p w:rsidR="00C22674" w:rsidRPr="009E1E91" w:rsidRDefault="00C22674" w:rsidP="002313B7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Defnyddiwch y mapiau sydd yn yr erthyglau.</w:t>
      </w:r>
    </w:p>
    <w:p w:rsidR="00C22674" w:rsidRPr="009E1E91" w:rsidRDefault="00C22674" w:rsidP="002313B7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Defnyddiwch y ffotograffau sydd yn yr erthyglau, ymchwil ar-lein a </w:t>
      </w:r>
      <w:r w:rsidRPr="009E1E91">
        <w:rPr>
          <w:sz w:val="28"/>
          <w:szCs w:val="28"/>
        </w:rPr>
        <w:t>GIS</w:t>
      </w:r>
      <w:r>
        <w:rPr>
          <w:sz w:val="28"/>
          <w:szCs w:val="28"/>
        </w:rPr>
        <w:t>.</w:t>
      </w:r>
    </w:p>
    <w:p w:rsidR="00C22674" w:rsidRPr="009E1E91" w:rsidRDefault="00C22674" w:rsidP="002313B7">
      <w:pPr>
        <w:pStyle w:val="ListParagraph"/>
        <w:numPr>
          <w:ilvl w:val="1"/>
          <w:numId w:val="11"/>
        </w:numPr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>Rhowch y data mewn tablau.</w:t>
      </w:r>
    </w:p>
    <w:p w:rsidR="00C22674" w:rsidRPr="009E1E91" w:rsidRDefault="00C22674" w:rsidP="00D225BA">
      <w:pPr>
        <w:pStyle w:val="ListParagraph"/>
        <w:ind w:left="710"/>
        <w:rPr>
          <w:b/>
          <w:sz w:val="28"/>
          <w:szCs w:val="28"/>
        </w:rPr>
      </w:pPr>
      <w:r w:rsidRPr="00D225BA">
        <w:rPr>
          <w:sz w:val="22"/>
          <w:szCs w:val="22"/>
        </w:rPr>
        <w:t>ch.</w:t>
      </w:r>
      <w:r>
        <w:rPr>
          <w:sz w:val="28"/>
          <w:szCs w:val="28"/>
        </w:rPr>
        <w:t xml:space="preserve"> Trowch y data yn ffurfiau a fydd yn haws i’w dehongli</w:t>
      </w:r>
      <w:r w:rsidRPr="009E1E91">
        <w:rPr>
          <w:sz w:val="28"/>
          <w:szCs w:val="28"/>
        </w:rPr>
        <w:t>:</w:t>
      </w:r>
    </w:p>
    <w:p w:rsidR="00C22674" w:rsidRPr="009E1E91" w:rsidRDefault="00C22674" w:rsidP="0043718F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Defnyddiwch</w:t>
      </w:r>
      <w:r w:rsidRPr="009E1E91">
        <w:rPr>
          <w:sz w:val="28"/>
          <w:szCs w:val="28"/>
        </w:rPr>
        <w:t xml:space="preserve"> gra</w:t>
      </w:r>
      <w:r>
        <w:rPr>
          <w:sz w:val="28"/>
          <w:szCs w:val="28"/>
        </w:rPr>
        <w:t>ffiau</w:t>
      </w:r>
    </w:p>
    <w:p w:rsidR="00C22674" w:rsidRPr="009E1E91" w:rsidRDefault="00C22674" w:rsidP="0043718F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Symlhewch y data drwy dalgrynnu rhifau neu gymedr cynrychioliadol.</w:t>
      </w:r>
    </w:p>
    <w:p w:rsidR="00C22674" w:rsidRPr="009E1E91" w:rsidRDefault="00C22674" w:rsidP="002313B7">
      <w:pPr>
        <w:pStyle w:val="ListParagraph"/>
        <w:ind w:left="1080"/>
        <w:rPr>
          <w:sz w:val="28"/>
          <w:szCs w:val="28"/>
        </w:rPr>
      </w:pPr>
    </w:p>
    <w:p w:rsidR="00C22674" w:rsidRPr="009E1E91" w:rsidRDefault="00C22674" w:rsidP="002313B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Dadansoddi</w:t>
      </w:r>
    </w:p>
    <w:p w:rsidR="00C22674" w:rsidRPr="009E1E91" w:rsidRDefault="00C22674" w:rsidP="002313B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Dangoswch sut mae eich canlyniadau’n ateb eich cwestiynau ymholi</w:t>
      </w:r>
      <w:r w:rsidRPr="009E1E91">
        <w:rPr>
          <w:sz w:val="28"/>
          <w:szCs w:val="28"/>
        </w:rPr>
        <w:t>:</w:t>
      </w:r>
    </w:p>
    <w:p w:rsidR="00C22674" w:rsidRPr="00824F49" w:rsidRDefault="00C22674" w:rsidP="002313B7">
      <w:pPr>
        <w:pStyle w:val="ListParagraph"/>
        <w:numPr>
          <w:ilvl w:val="1"/>
          <w:numId w:val="13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Anodwch</w:t>
      </w:r>
      <w:r w:rsidRPr="00824F49">
        <w:rPr>
          <w:sz w:val="28"/>
          <w:szCs w:val="28"/>
          <w:lang w:val="it-IT"/>
        </w:rPr>
        <w:t xml:space="preserve"> graffiau, ffotograffau, mapiau a diagramau</w:t>
      </w:r>
      <w:r>
        <w:rPr>
          <w:sz w:val="28"/>
          <w:szCs w:val="28"/>
          <w:lang w:val="it-IT"/>
        </w:rPr>
        <w:t>.</w:t>
      </w:r>
    </w:p>
    <w:p w:rsidR="00C22674" w:rsidRPr="009E1E91" w:rsidRDefault="00C22674" w:rsidP="002313B7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Ysgrifennwch mewn paragraffau</w:t>
      </w:r>
      <w:r w:rsidRPr="009E1E91">
        <w:rPr>
          <w:sz w:val="28"/>
          <w:szCs w:val="28"/>
        </w:rPr>
        <w:t>.</w:t>
      </w:r>
    </w:p>
    <w:p w:rsidR="00C22674" w:rsidRPr="009E1E91" w:rsidRDefault="00C22674" w:rsidP="002313B7">
      <w:pPr>
        <w:pStyle w:val="ListParagraph"/>
        <w:ind w:left="1800"/>
        <w:rPr>
          <w:sz w:val="28"/>
          <w:szCs w:val="28"/>
        </w:rPr>
      </w:pPr>
    </w:p>
    <w:p w:rsidR="00C22674" w:rsidRPr="009E1E91" w:rsidRDefault="00C22674" w:rsidP="00D225BA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Ch. Casgliadau </w:t>
      </w:r>
    </w:p>
    <w:p w:rsidR="00C22674" w:rsidRPr="009E1E91" w:rsidRDefault="00C22674" w:rsidP="002313B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Beth ydych chi wedi’i ddarganfod am bob un o’ch cwestiynau ymholi? Beth yw’r atebion</w:t>
      </w:r>
      <w:r w:rsidRPr="009E1E91">
        <w:rPr>
          <w:sz w:val="28"/>
          <w:szCs w:val="28"/>
        </w:rPr>
        <w:t>?</w:t>
      </w:r>
    </w:p>
    <w:p w:rsidR="00C22674" w:rsidRPr="009E1E91" w:rsidRDefault="00C22674" w:rsidP="002313B7">
      <w:pPr>
        <w:pStyle w:val="ListParagraph"/>
        <w:ind w:left="1080"/>
        <w:rPr>
          <w:sz w:val="28"/>
          <w:szCs w:val="28"/>
        </w:rPr>
      </w:pPr>
    </w:p>
    <w:p w:rsidR="00C22674" w:rsidRPr="009E1E91" w:rsidRDefault="00C22674" w:rsidP="002313B7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Gwerthuso</w:t>
      </w:r>
    </w:p>
    <w:p w:rsidR="00C22674" w:rsidRPr="009E1E91" w:rsidRDefault="00C22674" w:rsidP="00D225BA">
      <w:pPr>
        <w:pStyle w:val="ListParagraph"/>
        <w:numPr>
          <w:ilvl w:val="2"/>
          <w:numId w:val="10"/>
        </w:numPr>
        <w:tabs>
          <w:tab w:val="clear" w:pos="1800"/>
        </w:tabs>
        <w:ind w:left="1100"/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Gwerthuswch eich </w:t>
      </w:r>
      <w:r>
        <w:rPr>
          <w:rFonts w:cs="Calibri"/>
          <w:b/>
          <w:bCs/>
          <w:sz w:val="28"/>
          <w:szCs w:val="28"/>
        </w:rPr>
        <w:t xml:space="preserve">proses </w:t>
      </w:r>
      <w:r>
        <w:rPr>
          <w:rFonts w:cs="Calibri"/>
          <w:sz w:val="28"/>
          <w:szCs w:val="28"/>
        </w:rPr>
        <w:t>(sut y gwnaethoch chi eich ymchwiliadau (y dull)) - beth oedd yn llwyddiannus? Beth aeth o’i le? Beth allech chi wneud yn wahanol y tro nesaf?</w:t>
      </w:r>
    </w:p>
    <w:p w:rsidR="00C22674" w:rsidRPr="009E1E91" w:rsidRDefault="00C22674" w:rsidP="00D225BA">
      <w:pPr>
        <w:pStyle w:val="ListParagraph"/>
        <w:numPr>
          <w:ilvl w:val="2"/>
          <w:numId w:val="10"/>
        </w:numPr>
        <w:tabs>
          <w:tab w:val="clear" w:pos="1800"/>
        </w:tabs>
        <w:ind w:left="1100"/>
        <w:rPr>
          <w:b/>
          <w:sz w:val="28"/>
          <w:szCs w:val="28"/>
        </w:rPr>
      </w:pPr>
      <w:r>
        <w:rPr>
          <w:sz w:val="28"/>
          <w:szCs w:val="28"/>
        </w:rPr>
        <w:t xml:space="preserve">Gwerthuswch eich </w:t>
      </w:r>
      <w:r>
        <w:rPr>
          <w:b/>
          <w:sz w:val="28"/>
          <w:szCs w:val="28"/>
        </w:rPr>
        <w:t>ffynonellau</w:t>
      </w:r>
      <w:r w:rsidRPr="009E1E91">
        <w:rPr>
          <w:sz w:val="28"/>
          <w:szCs w:val="28"/>
        </w:rPr>
        <w:t xml:space="preserve"> – (</w:t>
      </w:r>
      <w:r>
        <w:rPr>
          <w:sz w:val="28"/>
          <w:szCs w:val="28"/>
        </w:rPr>
        <w:t>eich gwybodaeth a’ch data</w:t>
      </w:r>
      <w:r w:rsidRPr="009E1E91">
        <w:rPr>
          <w:sz w:val="28"/>
          <w:szCs w:val="28"/>
        </w:rPr>
        <w:t>)</w:t>
      </w:r>
      <w:r>
        <w:rPr>
          <w:sz w:val="28"/>
          <w:szCs w:val="28"/>
        </w:rPr>
        <w:t>; pa rai sy’n ddibynadwy a pham</w:t>
      </w:r>
      <w:r w:rsidRPr="009E1E91">
        <w:rPr>
          <w:sz w:val="28"/>
          <w:szCs w:val="28"/>
        </w:rPr>
        <w:t xml:space="preserve">? </w:t>
      </w:r>
      <w:r>
        <w:rPr>
          <w:sz w:val="28"/>
          <w:szCs w:val="28"/>
        </w:rPr>
        <w:t>Pa rai allai fod yn rhagfarnllyd a pham</w:t>
      </w:r>
      <w:r w:rsidRPr="009E1E91">
        <w:rPr>
          <w:sz w:val="28"/>
          <w:szCs w:val="28"/>
        </w:rPr>
        <w:t>?</w:t>
      </w:r>
    </w:p>
    <w:p w:rsidR="00C22674" w:rsidRPr="009E1E91" w:rsidRDefault="00C22674" w:rsidP="00BE0C51">
      <w:pPr>
        <w:pStyle w:val="ListParagraph"/>
        <w:numPr>
          <w:ilvl w:val="2"/>
          <w:numId w:val="10"/>
        </w:numPr>
        <w:tabs>
          <w:tab w:val="clear" w:pos="1800"/>
        </w:tabs>
        <w:ind w:left="742" w:hanging="2"/>
        <w:rPr>
          <w:b/>
          <w:sz w:val="28"/>
          <w:szCs w:val="28"/>
        </w:rPr>
      </w:pPr>
      <w:r>
        <w:rPr>
          <w:sz w:val="28"/>
          <w:szCs w:val="28"/>
        </w:rPr>
        <w:t>Gwerthuswch eich</w:t>
      </w:r>
      <w:r w:rsidRPr="009E1E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canlyniadau</w:t>
      </w:r>
      <w:r w:rsidRPr="009E1E91">
        <w:rPr>
          <w:sz w:val="28"/>
          <w:szCs w:val="28"/>
        </w:rPr>
        <w:t xml:space="preserve"> – (</w:t>
      </w:r>
      <w:r>
        <w:rPr>
          <w:sz w:val="28"/>
          <w:szCs w:val="28"/>
        </w:rPr>
        <w:t>eich casgliadau</w:t>
      </w:r>
      <w:r w:rsidRPr="009E1E91">
        <w:rPr>
          <w:sz w:val="28"/>
          <w:szCs w:val="28"/>
        </w:rPr>
        <w:t>)</w:t>
      </w:r>
      <w:r>
        <w:rPr>
          <w:sz w:val="28"/>
          <w:szCs w:val="28"/>
        </w:rPr>
        <w:t>; beth sy’n ddibynadwy a pham? Beth allai fod yn anghywir neu’n wallus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a pham</w:t>
      </w:r>
      <w:r w:rsidRPr="009E1E91">
        <w:rPr>
          <w:sz w:val="28"/>
          <w:szCs w:val="28"/>
        </w:rPr>
        <w:t>?</w:t>
      </w:r>
    </w:p>
    <w:p w:rsidR="00C22674" w:rsidRPr="009E1E91" w:rsidRDefault="00C22674" w:rsidP="00D225BA">
      <w:pPr>
        <w:pStyle w:val="ListParagraph"/>
        <w:rPr>
          <w:sz w:val="28"/>
          <w:szCs w:val="28"/>
        </w:rPr>
      </w:pPr>
      <w:r w:rsidRPr="00BE0C51">
        <w:rPr>
          <w:sz w:val="22"/>
          <w:szCs w:val="22"/>
        </w:rPr>
        <w:t>ch.</w:t>
      </w:r>
      <w:r>
        <w:rPr>
          <w:sz w:val="28"/>
          <w:szCs w:val="28"/>
        </w:rPr>
        <w:t xml:space="preserve"> Paratowch ragor o gwestiynau sy’n seiliedig ar eich canfyddiadau ar gyfer ymchwiliad yn y dyfodol.</w:t>
      </w:r>
    </w:p>
    <w:p w:rsidR="00C22674" w:rsidRDefault="00C22674" w:rsidP="00383637">
      <w:pPr>
        <w:rPr>
          <w:sz w:val="28"/>
          <w:szCs w:val="28"/>
        </w:rPr>
      </w:pPr>
    </w:p>
    <w:p w:rsidR="00C22674" w:rsidRPr="009E1E91" w:rsidRDefault="00C22674" w:rsidP="009E1E91">
      <w:pPr>
        <w:jc w:val="center"/>
        <w:rPr>
          <w:sz w:val="28"/>
          <w:szCs w:val="28"/>
        </w:rPr>
      </w:pPr>
      <w:r w:rsidRPr="009E1E91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………………………………..</w:t>
      </w:r>
      <w:r w:rsidRPr="009E1E91">
        <w:rPr>
          <w:sz w:val="28"/>
          <w:szCs w:val="28"/>
        </w:rPr>
        <w:t xml:space="preserve">  </w:t>
      </w:r>
    </w:p>
    <w:p w:rsidR="00C22674" w:rsidRDefault="00C22674" w:rsidP="009E1E91">
      <w:pPr>
        <w:jc w:val="center"/>
        <w:rPr>
          <w:sz w:val="28"/>
          <w:szCs w:val="28"/>
          <w:u w:val="single"/>
        </w:rPr>
      </w:pPr>
    </w:p>
    <w:p w:rsidR="00C22674" w:rsidRPr="009E1E91" w:rsidRDefault="00C22674" w:rsidP="009E1E91">
      <w:pPr>
        <w:jc w:val="center"/>
      </w:pPr>
    </w:p>
    <w:p w:rsidR="00C22674" w:rsidRPr="009E1E91" w:rsidRDefault="00C22674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Defnyddiwch y pennawd </w:t>
      </w:r>
      <w:r w:rsidRPr="009E1E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Cyflwyniad </w:t>
      </w:r>
      <w:r>
        <w:rPr>
          <w:sz w:val="28"/>
          <w:szCs w:val="28"/>
        </w:rPr>
        <w:t xml:space="preserve">cyn ateb y cwestiynau canlynol ar ffurf </w:t>
      </w:r>
      <w:r w:rsidRPr="0043718F">
        <w:rPr>
          <w:b/>
          <w:sz w:val="28"/>
          <w:szCs w:val="28"/>
        </w:rPr>
        <w:t>paragra</w:t>
      </w:r>
      <w:r>
        <w:rPr>
          <w:b/>
          <w:sz w:val="28"/>
          <w:szCs w:val="28"/>
        </w:rPr>
        <w:t>ff</w:t>
      </w:r>
      <w:r w:rsidRPr="009E1E91">
        <w:rPr>
          <w:sz w:val="28"/>
          <w:szCs w:val="28"/>
        </w:rPr>
        <w:t xml:space="preserve"> (n</w:t>
      </w:r>
      <w:r>
        <w:rPr>
          <w:sz w:val="28"/>
          <w:szCs w:val="28"/>
        </w:rPr>
        <w:t>id ar wahân</w:t>
      </w:r>
      <w:r w:rsidRPr="009E1E91">
        <w:rPr>
          <w:sz w:val="28"/>
          <w:szCs w:val="28"/>
        </w:rPr>
        <w:t>):</w:t>
      </w:r>
    </w:p>
    <w:p w:rsidR="00C22674" w:rsidRPr="009E1E91" w:rsidRDefault="00C22674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ymfudwyr</w:t>
      </w:r>
      <w:r w:rsidRPr="009E1E91">
        <w:rPr>
          <w:sz w:val="28"/>
          <w:szCs w:val="28"/>
        </w:rPr>
        <w:t>?</w:t>
      </w:r>
    </w:p>
    <w:p w:rsidR="00C22674" w:rsidRPr="009E1E91" w:rsidRDefault="00C22674" w:rsidP="008707F2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ffoaduriaid</w:t>
      </w:r>
      <w:r w:rsidRPr="009E1E91">
        <w:rPr>
          <w:sz w:val="28"/>
          <w:szCs w:val="28"/>
        </w:rPr>
        <w:t>?</w:t>
      </w:r>
    </w:p>
    <w:p w:rsidR="00C22674" w:rsidRPr="001F5671" w:rsidRDefault="00C22674" w:rsidP="008707F2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1F5671">
        <w:rPr>
          <w:sz w:val="28"/>
          <w:szCs w:val="28"/>
          <w:lang w:val="es-ES"/>
        </w:rPr>
        <w:t>O ba ardaloedd mae mwyafrif y ffoaduriaid yn dod?</w:t>
      </w:r>
    </w:p>
    <w:p w:rsidR="00C22674" w:rsidRPr="00D225BA" w:rsidRDefault="00C22674" w:rsidP="00D225BA">
      <w:pPr>
        <w:pStyle w:val="ListParagraph"/>
        <w:rPr>
          <w:sz w:val="28"/>
          <w:szCs w:val="28"/>
          <w:lang w:val="es-ES"/>
        </w:rPr>
      </w:pPr>
      <w:r>
        <w:rPr>
          <w:rFonts w:cs="Calibri"/>
          <w:sz w:val="22"/>
          <w:szCs w:val="22"/>
          <w:lang w:val="es-ES"/>
        </w:rPr>
        <w:t>ch.</w:t>
      </w:r>
      <w:r>
        <w:rPr>
          <w:rFonts w:cs="Calibri"/>
          <w:sz w:val="28"/>
          <w:szCs w:val="28"/>
          <w:lang w:val="es-ES"/>
        </w:rPr>
        <w:t xml:space="preserve"> A oes ymfudwyr yn dod o wledydd neu leoedd eraill?</w:t>
      </w:r>
    </w:p>
    <w:p w:rsidR="00C22674" w:rsidRPr="00D225BA" w:rsidRDefault="00C22674" w:rsidP="00CA73B5">
      <w:pPr>
        <w:rPr>
          <w:sz w:val="28"/>
          <w:szCs w:val="28"/>
          <w:lang w:val="es-ES"/>
        </w:rPr>
      </w:pPr>
    </w:p>
    <w:p w:rsidR="00C22674" w:rsidRPr="0038671A" w:rsidRDefault="00C22674" w:rsidP="00CA73B5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38671A">
        <w:rPr>
          <w:sz w:val="28"/>
          <w:szCs w:val="28"/>
          <w:lang w:val="es-ES"/>
        </w:rPr>
        <w:t xml:space="preserve">Atebwch y cwestiynau canlynol ar ffurf </w:t>
      </w:r>
      <w:r w:rsidRPr="0038671A">
        <w:rPr>
          <w:b/>
          <w:sz w:val="28"/>
          <w:szCs w:val="28"/>
          <w:lang w:val="es-ES"/>
        </w:rPr>
        <w:t>paragraff</w:t>
      </w:r>
      <w:r w:rsidRPr="0038671A">
        <w:rPr>
          <w:sz w:val="28"/>
          <w:szCs w:val="28"/>
          <w:lang w:val="es-ES"/>
        </w:rPr>
        <w:t xml:space="preserve"> (nid ar wahân): Pwy oedd yn rheoli’r rhan fwyaf o’r Dwyrain Canol cyn y Rhyfel Byd Cyntaf?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oedd yn digwydd cyn hyn</w:t>
      </w:r>
      <w:r w:rsidRPr="009E1E91">
        <w:rPr>
          <w:sz w:val="28"/>
          <w:szCs w:val="28"/>
        </w:rPr>
        <w:t>?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Pa un oedd y brif ymerodraeth hyd at y 7</w:t>
      </w:r>
      <w:r>
        <w:rPr>
          <w:rFonts w:cs="Calibri"/>
          <w:sz w:val="28"/>
          <w:szCs w:val="28"/>
          <w:vertAlign w:val="superscript"/>
        </w:rPr>
        <w:t>fed</w:t>
      </w:r>
      <w:r>
        <w:rPr>
          <w:rFonts w:cs="Calibri"/>
          <w:sz w:val="28"/>
          <w:szCs w:val="28"/>
        </w:rPr>
        <w:t xml:space="preserve"> ganrif?</w:t>
      </w:r>
    </w:p>
    <w:p w:rsidR="00C22674" w:rsidRPr="0038671A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38671A">
        <w:rPr>
          <w:sz w:val="28"/>
          <w:szCs w:val="28"/>
          <w:lang w:val="es-ES"/>
        </w:rPr>
        <w:t>O ble y daeth yr ymerodraeth hon?</w:t>
      </w:r>
    </w:p>
    <w:p w:rsidR="00C22674" w:rsidRPr="0038671A" w:rsidRDefault="00C22674" w:rsidP="00632BAD">
      <w:pPr>
        <w:pStyle w:val="ListParagraph"/>
        <w:rPr>
          <w:sz w:val="28"/>
          <w:szCs w:val="28"/>
          <w:lang w:val="es-ES"/>
        </w:rPr>
      </w:pPr>
      <w:r w:rsidRPr="00632BAD">
        <w:rPr>
          <w:sz w:val="22"/>
          <w:szCs w:val="22"/>
          <w:lang w:val="es-ES"/>
        </w:rPr>
        <w:t>ch.</w:t>
      </w:r>
      <w:r>
        <w:rPr>
          <w:sz w:val="28"/>
          <w:szCs w:val="28"/>
          <w:lang w:val="es-ES"/>
        </w:rPr>
        <w:t xml:space="preserve"> Pam mae’r Dwyrain Canol yn cael ei alw’n </w:t>
      </w:r>
      <w:r w:rsidRPr="0038671A">
        <w:rPr>
          <w:sz w:val="28"/>
          <w:szCs w:val="28"/>
          <w:lang w:val="es-ES"/>
        </w:rPr>
        <w:t>‘Grud Gwareiddiad?</w:t>
      </w:r>
    </w:p>
    <w:p w:rsidR="00C22674" w:rsidRPr="0038671A" w:rsidRDefault="00C22674" w:rsidP="00CA73B5">
      <w:pPr>
        <w:pStyle w:val="ListParagraph"/>
        <w:ind w:left="1080"/>
        <w:rPr>
          <w:sz w:val="28"/>
          <w:szCs w:val="28"/>
          <w:lang w:val="es-ES"/>
        </w:rPr>
      </w:pPr>
    </w:p>
    <w:p w:rsidR="00C22674" w:rsidRPr="009E1E91" w:rsidRDefault="00C22674" w:rsidP="00CA73B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671A">
        <w:rPr>
          <w:sz w:val="28"/>
          <w:szCs w:val="28"/>
        </w:rPr>
        <w:t xml:space="preserve">Atebwch y cwestiynau canlynol ar ffurf </w:t>
      </w:r>
      <w:r w:rsidRPr="0038671A">
        <w:rPr>
          <w:b/>
          <w:sz w:val="28"/>
          <w:szCs w:val="28"/>
        </w:rPr>
        <w:t>paragraff</w:t>
      </w:r>
      <w:r w:rsidRPr="0038671A">
        <w:rPr>
          <w:sz w:val="28"/>
          <w:szCs w:val="28"/>
        </w:rPr>
        <w:t xml:space="preserve"> (nid ar wahân</w:t>
      </w:r>
      <w:r w:rsidRPr="009E1E91">
        <w:rPr>
          <w:sz w:val="28"/>
          <w:szCs w:val="28"/>
        </w:rPr>
        <w:t>):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gafodd ei ddarganfod ym 1908</w:t>
      </w:r>
      <w:r w:rsidRPr="009E1E91">
        <w:rPr>
          <w:sz w:val="28"/>
          <w:szCs w:val="28"/>
        </w:rPr>
        <w:t>?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roedd hyn yn bwysig</w:t>
      </w:r>
      <w:r w:rsidRPr="009E1E91">
        <w:rPr>
          <w:sz w:val="28"/>
          <w:szCs w:val="28"/>
        </w:rPr>
        <w:t>?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ddigwyddodd yn ystod y Rhyfel Byd Cyntaf</w:t>
      </w:r>
      <w:r w:rsidRPr="009E1E91">
        <w:rPr>
          <w:sz w:val="28"/>
          <w:szCs w:val="28"/>
        </w:rPr>
        <w:t>?</w:t>
      </w:r>
    </w:p>
    <w:p w:rsidR="00C22674" w:rsidRPr="009E1E91" w:rsidRDefault="00C22674" w:rsidP="00632BAD">
      <w:pPr>
        <w:pStyle w:val="ListParagraph"/>
        <w:rPr>
          <w:sz w:val="28"/>
          <w:szCs w:val="28"/>
        </w:rPr>
      </w:pPr>
      <w:r w:rsidRPr="00632BAD">
        <w:rPr>
          <w:sz w:val="22"/>
          <w:szCs w:val="22"/>
        </w:rPr>
        <w:t>ch.</w:t>
      </w:r>
      <w:r>
        <w:rPr>
          <w:sz w:val="28"/>
          <w:szCs w:val="28"/>
        </w:rPr>
        <w:t xml:space="preserve"> Beth ddigwyddodd ar ôl y Rhyfel Byd Cyntaf</w:t>
      </w:r>
      <w:r w:rsidRPr="009E1E91">
        <w:rPr>
          <w:sz w:val="28"/>
          <w:szCs w:val="28"/>
        </w:rPr>
        <w:t>?</w:t>
      </w:r>
    </w:p>
    <w:p w:rsidR="00C22674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roedd anghytuno ym Mhalesteina?</w:t>
      </w:r>
    </w:p>
    <w:p w:rsidR="00C22674" w:rsidRDefault="00C22674" w:rsidP="00CA73B5">
      <w:pPr>
        <w:pStyle w:val="ListParagraph"/>
        <w:ind w:left="1080"/>
        <w:rPr>
          <w:sz w:val="28"/>
          <w:szCs w:val="28"/>
        </w:rPr>
      </w:pPr>
    </w:p>
    <w:p w:rsidR="00C22674" w:rsidRPr="009E1E91" w:rsidRDefault="00C22674" w:rsidP="00CA73B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8671A">
        <w:rPr>
          <w:sz w:val="28"/>
          <w:szCs w:val="28"/>
        </w:rPr>
        <w:t xml:space="preserve">Atebwch y cwestiynau canlynol ar ffurf </w:t>
      </w:r>
      <w:r w:rsidRPr="0038671A">
        <w:rPr>
          <w:b/>
          <w:sz w:val="28"/>
          <w:szCs w:val="28"/>
        </w:rPr>
        <w:t>paragraff</w:t>
      </w:r>
      <w:r w:rsidRPr="0038671A">
        <w:rPr>
          <w:sz w:val="28"/>
          <w:szCs w:val="28"/>
        </w:rPr>
        <w:t xml:space="preserve"> (nid ar wahân</w:t>
      </w:r>
      <w:r w:rsidRPr="009E1E91">
        <w:rPr>
          <w:sz w:val="28"/>
          <w:szCs w:val="28"/>
        </w:rPr>
        <w:t>):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Beth yw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Israel</w:t>
          </w:r>
        </w:smartTag>
      </w:smartTag>
      <w:r w:rsidRPr="009E1E91">
        <w:rPr>
          <w:sz w:val="28"/>
          <w:szCs w:val="28"/>
        </w:rPr>
        <w:t>?</w:t>
      </w:r>
    </w:p>
    <w:p w:rsidR="00C22674" w:rsidRPr="009E1E91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 </w:t>
      </w:r>
      <w:r w:rsidRPr="00632BAD">
        <w:rPr>
          <w:b/>
          <w:sz w:val="28"/>
          <w:szCs w:val="28"/>
        </w:rPr>
        <w:t>ddau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beth ddigwyddodd i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Israel</w:t>
          </w:r>
        </w:smartTag>
      </w:smartTag>
      <w:r>
        <w:rPr>
          <w:sz w:val="28"/>
          <w:szCs w:val="28"/>
        </w:rPr>
        <w:t xml:space="preserve"> ym 1948?</w:t>
      </w:r>
    </w:p>
    <w:p w:rsidR="00C22674" w:rsidRDefault="00C22674" w:rsidP="00CA73B5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Sawl gwrthdaro sydd wedi bod yn y Dwyrain Canol ers 1946?</w:t>
      </w:r>
    </w:p>
    <w:p w:rsidR="00C22674" w:rsidRPr="009E1E91" w:rsidRDefault="00C22674" w:rsidP="00CA73B5">
      <w:pPr>
        <w:pStyle w:val="ListParagraph"/>
        <w:ind w:left="1080"/>
        <w:rPr>
          <w:sz w:val="28"/>
          <w:szCs w:val="28"/>
        </w:rPr>
      </w:pPr>
    </w:p>
    <w:p w:rsidR="00C22674" w:rsidRDefault="00C22674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Eglurwch pam mae pobl wedi gorfod ffoi o Irác ers 1990?</w:t>
      </w:r>
    </w:p>
    <w:p w:rsidR="00C22674" w:rsidRDefault="00C22674" w:rsidP="004E1CEE">
      <w:pPr>
        <w:pStyle w:val="ListParagraph"/>
        <w:ind w:left="360"/>
        <w:rPr>
          <w:sz w:val="28"/>
          <w:szCs w:val="28"/>
        </w:rPr>
      </w:pPr>
    </w:p>
    <w:p w:rsidR="00C22674" w:rsidRPr="009E1E91" w:rsidRDefault="00C22674" w:rsidP="008707F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Defnyddiwch yr is-bennawd </w:t>
      </w:r>
      <w:r w:rsidRPr="009E1E91">
        <w:rPr>
          <w:sz w:val="28"/>
          <w:szCs w:val="28"/>
        </w:rPr>
        <w:t>‘</w:t>
      </w:r>
      <w:r w:rsidRPr="0055454F">
        <w:rPr>
          <w:b/>
          <w:sz w:val="28"/>
          <w:szCs w:val="28"/>
        </w:rPr>
        <w:t>Cwestiynau</w:t>
      </w:r>
      <w:r>
        <w:rPr>
          <w:sz w:val="28"/>
          <w:szCs w:val="28"/>
        </w:rPr>
        <w:t xml:space="preserve"> </w:t>
      </w:r>
      <w:r w:rsidRPr="0055454F">
        <w:rPr>
          <w:b/>
          <w:sz w:val="28"/>
          <w:szCs w:val="28"/>
        </w:rPr>
        <w:t>Ymholi’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hyn</w:t>
      </w:r>
      <w:r w:rsidRPr="009E1E91">
        <w:rPr>
          <w:sz w:val="28"/>
          <w:szCs w:val="28"/>
        </w:rPr>
        <w:t>:</w:t>
      </w:r>
    </w:p>
    <w:p w:rsidR="00C22674" w:rsidRPr="004E1CEE" w:rsidRDefault="00C22674" w:rsidP="004E1CEE">
      <w:pPr>
        <w:rPr>
          <w:sz w:val="28"/>
          <w:szCs w:val="28"/>
        </w:rPr>
      </w:pPr>
      <w:r>
        <w:rPr>
          <w:sz w:val="28"/>
          <w:szCs w:val="28"/>
        </w:rPr>
        <w:t xml:space="preserve">Ceisiwch ysgrifennu 3 neu 4 o’ch cwestiynau eich hun ar gyfer gwneud ymchwil ar sail </w:t>
      </w:r>
      <w:r>
        <w:rPr>
          <w:b/>
          <w:sz w:val="28"/>
          <w:szCs w:val="28"/>
        </w:rPr>
        <w:t xml:space="preserve">data eilaidd </w:t>
      </w:r>
      <w:r w:rsidRPr="004E1CEE">
        <w:rPr>
          <w:sz w:val="28"/>
          <w:szCs w:val="28"/>
        </w:rPr>
        <w:t>(</w:t>
      </w:r>
      <w:r>
        <w:rPr>
          <w:sz w:val="28"/>
          <w:szCs w:val="28"/>
        </w:rPr>
        <w:t>wedi’u casglu gan rywun arall</w:t>
      </w:r>
      <w:r w:rsidRPr="004E1CEE">
        <w:rPr>
          <w:sz w:val="28"/>
          <w:szCs w:val="28"/>
        </w:rPr>
        <w:t xml:space="preserve">) </w:t>
      </w:r>
      <w:r>
        <w:rPr>
          <w:sz w:val="28"/>
          <w:szCs w:val="28"/>
        </w:rPr>
        <w:t>(byddwch chi’n ymchwilio er mwyn ateb cwestiwn 13). Dyma rai enghreifftiau</w:t>
      </w:r>
      <w:r w:rsidRPr="004E1CEE">
        <w:rPr>
          <w:sz w:val="28"/>
          <w:szCs w:val="28"/>
        </w:rPr>
        <w:t>:</w:t>
      </w:r>
    </w:p>
    <w:p w:rsidR="00C22674" w:rsidRPr="005725AA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5725AA">
        <w:rPr>
          <w:sz w:val="28"/>
          <w:szCs w:val="28"/>
          <w:lang w:val="es-ES"/>
        </w:rPr>
        <w:t>O ble mae mwyafrif y ffoaduriaid yn dod?</w:t>
      </w:r>
    </w:p>
    <w:p w:rsidR="00C22674" w:rsidRPr="005725AA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5725AA">
        <w:rPr>
          <w:sz w:val="28"/>
          <w:szCs w:val="28"/>
          <w:lang w:val="es-ES"/>
        </w:rPr>
        <w:t>Beth sy’n digwydd yn y lleoedd hyn ac sy’n gorfodi pobl i fod yn ffoaduriaid?</w:t>
      </w:r>
    </w:p>
    <w:p w:rsidR="00C22674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oes ffoaduriaid yn dod o leoedd eraill</w:t>
      </w:r>
      <w:r w:rsidRPr="009E1E91">
        <w:rPr>
          <w:sz w:val="28"/>
          <w:szCs w:val="28"/>
        </w:rPr>
        <w:t>?</w:t>
      </w:r>
    </w:p>
    <w:p w:rsidR="00C22674" w:rsidRDefault="00C22674" w:rsidP="00F56C4E">
      <w:pPr>
        <w:pStyle w:val="ListParagraph"/>
        <w:rPr>
          <w:sz w:val="28"/>
          <w:szCs w:val="28"/>
        </w:rPr>
      </w:pPr>
      <w:r w:rsidRPr="00F56C4E">
        <w:rPr>
          <w:sz w:val="22"/>
          <w:szCs w:val="22"/>
        </w:rPr>
        <w:t>ch.</w:t>
      </w:r>
      <w:r>
        <w:rPr>
          <w:sz w:val="28"/>
          <w:szCs w:val="28"/>
        </w:rPr>
        <w:t xml:space="preserve"> Sut mae nifer yr ymfudwyr wedi newid?</w:t>
      </w:r>
    </w:p>
    <w:p w:rsidR="00C22674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mae nifer yr ymfudwyr yn newid?</w:t>
      </w:r>
    </w:p>
    <w:p w:rsidR="00C22674" w:rsidRPr="009E1E91" w:rsidRDefault="00C22674" w:rsidP="00F56C4E">
      <w:pPr>
        <w:pStyle w:val="ListParagraph"/>
        <w:rPr>
          <w:sz w:val="28"/>
          <w:szCs w:val="28"/>
        </w:rPr>
      </w:pPr>
      <w:r>
        <w:rPr>
          <w:rFonts w:cs="Calibri"/>
          <w:sz w:val="22"/>
          <w:szCs w:val="22"/>
        </w:rPr>
        <w:t>dd.</w:t>
      </w:r>
      <w:r>
        <w:rPr>
          <w:rFonts w:cs="Calibri"/>
          <w:sz w:val="28"/>
          <w:szCs w:val="28"/>
        </w:rPr>
        <w:t xml:space="preserve"> Sut mae gwrthdaro diweddar (o fewn y 30 mlynedd diwethaf) wedi achosi ymfudo?</w:t>
      </w:r>
    </w:p>
    <w:p w:rsidR="00C22674" w:rsidRPr="009E1E91" w:rsidRDefault="00C22674" w:rsidP="005A64F9">
      <w:pPr>
        <w:pStyle w:val="ListParagraph"/>
        <w:ind w:left="1800"/>
        <w:rPr>
          <w:sz w:val="28"/>
          <w:szCs w:val="28"/>
        </w:rPr>
      </w:pPr>
    </w:p>
    <w:p w:rsidR="00C22674" w:rsidRDefault="00C22674" w:rsidP="003E6FB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Ymchwiliwch (chwiliwch am wybodaeth, data, graffiau, ffotograffau a mapiau er mwyn ateb cwestiwn 14) i’r cwestiynau ymholi hyn:</w:t>
      </w:r>
    </w:p>
    <w:p w:rsidR="00C22674" w:rsidRDefault="00C22674" w:rsidP="00353E59">
      <w:pPr>
        <w:pStyle w:val="ListParagraph"/>
        <w:ind w:left="360"/>
        <w:rPr>
          <w:sz w:val="28"/>
          <w:szCs w:val="28"/>
        </w:rPr>
      </w:pPr>
    </w:p>
    <w:p w:rsidR="00C22674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Affganistan sydd wedi arwain at ffoaduriaid yn dod i Ewrop?</w:t>
      </w:r>
    </w:p>
    <w:p w:rsidR="00C22674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Irác sydd wedi arwain at ffoaduriaid yn dod i Ewrop?</w:t>
      </w:r>
    </w:p>
    <w:p w:rsidR="00C22674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yng Ngogledd Affrica sydd wedi arwain at ffoaduriaid yn dod i Ewrop?</w:t>
      </w:r>
    </w:p>
    <w:p w:rsidR="00C22674" w:rsidRDefault="00C22674" w:rsidP="00283A59">
      <w:pPr>
        <w:pStyle w:val="ListParagraph"/>
        <w:ind w:left="1100" w:hanging="440"/>
        <w:rPr>
          <w:sz w:val="28"/>
          <w:szCs w:val="28"/>
        </w:rPr>
      </w:pPr>
      <w:r w:rsidRPr="00283A59">
        <w:rPr>
          <w:sz w:val="22"/>
          <w:szCs w:val="22"/>
        </w:rPr>
        <w:t>ch.</w:t>
      </w:r>
      <w:r>
        <w:rPr>
          <w:sz w:val="28"/>
          <w:szCs w:val="28"/>
        </w:rPr>
        <w:t xml:space="preserve"> Pa ddigwyddiadau yn Africa islaw </w:t>
      </w:r>
      <w:smartTag w:uri="urn:schemas-microsoft-com:office:smarttags" w:element="place">
        <w:r>
          <w:rPr>
            <w:sz w:val="28"/>
            <w:szCs w:val="28"/>
          </w:rPr>
          <w:t>Sahara</w:t>
        </w:r>
      </w:smartTag>
      <w:r>
        <w:rPr>
          <w:sz w:val="28"/>
          <w:szCs w:val="28"/>
        </w:rPr>
        <w:t xml:space="preserve"> sydd wedi arwain at ffoaduriaid yn dod i Ewrop?</w:t>
      </w:r>
    </w:p>
    <w:p w:rsidR="00C22674" w:rsidRPr="00353E59" w:rsidRDefault="00C22674" w:rsidP="007E0CA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yw’r Wladwriaeth Islamaidd</w:t>
      </w:r>
      <w:r w:rsidRPr="00353E59">
        <w:rPr>
          <w:sz w:val="28"/>
          <w:szCs w:val="28"/>
        </w:rPr>
        <w:t>/ISIL</w:t>
      </w:r>
      <w:r>
        <w:rPr>
          <w:sz w:val="28"/>
          <w:szCs w:val="28"/>
        </w:rPr>
        <w:t xml:space="preserve"> fel y’i gelwir</w:t>
      </w:r>
      <w:r w:rsidRPr="00353E59">
        <w:rPr>
          <w:sz w:val="28"/>
          <w:szCs w:val="28"/>
        </w:rPr>
        <w:t>?</w:t>
      </w:r>
    </w:p>
    <w:p w:rsidR="00C22674" w:rsidRDefault="00C22674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Sut dechreuodd y mudiad?</w:t>
      </w:r>
    </w:p>
    <w:p w:rsidR="00C22674" w:rsidRDefault="00C22674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Ble mae’r mudiad heddiw?</w:t>
      </w:r>
    </w:p>
    <w:p w:rsidR="00C22674" w:rsidRDefault="00C22674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mae’r mudiad wedi’i wneud?</w:t>
      </w:r>
    </w:p>
    <w:p w:rsidR="00C22674" w:rsidRDefault="00C22674" w:rsidP="00BB685E">
      <w:pPr>
        <w:pStyle w:val="ListParagraph"/>
        <w:ind w:left="1080"/>
        <w:rPr>
          <w:sz w:val="28"/>
          <w:szCs w:val="28"/>
        </w:rPr>
      </w:pPr>
    </w:p>
    <w:p w:rsidR="00C22674" w:rsidRDefault="00C22674" w:rsidP="003E6FB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Defnyddiwch y pennawd</w:t>
      </w:r>
      <w:r w:rsidRPr="009E1E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Canlyniadau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canlynol</w:t>
      </w:r>
      <w:r w:rsidRPr="009E1E91">
        <w:rPr>
          <w:sz w:val="28"/>
          <w:szCs w:val="28"/>
        </w:rPr>
        <w:t>:</w:t>
      </w:r>
    </w:p>
    <w:p w:rsidR="00C22674" w:rsidRPr="009E1E91" w:rsidRDefault="00C22674" w:rsidP="009E1E91">
      <w:pPr>
        <w:rPr>
          <w:sz w:val="28"/>
          <w:szCs w:val="28"/>
        </w:rPr>
      </w:pPr>
    </w:p>
    <w:p w:rsidR="00C22674" w:rsidRDefault="00C22674" w:rsidP="00FD33A1">
      <w:pPr>
        <w:rPr>
          <w:sz w:val="28"/>
          <w:szCs w:val="28"/>
        </w:rPr>
      </w:pPr>
      <w:r>
        <w:rPr>
          <w:sz w:val="28"/>
          <w:szCs w:val="28"/>
        </w:rPr>
        <w:t>Defnyddiwch graffiau, mapiau a ffotograffau addas er mwyn eich helpu i ateb eich Cwestiynau Ymholi</w:t>
      </w:r>
      <w:r w:rsidRPr="009E1E91">
        <w:rPr>
          <w:sz w:val="28"/>
          <w:szCs w:val="28"/>
        </w:rPr>
        <w:t xml:space="preserve">. </w:t>
      </w:r>
      <w:r>
        <w:rPr>
          <w:sz w:val="28"/>
          <w:szCs w:val="28"/>
        </w:rPr>
        <w:t>Dylech chi dorri ac anodi’r map Argyfwng yr Ymfudwyr yn Ewrop 2015.</w:t>
      </w:r>
    </w:p>
    <w:p w:rsidR="00C22674" w:rsidRPr="009E1E91" w:rsidRDefault="00C22674" w:rsidP="00FD33A1">
      <w:pPr>
        <w:rPr>
          <w:sz w:val="28"/>
          <w:szCs w:val="28"/>
        </w:rPr>
      </w:pPr>
    </w:p>
    <w:p w:rsidR="00C22674" w:rsidRPr="009E1E91" w:rsidRDefault="00C22674" w:rsidP="000C776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Defnyddiwch dablau a data graffiau rydych yn eu darganfod yn ystod eich ymchwil</w:t>
      </w:r>
      <w:r w:rsidRPr="009E1E91">
        <w:rPr>
          <w:sz w:val="28"/>
          <w:szCs w:val="28"/>
        </w:rPr>
        <w:t>.</w:t>
      </w:r>
    </w:p>
    <w:p w:rsidR="00C22674" w:rsidRPr="009E1E91" w:rsidRDefault="00C22674" w:rsidP="00383637">
      <w:pPr>
        <w:pStyle w:val="Header"/>
        <w:rPr>
          <w:b/>
          <w:sz w:val="28"/>
          <w:szCs w:val="28"/>
        </w:rPr>
      </w:pPr>
    </w:p>
    <w:p w:rsidR="00C22674" w:rsidRPr="009E1E91" w:rsidRDefault="00C22674" w:rsidP="00FD33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Defnyddiwch y pennawd </w:t>
      </w:r>
      <w:r>
        <w:rPr>
          <w:b/>
          <w:sz w:val="28"/>
          <w:szCs w:val="28"/>
        </w:rPr>
        <w:t>Dadansoddiad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canlynol</w:t>
      </w:r>
      <w:r w:rsidRPr="009E1E91">
        <w:rPr>
          <w:sz w:val="28"/>
          <w:szCs w:val="28"/>
        </w:rPr>
        <w:t>:</w:t>
      </w:r>
    </w:p>
    <w:p w:rsidR="00C22674" w:rsidRPr="009E1E91" w:rsidRDefault="00C22674" w:rsidP="00FD33A1">
      <w:pPr>
        <w:pStyle w:val="ListParagraph"/>
        <w:ind w:left="360"/>
        <w:rPr>
          <w:sz w:val="28"/>
          <w:szCs w:val="28"/>
        </w:rPr>
      </w:pPr>
    </w:p>
    <w:p w:rsidR="00C22674" w:rsidRPr="009E1E91" w:rsidRDefault="00C22674" w:rsidP="00FD33A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Anodwch eich graffiau, mapiau a ffotograffau er mwyn dangos unrhyw wybodaeth neu batrwm sy’n eich helpu i ateb eich Cwestiynau Ymholi.</w:t>
      </w:r>
    </w:p>
    <w:p w:rsidR="00C22674" w:rsidRPr="009E1E91" w:rsidRDefault="00C22674" w:rsidP="000C7763">
      <w:pPr>
        <w:pStyle w:val="ListParagraph"/>
        <w:ind w:left="1080"/>
        <w:rPr>
          <w:sz w:val="28"/>
          <w:szCs w:val="28"/>
        </w:rPr>
      </w:pPr>
    </w:p>
    <w:p w:rsidR="00C22674" w:rsidRPr="009E1E91" w:rsidRDefault="00C22674" w:rsidP="000C776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Am bob graff rydych wedi’i wneud neu am bob map rydych wedi’i </w:t>
      </w:r>
      <w:r w:rsidRPr="009E1E91">
        <w:rPr>
          <w:sz w:val="28"/>
          <w:szCs w:val="28"/>
        </w:rPr>
        <w:t xml:space="preserve"> </w:t>
      </w:r>
      <w:r>
        <w:rPr>
          <w:sz w:val="28"/>
          <w:szCs w:val="28"/>
        </w:rPr>
        <w:t>ddefnyddio, ysgrifennwch b</w:t>
      </w:r>
      <w:r w:rsidRPr="009E1E91">
        <w:rPr>
          <w:sz w:val="28"/>
          <w:szCs w:val="28"/>
        </w:rPr>
        <w:t>aragra</w:t>
      </w:r>
      <w:r>
        <w:rPr>
          <w:sz w:val="28"/>
          <w:szCs w:val="28"/>
        </w:rPr>
        <w:t>ff sy’n eich helpu i egluro beth maen nhw’n ei ddangos i chi. Ceisiwch gynnwys pethau fel</w:t>
      </w:r>
      <w:r w:rsidRPr="009E1E91">
        <w:rPr>
          <w:sz w:val="28"/>
          <w:szCs w:val="28"/>
        </w:rPr>
        <w:t>:</w:t>
      </w:r>
    </w:p>
    <w:p w:rsidR="00C22674" w:rsidRPr="009E1E91" w:rsidRDefault="00C22674" w:rsidP="00FD33A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f</w:t>
      </w:r>
      <w:r w:rsidRPr="009E1E91">
        <w:rPr>
          <w:sz w:val="28"/>
          <w:szCs w:val="28"/>
        </w:rPr>
        <w:t xml:space="preserve">ap </w:t>
      </w:r>
      <w:r>
        <w:rPr>
          <w:sz w:val="28"/>
          <w:szCs w:val="28"/>
        </w:rPr>
        <w:t>neu graff rydych chi’n ysgrifennu amdano</w:t>
      </w:r>
      <w:r w:rsidRPr="009E1E91">
        <w:rPr>
          <w:sz w:val="28"/>
          <w:szCs w:val="28"/>
        </w:rPr>
        <w:t xml:space="preserve">? </w:t>
      </w:r>
      <w:r>
        <w:rPr>
          <w:sz w:val="28"/>
          <w:szCs w:val="28"/>
        </w:rPr>
        <w:t>Beth yw ei deitl</w:t>
      </w:r>
      <w:r w:rsidRPr="009E1E91">
        <w:rPr>
          <w:sz w:val="28"/>
          <w:szCs w:val="28"/>
        </w:rPr>
        <w:t xml:space="preserve">? </w:t>
      </w:r>
      <w:r>
        <w:rPr>
          <w:sz w:val="28"/>
          <w:szCs w:val="28"/>
        </w:rPr>
        <w:t>Ydych chi’n gallu rhoi rhif y dudalen</w:t>
      </w:r>
      <w:r w:rsidRPr="009E1E91">
        <w:rPr>
          <w:sz w:val="28"/>
          <w:szCs w:val="28"/>
        </w:rPr>
        <w:t>?</w:t>
      </w:r>
    </w:p>
    <w:p w:rsidR="00C22674" w:rsidRPr="009E1E91" w:rsidRDefault="00C22674" w:rsidP="00FD33A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Yr union niferoedd; beth yw’r rhif uchaf? Beth yw’r rhif isaf? Beth yw’r amrediad (y gwahaniaeth rhwng y rhif uchaf a’r rhif isaf)? Beth yw’r rhif cyfartalog (naill ai cyfrifwch y cymedr neu rhowch amcangyfrif o’r gwerth)?</w:t>
      </w:r>
    </w:p>
    <w:p w:rsidR="00C22674" w:rsidRPr="009E1E91" w:rsidRDefault="00C22674" w:rsidP="00FD33A1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mae hyn yn ei ddangos i chi</w:t>
      </w:r>
      <w:r w:rsidRPr="009E1E91">
        <w:rPr>
          <w:sz w:val="28"/>
          <w:szCs w:val="28"/>
        </w:rPr>
        <w:t>?</w:t>
      </w:r>
    </w:p>
    <w:p w:rsidR="00C22674" w:rsidRPr="009E1E91" w:rsidRDefault="00C22674" w:rsidP="006A028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mae hyn yn bwysig</w:t>
      </w:r>
      <w:r w:rsidRPr="009E1E91">
        <w:rPr>
          <w:sz w:val="28"/>
          <w:szCs w:val="28"/>
        </w:rPr>
        <w:t>?</w:t>
      </w:r>
    </w:p>
    <w:p w:rsidR="00C22674" w:rsidRPr="009E1E91" w:rsidRDefault="00C22674" w:rsidP="006A0287">
      <w:pPr>
        <w:pStyle w:val="ListParagraph"/>
        <w:ind w:left="1080"/>
        <w:rPr>
          <w:sz w:val="28"/>
          <w:szCs w:val="28"/>
        </w:rPr>
      </w:pPr>
    </w:p>
    <w:p w:rsidR="00C22674" w:rsidRPr="009E1E91" w:rsidRDefault="00C22674" w:rsidP="006A028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Defnyddiwch y pennawd</w:t>
      </w:r>
      <w:r w:rsidRPr="009E1E91">
        <w:rPr>
          <w:sz w:val="28"/>
          <w:szCs w:val="28"/>
        </w:rPr>
        <w:t xml:space="preserve"> </w:t>
      </w:r>
      <w:r w:rsidRPr="009E1E9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asgliadau</w:t>
      </w:r>
      <w:r w:rsidRPr="009E1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cyn gwneud y gweithgareddau canlynol</w:t>
      </w:r>
      <w:r w:rsidRPr="009E1E91">
        <w:rPr>
          <w:sz w:val="28"/>
          <w:szCs w:val="28"/>
        </w:rPr>
        <w:t>:</w:t>
      </w:r>
    </w:p>
    <w:p w:rsidR="00C22674" w:rsidRPr="00353E59" w:rsidRDefault="00C22674" w:rsidP="00353E59">
      <w:p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t>Am bob un o’ch cwestiynau ymholi yng nghwestiwn 6, ysgrifennwch baragraff (peidiwch ateb y cwestiynau hyn fesul un ond defnyddiwch nhw i’ch helpu i adeiladu paragraff) er mwyn dangos beth rydych wedi’i ddarganfod.</w:t>
      </w:r>
    </w:p>
    <w:p w:rsidR="00C22674" w:rsidRPr="009E1E91" w:rsidRDefault="00C22674" w:rsidP="006A028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yw’r ateb</w:t>
      </w:r>
      <w:r w:rsidRPr="009E1E91">
        <w:rPr>
          <w:sz w:val="28"/>
          <w:szCs w:val="28"/>
        </w:rPr>
        <w:t>?</w:t>
      </w:r>
    </w:p>
    <w:p w:rsidR="00C22674" w:rsidRPr="009E1E91" w:rsidRDefault="00C22674" w:rsidP="006A028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eich tystiolaeth</w:t>
      </w:r>
      <w:r w:rsidRPr="009E1E91">
        <w:rPr>
          <w:sz w:val="28"/>
          <w:szCs w:val="28"/>
        </w:rPr>
        <w:t xml:space="preserve"> (</w:t>
      </w:r>
      <w:r>
        <w:rPr>
          <w:sz w:val="28"/>
          <w:szCs w:val="28"/>
        </w:rPr>
        <w:t>pa fapiau neu graffiau</w:t>
      </w:r>
      <w:r w:rsidRPr="009E1E91">
        <w:rPr>
          <w:sz w:val="28"/>
          <w:szCs w:val="28"/>
        </w:rPr>
        <w:t>)?</w:t>
      </w:r>
    </w:p>
    <w:p w:rsidR="00C22674" w:rsidRPr="009E1E91" w:rsidRDefault="00C22674" w:rsidP="006A0287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oes gennych unrhyw ffigurau penodol i gefnogi eich casgliad</w:t>
      </w:r>
      <w:r w:rsidRPr="009E1E91">
        <w:rPr>
          <w:sz w:val="28"/>
          <w:szCs w:val="28"/>
        </w:rPr>
        <w:t>?</w:t>
      </w:r>
    </w:p>
    <w:p w:rsidR="00C22674" w:rsidRPr="009E1E91" w:rsidRDefault="00C22674" w:rsidP="006A0287">
      <w:pPr>
        <w:pStyle w:val="ListParagraph"/>
        <w:ind w:left="1800"/>
        <w:rPr>
          <w:sz w:val="28"/>
          <w:szCs w:val="28"/>
        </w:rPr>
      </w:pPr>
    </w:p>
    <w:p w:rsidR="00C22674" w:rsidRPr="009E1E91" w:rsidRDefault="00C22674" w:rsidP="00353E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Am bob un o’ch cwestiynau ymholi yng nghwestiwn 7, ysgrifennwch baragraff </w:t>
      </w:r>
      <w:r w:rsidRPr="009E1E91">
        <w:rPr>
          <w:sz w:val="28"/>
          <w:szCs w:val="28"/>
        </w:rPr>
        <w:t>(</w:t>
      </w:r>
      <w:r>
        <w:rPr>
          <w:sz w:val="28"/>
          <w:szCs w:val="28"/>
        </w:rPr>
        <w:t>peidiwch ateb y cwestiynau hyn fesul un ond defnyddiwch nhw i’ch helpu i adeiladu paragraff</w:t>
      </w:r>
      <w:r w:rsidRPr="009E1E91">
        <w:rPr>
          <w:sz w:val="28"/>
          <w:szCs w:val="28"/>
        </w:rPr>
        <w:t xml:space="preserve">) </w:t>
      </w:r>
      <w:r>
        <w:rPr>
          <w:sz w:val="28"/>
          <w:szCs w:val="28"/>
        </w:rPr>
        <w:t>er mwyn dangos beth rydych wedi’i ddarganfod.</w:t>
      </w:r>
    </w:p>
    <w:p w:rsidR="00C22674" w:rsidRPr="009E1E91" w:rsidRDefault="00C22674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yw’r ateb</w:t>
      </w:r>
      <w:r w:rsidRPr="009E1E91">
        <w:rPr>
          <w:sz w:val="28"/>
          <w:szCs w:val="28"/>
        </w:rPr>
        <w:t>?</w:t>
      </w:r>
    </w:p>
    <w:p w:rsidR="00C22674" w:rsidRPr="009E1E91" w:rsidRDefault="00C22674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 eich tystiolaeth</w:t>
      </w:r>
      <w:r w:rsidRPr="009E1E91">
        <w:rPr>
          <w:sz w:val="28"/>
          <w:szCs w:val="28"/>
        </w:rPr>
        <w:t xml:space="preserve"> (</w:t>
      </w:r>
      <w:r>
        <w:rPr>
          <w:sz w:val="28"/>
          <w:szCs w:val="28"/>
        </w:rPr>
        <w:t>pa fapiau neu graffiau</w:t>
      </w:r>
      <w:r w:rsidRPr="009E1E91">
        <w:rPr>
          <w:sz w:val="28"/>
          <w:szCs w:val="28"/>
        </w:rPr>
        <w:t>)?</w:t>
      </w:r>
    </w:p>
    <w:p w:rsidR="00C22674" w:rsidRDefault="00C22674" w:rsidP="00353E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oes gennych unrhyw ffigurau penodol i gefnogi eich casgliad</w:t>
      </w:r>
      <w:r w:rsidRPr="009E1E91">
        <w:rPr>
          <w:sz w:val="28"/>
          <w:szCs w:val="28"/>
        </w:rPr>
        <w:t>?</w:t>
      </w:r>
    </w:p>
    <w:p w:rsidR="00C22674" w:rsidRDefault="00C22674" w:rsidP="00353E59">
      <w:pPr>
        <w:pStyle w:val="ListParagraph"/>
        <w:ind w:left="1800"/>
        <w:rPr>
          <w:sz w:val="28"/>
          <w:szCs w:val="28"/>
        </w:rPr>
      </w:pPr>
    </w:p>
    <w:p w:rsidR="00C22674" w:rsidRDefault="00C22674" w:rsidP="00283A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Pa ddigwyddiadau yn Affganistan sydd wedi arwain at ffoaduriaid yn dod i Ewrop?</w:t>
      </w:r>
    </w:p>
    <w:p w:rsidR="00C22674" w:rsidRDefault="00C22674" w:rsidP="00283A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 Irác sydd wedi arwain at ffoaduriaid yn dod i Ewrop?</w:t>
      </w:r>
    </w:p>
    <w:p w:rsidR="00C22674" w:rsidRDefault="00C22674" w:rsidP="00283A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ddigwyddiadau yng Ngogledd Affrica sydd wedi arwain at ffoaduriaid yn dod i Ewrop?</w:t>
      </w:r>
    </w:p>
    <w:p w:rsidR="00C22674" w:rsidRDefault="00C22674" w:rsidP="00283A59">
      <w:pPr>
        <w:pStyle w:val="ListParagraph"/>
        <w:ind w:left="1100" w:hanging="440"/>
        <w:rPr>
          <w:sz w:val="28"/>
          <w:szCs w:val="28"/>
        </w:rPr>
      </w:pPr>
      <w:r w:rsidRPr="00283A59">
        <w:rPr>
          <w:sz w:val="22"/>
          <w:szCs w:val="22"/>
        </w:rPr>
        <w:t>ch.</w:t>
      </w:r>
      <w:r>
        <w:rPr>
          <w:sz w:val="28"/>
          <w:szCs w:val="28"/>
        </w:rPr>
        <w:t xml:space="preserve"> Pa ddigwyddiadau yn Africa islaw </w:t>
      </w:r>
      <w:smartTag w:uri="urn:schemas-microsoft-com:office:smarttags" w:element="place">
        <w:r>
          <w:rPr>
            <w:sz w:val="28"/>
            <w:szCs w:val="28"/>
          </w:rPr>
          <w:t>Sahara</w:t>
        </w:r>
      </w:smartTag>
      <w:r>
        <w:rPr>
          <w:sz w:val="28"/>
          <w:szCs w:val="28"/>
        </w:rPr>
        <w:t xml:space="preserve"> sydd wedi arwain at ffoaduriaid yn dod i Ewrop?</w:t>
      </w:r>
    </w:p>
    <w:p w:rsidR="00C22674" w:rsidRPr="00353E59" w:rsidRDefault="00C22674" w:rsidP="00283A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yw’r Wladwriaeth Islamaidd</w:t>
      </w:r>
      <w:r w:rsidRPr="00353E59">
        <w:rPr>
          <w:sz w:val="28"/>
          <w:szCs w:val="28"/>
        </w:rPr>
        <w:t>/ISIL</w:t>
      </w:r>
      <w:r>
        <w:rPr>
          <w:sz w:val="28"/>
          <w:szCs w:val="28"/>
        </w:rPr>
        <w:t xml:space="preserve"> fel y’i gelwir</w:t>
      </w:r>
      <w:r w:rsidRPr="00353E59">
        <w:rPr>
          <w:sz w:val="28"/>
          <w:szCs w:val="28"/>
        </w:rPr>
        <w:t>?</w:t>
      </w:r>
    </w:p>
    <w:p w:rsidR="00C22674" w:rsidRDefault="00C22674" w:rsidP="00283A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Sut dechreuodd y mudiad?</w:t>
      </w:r>
    </w:p>
    <w:p w:rsidR="00C22674" w:rsidRDefault="00C22674" w:rsidP="00283A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Ble mae’r mudiad heddiw?</w:t>
      </w:r>
    </w:p>
    <w:p w:rsidR="00C22674" w:rsidRDefault="00C22674" w:rsidP="00283A59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mae’r mudiad wedi’i wneud?</w:t>
      </w:r>
    </w:p>
    <w:p w:rsidR="00C22674" w:rsidRPr="009E1E91" w:rsidRDefault="00C22674" w:rsidP="009274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Defnyddiwch y pennawd </w:t>
      </w:r>
      <w:r>
        <w:rPr>
          <w:rFonts w:cs="Calibri"/>
          <w:b/>
          <w:bCs/>
          <w:sz w:val="28"/>
          <w:szCs w:val="28"/>
        </w:rPr>
        <w:t>Gwerthusiad</w:t>
      </w:r>
      <w:r>
        <w:rPr>
          <w:rFonts w:cs="Calibri"/>
          <w:sz w:val="28"/>
          <w:szCs w:val="28"/>
        </w:rPr>
        <w:t xml:space="preserve"> cyn ateb y cwestiynau canlynol ar ffurf paragraffau (nid ar wahân); defnyddiwch yr atebion i’r cwestiynau er mwyn dewis beth i’w gynnwys yn y paragraffau.</w:t>
      </w:r>
    </w:p>
    <w:p w:rsidR="00C22674" w:rsidRPr="009E1E91" w:rsidRDefault="00C22674" w:rsidP="006A544B">
      <w:pPr>
        <w:pStyle w:val="ListParagraph"/>
        <w:ind w:left="360"/>
        <w:rPr>
          <w:sz w:val="28"/>
          <w:szCs w:val="28"/>
        </w:rPr>
      </w:pPr>
    </w:p>
    <w:p w:rsidR="00C22674" w:rsidRPr="009E1E91" w:rsidRDefault="00C22674" w:rsidP="006A54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Gwerthuswch eich </w:t>
      </w:r>
      <w:r w:rsidRPr="009E1E91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s</w:t>
      </w:r>
      <w:r w:rsidRPr="009E1E91">
        <w:rPr>
          <w:b/>
          <w:sz w:val="28"/>
          <w:szCs w:val="28"/>
        </w:rPr>
        <w:t xml:space="preserve">es </w:t>
      </w:r>
      <w:r w:rsidRPr="009E1E91">
        <w:rPr>
          <w:sz w:val="28"/>
          <w:szCs w:val="28"/>
        </w:rPr>
        <w:t>(</w:t>
      </w:r>
      <w:r>
        <w:rPr>
          <w:sz w:val="28"/>
          <w:szCs w:val="28"/>
        </w:rPr>
        <w:t xml:space="preserve">sut y gwnaethoch chi eich ymchwiliadau </w:t>
      </w:r>
      <w:r w:rsidRPr="009E1E91">
        <w:rPr>
          <w:sz w:val="28"/>
          <w:szCs w:val="28"/>
        </w:rPr>
        <w:t>(</w:t>
      </w:r>
      <w:r>
        <w:rPr>
          <w:sz w:val="28"/>
          <w:szCs w:val="28"/>
        </w:rPr>
        <w:t>dull</w:t>
      </w:r>
      <w:r w:rsidRPr="009E1E91">
        <w:rPr>
          <w:sz w:val="28"/>
          <w:szCs w:val="28"/>
        </w:rPr>
        <w:t>)):</w:t>
      </w:r>
    </w:p>
    <w:p w:rsidR="00C22674" w:rsidRPr="009E1E91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oedd yn llwyddiannus</w:t>
      </w:r>
      <w:r w:rsidRPr="009E1E91">
        <w:rPr>
          <w:sz w:val="28"/>
          <w:szCs w:val="28"/>
        </w:rPr>
        <w:t>?</w:t>
      </w:r>
    </w:p>
    <w:p w:rsidR="00C22674" w:rsidRPr="009E1E91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aeth o’i le</w:t>
      </w:r>
      <w:r w:rsidRPr="009E1E91">
        <w:rPr>
          <w:sz w:val="28"/>
          <w:szCs w:val="28"/>
        </w:rPr>
        <w:t xml:space="preserve">? </w:t>
      </w:r>
    </w:p>
    <w:p w:rsidR="00C22674" w:rsidRPr="009E1E91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fyddech chi’n ei wneud yn wahanol y tro nesaf</w:t>
      </w:r>
      <w:r w:rsidRPr="009E1E91">
        <w:rPr>
          <w:sz w:val="28"/>
          <w:szCs w:val="28"/>
        </w:rPr>
        <w:t>?</w:t>
      </w:r>
    </w:p>
    <w:p w:rsidR="00C22674" w:rsidRPr="009E1E91" w:rsidRDefault="00C22674" w:rsidP="006A544B">
      <w:pPr>
        <w:pStyle w:val="ListParagraph"/>
        <w:rPr>
          <w:sz w:val="28"/>
          <w:szCs w:val="28"/>
        </w:rPr>
      </w:pPr>
    </w:p>
    <w:p w:rsidR="00C22674" w:rsidRPr="009E1E91" w:rsidRDefault="00C22674" w:rsidP="006A544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Gwerthuswch eich </w:t>
      </w:r>
      <w:r>
        <w:rPr>
          <w:b/>
          <w:sz w:val="28"/>
          <w:szCs w:val="28"/>
        </w:rPr>
        <w:t>ffynonellau</w:t>
      </w:r>
      <w:r w:rsidRPr="009E1E91">
        <w:rPr>
          <w:sz w:val="28"/>
          <w:szCs w:val="28"/>
        </w:rPr>
        <w:t xml:space="preserve"> – (</w:t>
      </w:r>
      <w:r>
        <w:rPr>
          <w:sz w:val="28"/>
          <w:szCs w:val="28"/>
        </w:rPr>
        <w:t>eich gwybodaeth a’ch data</w:t>
      </w:r>
      <w:r w:rsidRPr="009E1E91">
        <w:rPr>
          <w:sz w:val="28"/>
          <w:szCs w:val="28"/>
        </w:rPr>
        <w:t xml:space="preserve">): </w:t>
      </w:r>
    </w:p>
    <w:p w:rsidR="00C22674" w:rsidRPr="009E1E91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 rai sy’n ddibynadwy a pham</w:t>
      </w:r>
      <w:r w:rsidRPr="009E1E91">
        <w:rPr>
          <w:sz w:val="28"/>
          <w:szCs w:val="28"/>
        </w:rPr>
        <w:t xml:space="preserve">? </w:t>
      </w:r>
    </w:p>
    <w:p w:rsidR="00C22674" w:rsidRPr="000B4313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  <w:lang w:val="it-IT"/>
        </w:rPr>
      </w:pPr>
      <w:r w:rsidRPr="000B4313">
        <w:rPr>
          <w:sz w:val="28"/>
          <w:szCs w:val="28"/>
          <w:lang w:val="it-IT"/>
        </w:rPr>
        <w:t xml:space="preserve">Pa rai allai fod yn </w:t>
      </w:r>
      <w:r>
        <w:rPr>
          <w:sz w:val="28"/>
          <w:szCs w:val="28"/>
          <w:lang w:val="it-IT"/>
        </w:rPr>
        <w:t>rhagfarnllyd</w:t>
      </w:r>
      <w:r w:rsidRPr="000B4313">
        <w:rPr>
          <w:sz w:val="28"/>
          <w:szCs w:val="28"/>
          <w:lang w:val="it-IT"/>
        </w:rPr>
        <w:t xml:space="preserve"> a pham?</w:t>
      </w:r>
    </w:p>
    <w:p w:rsidR="00C22674" w:rsidRPr="000B4313" w:rsidRDefault="00C22674" w:rsidP="006A544B">
      <w:pPr>
        <w:pStyle w:val="ListParagraph"/>
        <w:rPr>
          <w:sz w:val="28"/>
          <w:szCs w:val="28"/>
          <w:lang w:val="it-IT"/>
        </w:rPr>
      </w:pPr>
    </w:p>
    <w:p w:rsidR="00C22674" w:rsidRPr="000B4313" w:rsidRDefault="00C22674" w:rsidP="006A544B">
      <w:pPr>
        <w:pStyle w:val="ListParagraph"/>
        <w:numPr>
          <w:ilvl w:val="0"/>
          <w:numId w:val="5"/>
        </w:numPr>
        <w:rPr>
          <w:sz w:val="28"/>
          <w:szCs w:val="28"/>
          <w:lang w:val="it-IT"/>
        </w:rPr>
      </w:pPr>
      <w:r w:rsidRPr="000B4313">
        <w:rPr>
          <w:sz w:val="28"/>
          <w:szCs w:val="28"/>
          <w:lang w:val="it-IT"/>
        </w:rPr>
        <w:t xml:space="preserve">Gwerthuswch eich </w:t>
      </w:r>
      <w:r w:rsidRPr="000B4313">
        <w:rPr>
          <w:b/>
          <w:sz w:val="28"/>
          <w:szCs w:val="28"/>
          <w:lang w:val="it-IT"/>
        </w:rPr>
        <w:t>canlyniadau</w:t>
      </w:r>
      <w:r w:rsidRPr="000B4313">
        <w:rPr>
          <w:sz w:val="28"/>
          <w:szCs w:val="28"/>
          <w:lang w:val="it-IT"/>
        </w:rPr>
        <w:t xml:space="preserve"> – (eich casgliadau):</w:t>
      </w:r>
    </w:p>
    <w:p w:rsidR="00C22674" w:rsidRPr="009E1E91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sy’n ddibynadwy a pham</w:t>
      </w:r>
      <w:r w:rsidRPr="009E1E91">
        <w:rPr>
          <w:sz w:val="28"/>
          <w:szCs w:val="28"/>
        </w:rPr>
        <w:t>?</w:t>
      </w:r>
    </w:p>
    <w:p w:rsidR="00C22674" w:rsidRPr="009E1E91" w:rsidRDefault="00C22674" w:rsidP="006A544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Beth allai fod yn anghywir neu’n wallus a pham</w:t>
      </w:r>
      <w:r w:rsidRPr="009E1E91">
        <w:rPr>
          <w:sz w:val="28"/>
          <w:szCs w:val="28"/>
        </w:rPr>
        <w:t>?</w:t>
      </w:r>
    </w:p>
    <w:p w:rsidR="00C22674" w:rsidRPr="009E1E91" w:rsidRDefault="00C22674" w:rsidP="006A544B">
      <w:pPr>
        <w:pStyle w:val="ListParagraph"/>
        <w:rPr>
          <w:sz w:val="28"/>
          <w:szCs w:val="28"/>
        </w:rPr>
      </w:pPr>
    </w:p>
    <w:p w:rsidR="00C22674" w:rsidRPr="00353E59" w:rsidRDefault="00C22674" w:rsidP="0012390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Defnyddiwch yr is-bennawd </w:t>
      </w:r>
      <w:r>
        <w:rPr>
          <w:rFonts w:cs="Calibri"/>
          <w:b/>
          <w:bCs/>
          <w:sz w:val="28"/>
          <w:szCs w:val="28"/>
        </w:rPr>
        <w:t>Materion pwysig</w:t>
      </w:r>
      <w:r>
        <w:rPr>
          <w:rFonts w:cs="Calibri"/>
          <w:sz w:val="28"/>
          <w:szCs w:val="28"/>
        </w:rPr>
        <w:t>.</w:t>
      </w:r>
    </w:p>
    <w:p w:rsidR="00C22674" w:rsidRPr="00353E59" w:rsidRDefault="00C22674" w:rsidP="00353E59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Beth yn eich barn chi allai ddigwydd yn Affganistan yn y dyfodol?</w:t>
      </w:r>
    </w:p>
    <w:p w:rsidR="00C22674" w:rsidRPr="00353E59" w:rsidRDefault="00C22674" w:rsidP="00353E59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Beth yn eich barn chi allai ddigwydd yn Irác yn y dyfodol?</w:t>
      </w:r>
    </w:p>
    <w:p w:rsidR="00C22674" w:rsidRPr="00353E59" w:rsidRDefault="00C22674" w:rsidP="00353E59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Beth yn eich barn chi allai ddigwydd yn Libia yn y dyfodol?</w:t>
      </w:r>
    </w:p>
    <w:p w:rsidR="00C22674" w:rsidRPr="00353E59" w:rsidRDefault="00C22674" w:rsidP="00353E59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Beth yn eich barn chi sy’n mynd i ddigwydd i’r Wladwriaeth Islamaidd/ISIL fel y’i gelwir?</w:t>
      </w:r>
    </w:p>
    <w:p w:rsidR="00C22674" w:rsidRPr="00353E59" w:rsidRDefault="00C22674" w:rsidP="00353E59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Beth yn eich barn chi sy’n mynd i ddigwydd Boko Haram?</w:t>
      </w:r>
    </w:p>
    <w:p w:rsidR="00C22674" w:rsidRPr="00353E59" w:rsidRDefault="00C22674" w:rsidP="00353E5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Pam rydyn ni yng Nghymru’n wynebu risg</w:t>
      </w:r>
      <w:r w:rsidRPr="00353E59">
        <w:rPr>
          <w:sz w:val="28"/>
          <w:szCs w:val="28"/>
        </w:rPr>
        <w:t>?</w:t>
      </w:r>
    </w:p>
    <w:p w:rsidR="00C22674" w:rsidRPr="009E1E91" w:rsidRDefault="00C22674" w:rsidP="0012390D">
      <w:pPr>
        <w:pStyle w:val="ListParagraph"/>
        <w:ind w:left="1080"/>
        <w:rPr>
          <w:sz w:val="28"/>
          <w:szCs w:val="28"/>
        </w:rPr>
      </w:pPr>
    </w:p>
    <w:p w:rsidR="00C22674" w:rsidRPr="004E1CEE" w:rsidRDefault="00C22674" w:rsidP="004E1CE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Defnyddiwch yr is-bennawd</w:t>
      </w:r>
      <w:r w:rsidRPr="009E1E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Cwestiynau ymholi eraill</w:t>
      </w:r>
      <w:r>
        <w:rPr>
          <w:sz w:val="28"/>
          <w:szCs w:val="28"/>
        </w:rPr>
        <w:t>.</w:t>
      </w:r>
    </w:p>
    <w:p w:rsidR="00C22674" w:rsidRPr="004E1CEE" w:rsidRDefault="00C22674" w:rsidP="004E1CEE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Trafodwch gydag un o’ch ffrindiau syniadau sydd yn bwysig yn eich barn chi ac nad ydych chi wedi ymchwilio iddyn nhw</w:t>
      </w:r>
      <w:r w:rsidRPr="009E1E91">
        <w:rPr>
          <w:sz w:val="28"/>
          <w:szCs w:val="28"/>
        </w:rPr>
        <w:t>.</w:t>
      </w:r>
    </w:p>
    <w:p w:rsidR="00C22674" w:rsidRPr="0012390D" w:rsidRDefault="00C22674" w:rsidP="0012390D">
      <w:pPr>
        <w:pStyle w:val="ListParagraph"/>
        <w:numPr>
          <w:ilvl w:val="1"/>
          <w:numId w:val="5"/>
        </w:numPr>
        <w:rPr>
          <w:szCs w:val="16"/>
        </w:rPr>
      </w:pPr>
      <w:r>
        <w:rPr>
          <w:rFonts w:cs="Calibri"/>
          <w:sz w:val="28"/>
          <w:szCs w:val="28"/>
        </w:rPr>
        <w:t>Defnyddiwch rai o’r syniadau hyn er mwyn ysgrifennu rhai cwestiynau newydd y gallech chi ymchwilio iddyn nhw yn y dyfodol.</w:t>
      </w:r>
    </w:p>
    <w:sectPr w:rsidR="00C22674" w:rsidRPr="0012390D" w:rsidSect="00B81BBD">
      <w:headerReference w:type="default" r:id="rId8"/>
      <w:footerReference w:type="default" r:id="rId9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74" w:rsidRDefault="00C22674" w:rsidP="00B81BBD">
      <w:r>
        <w:separator/>
      </w:r>
    </w:p>
  </w:endnote>
  <w:endnote w:type="continuationSeparator" w:id="0">
    <w:p w:rsidR="00C22674" w:rsidRDefault="00C22674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74" w:rsidRPr="00383637" w:rsidRDefault="00C22674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2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</w:t>
    </w:r>
    <w:r>
      <w:rPr>
        <w:b/>
        <w:sz w:val="20"/>
      </w:rPr>
      <w:t>Taflen Gweithgareddau A3 CA3</w:t>
    </w:r>
  </w:p>
  <w:p w:rsidR="00C22674" w:rsidRDefault="00C22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74" w:rsidRDefault="00C22674" w:rsidP="00B81BBD">
      <w:r>
        <w:separator/>
      </w:r>
    </w:p>
  </w:footnote>
  <w:footnote w:type="continuationSeparator" w:id="0">
    <w:p w:rsidR="00C22674" w:rsidRDefault="00C22674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74" w:rsidRPr="00383637" w:rsidRDefault="00C22674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>Ymchwilio i Darddiad Ymfudwyr</w:t>
    </w:r>
    <w:r w:rsidRPr="002313B7">
      <w:rPr>
        <w:b/>
        <w:sz w:val="44"/>
      </w:rPr>
      <w:t xml:space="preserve">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4AF89772"/>
    <w:lvl w:ilvl="0" w:tplc="60FAE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F37F6D"/>
    <w:multiLevelType w:val="hybridMultilevel"/>
    <w:tmpl w:val="D264E102"/>
    <w:lvl w:ilvl="0" w:tplc="B0BCBC3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D08D1E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761CE6"/>
    <w:multiLevelType w:val="hybridMultilevel"/>
    <w:tmpl w:val="A21C98D8"/>
    <w:lvl w:ilvl="0" w:tplc="58DC757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92B00"/>
    <w:multiLevelType w:val="hybridMultilevel"/>
    <w:tmpl w:val="02361B50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4B1A71A0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A86C4A"/>
    <w:multiLevelType w:val="hybridMultilevel"/>
    <w:tmpl w:val="D016700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BE52D54C">
      <w:start w:val="1"/>
      <w:numFmt w:val="lowerLetter"/>
      <w:lvlText w:val="%2."/>
      <w:lvlJc w:val="left"/>
      <w:pPr>
        <w:ind w:left="1070" w:hanging="360"/>
      </w:pPr>
      <w:rPr>
        <w:rFonts w:cs="Times New Roman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23301"/>
    <w:rsid w:val="000765CC"/>
    <w:rsid w:val="000B4313"/>
    <w:rsid w:val="000C0A05"/>
    <w:rsid w:val="000C7763"/>
    <w:rsid w:val="000D7AA9"/>
    <w:rsid w:val="00103A3E"/>
    <w:rsid w:val="00110727"/>
    <w:rsid w:val="00113F2C"/>
    <w:rsid w:val="0012390D"/>
    <w:rsid w:val="00135953"/>
    <w:rsid w:val="00177C54"/>
    <w:rsid w:val="00182BA8"/>
    <w:rsid w:val="001B293E"/>
    <w:rsid w:val="001B66A4"/>
    <w:rsid w:val="001F5671"/>
    <w:rsid w:val="002313B7"/>
    <w:rsid w:val="002504A0"/>
    <w:rsid w:val="00283A59"/>
    <w:rsid w:val="002C374D"/>
    <w:rsid w:val="00353E59"/>
    <w:rsid w:val="00357623"/>
    <w:rsid w:val="00381589"/>
    <w:rsid w:val="00383637"/>
    <w:rsid w:val="0038671A"/>
    <w:rsid w:val="003B0B10"/>
    <w:rsid w:val="003E6FB2"/>
    <w:rsid w:val="00404172"/>
    <w:rsid w:val="0041339E"/>
    <w:rsid w:val="0043718F"/>
    <w:rsid w:val="00465338"/>
    <w:rsid w:val="004D3BFD"/>
    <w:rsid w:val="004D4A83"/>
    <w:rsid w:val="004E1CEE"/>
    <w:rsid w:val="00532085"/>
    <w:rsid w:val="0055454F"/>
    <w:rsid w:val="005725AA"/>
    <w:rsid w:val="00576860"/>
    <w:rsid w:val="005A64F9"/>
    <w:rsid w:val="005A7A4B"/>
    <w:rsid w:val="005B78F1"/>
    <w:rsid w:val="005D2E8D"/>
    <w:rsid w:val="005F0451"/>
    <w:rsid w:val="005F3A3A"/>
    <w:rsid w:val="00610460"/>
    <w:rsid w:val="00632BAD"/>
    <w:rsid w:val="00646BC4"/>
    <w:rsid w:val="00652C2B"/>
    <w:rsid w:val="00657C4E"/>
    <w:rsid w:val="006968AA"/>
    <w:rsid w:val="006A0287"/>
    <w:rsid w:val="006A544B"/>
    <w:rsid w:val="006C22C4"/>
    <w:rsid w:val="00711B7F"/>
    <w:rsid w:val="00752EC5"/>
    <w:rsid w:val="007737C7"/>
    <w:rsid w:val="007A3A85"/>
    <w:rsid w:val="007B3F76"/>
    <w:rsid w:val="007C1BC5"/>
    <w:rsid w:val="007E0CA8"/>
    <w:rsid w:val="00824F49"/>
    <w:rsid w:val="00866E46"/>
    <w:rsid w:val="008707F2"/>
    <w:rsid w:val="00876BA2"/>
    <w:rsid w:val="00882DF6"/>
    <w:rsid w:val="008F3D6F"/>
    <w:rsid w:val="00927489"/>
    <w:rsid w:val="00945FEF"/>
    <w:rsid w:val="009679C8"/>
    <w:rsid w:val="009A16F5"/>
    <w:rsid w:val="009C495E"/>
    <w:rsid w:val="009E1E91"/>
    <w:rsid w:val="009F5B5E"/>
    <w:rsid w:val="00A60D68"/>
    <w:rsid w:val="00A7013F"/>
    <w:rsid w:val="00A86ACD"/>
    <w:rsid w:val="00AE56AD"/>
    <w:rsid w:val="00AE58A9"/>
    <w:rsid w:val="00B16479"/>
    <w:rsid w:val="00B1684B"/>
    <w:rsid w:val="00B81BBD"/>
    <w:rsid w:val="00B90E5D"/>
    <w:rsid w:val="00BA1C1D"/>
    <w:rsid w:val="00BB39C1"/>
    <w:rsid w:val="00BB685E"/>
    <w:rsid w:val="00BC1645"/>
    <w:rsid w:val="00BE0C51"/>
    <w:rsid w:val="00C22674"/>
    <w:rsid w:val="00CA73B5"/>
    <w:rsid w:val="00CC0DE8"/>
    <w:rsid w:val="00CE3813"/>
    <w:rsid w:val="00CF305E"/>
    <w:rsid w:val="00D03F5E"/>
    <w:rsid w:val="00D143FD"/>
    <w:rsid w:val="00D225BA"/>
    <w:rsid w:val="00D85FE1"/>
    <w:rsid w:val="00E24C3C"/>
    <w:rsid w:val="00E256E1"/>
    <w:rsid w:val="00E44ADB"/>
    <w:rsid w:val="00E7477E"/>
    <w:rsid w:val="00E958A9"/>
    <w:rsid w:val="00EE6388"/>
    <w:rsid w:val="00F13967"/>
    <w:rsid w:val="00F46933"/>
    <w:rsid w:val="00F56C4E"/>
    <w:rsid w:val="00F72C57"/>
    <w:rsid w:val="00F73C52"/>
    <w:rsid w:val="00F92597"/>
    <w:rsid w:val="00F94E4F"/>
    <w:rsid w:val="00F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5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1131</Words>
  <Characters>6451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</dc:title>
  <dc:subject/>
  <dc:creator>Sean Baldwin</dc:creator>
  <cp:keywords/>
  <dc:description/>
  <cp:lastModifiedBy>Hedd</cp:lastModifiedBy>
  <cp:revision>26</cp:revision>
  <dcterms:created xsi:type="dcterms:W3CDTF">2015-11-05T07:15:00Z</dcterms:created>
  <dcterms:modified xsi:type="dcterms:W3CDTF">2015-11-07T15:57:00Z</dcterms:modified>
</cp:coreProperties>
</file>