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23" w:rsidRDefault="00FD0C23" w:rsidP="008707F2">
      <w:pPr>
        <w:rPr>
          <w:sz w:val="28"/>
          <w:szCs w:val="28"/>
        </w:rPr>
      </w:pPr>
      <w:r>
        <w:rPr>
          <w:sz w:val="28"/>
          <w:szCs w:val="28"/>
        </w:rPr>
        <w:t>Yn yr ymchwiliad hwn, byddwn yn defnyddio’r penawdau canlynol:</w:t>
      </w:r>
    </w:p>
    <w:p w:rsidR="00FD0C23" w:rsidRPr="00FB1D4F" w:rsidRDefault="00FD0C23" w:rsidP="00FB1D4F">
      <w:pPr>
        <w:numPr>
          <w:ilvl w:val="0"/>
          <w:numId w:val="20"/>
        </w:numPr>
        <w:rPr>
          <w:b/>
          <w:sz w:val="28"/>
          <w:szCs w:val="28"/>
        </w:rPr>
      </w:pPr>
      <w:r w:rsidRPr="00FB1D4F">
        <w:rPr>
          <w:b/>
          <w:sz w:val="28"/>
          <w:szCs w:val="28"/>
        </w:rPr>
        <w:t>Cyflwyniad</w:t>
      </w:r>
    </w:p>
    <w:p w:rsidR="00FD0C23" w:rsidRPr="00FB1D4F" w:rsidRDefault="00FD0C23" w:rsidP="00FB1D4F">
      <w:pPr>
        <w:numPr>
          <w:ilvl w:val="0"/>
          <w:numId w:val="20"/>
        </w:numPr>
        <w:rPr>
          <w:b/>
          <w:sz w:val="28"/>
          <w:szCs w:val="28"/>
        </w:rPr>
      </w:pPr>
      <w:r w:rsidRPr="00FB1D4F">
        <w:rPr>
          <w:b/>
          <w:sz w:val="28"/>
          <w:szCs w:val="28"/>
        </w:rPr>
        <w:t>Canlyniadau</w:t>
      </w:r>
    </w:p>
    <w:p w:rsidR="00FD0C23" w:rsidRPr="00FB1D4F" w:rsidRDefault="00FD0C23" w:rsidP="00FB1D4F">
      <w:pPr>
        <w:numPr>
          <w:ilvl w:val="0"/>
          <w:numId w:val="20"/>
        </w:numPr>
        <w:rPr>
          <w:b/>
          <w:sz w:val="28"/>
          <w:szCs w:val="28"/>
        </w:rPr>
      </w:pPr>
      <w:r w:rsidRPr="00FB1D4F">
        <w:rPr>
          <w:b/>
          <w:sz w:val="28"/>
          <w:szCs w:val="28"/>
        </w:rPr>
        <w:t>Casgliadau</w:t>
      </w:r>
    </w:p>
    <w:p w:rsidR="00FD0C23" w:rsidRPr="00FB1D4F" w:rsidRDefault="00FD0C23" w:rsidP="00FB1D4F">
      <w:pPr>
        <w:numPr>
          <w:ilvl w:val="0"/>
          <w:numId w:val="20"/>
        </w:numPr>
        <w:rPr>
          <w:b/>
          <w:sz w:val="28"/>
          <w:szCs w:val="28"/>
        </w:rPr>
      </w:pPr>
      <w:r w:rsidRPr="00FB1D4F">
        <w:rPr>
          <w:b/>
          <w:sz w:val="28"/>
          <w:szCs w:val="28"/>
        </w:rPr>
        <w:t xml:space="preserve">Gwerthusiad </w:t>
      </w:r>
    </w:p>
    <w:p w:rsidR="00FD0C23" w:rsidRPr="009E1E91" w:rsidRDefault="00FD0C23" w:rsidP="009E1E91">
      <w:pPr>
        <w:jc w:val="center"/>
      </w:pPr>
    </w:p>
    <w:p w:rsidR="00FD0C23" w:rsidRPr="009E1E91" w:rsidRDefault="00FD0C23" w:rsidP="008707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Defnyddiwch y pennawd </w:t>
      </w:r>
      <w:r w:rsidRPr="009E1E9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Cyflwyniad </w:t>
      </w:r>
      <w:r>
        <w:rPr>
          <w:sz w:val="28"/>
          <w:szCs w:val="28"/>
        </w:rPr>
        <w:t>cyn ateb y cwestiynau canlynol; ceisiwch eu hateb nhw ar ffurf paragraff yn hytrach nag ar wahân</w:t>
      </w:r>
      <w:r w:rsidRPr="009E1E91">
        <w:rPr>
          <w:sz w:val="28"/>
          <w:szCs w:val="28"/>
        </w:rPr>
        <w:t>:</w:t>
      </w:r>
    </w:p>
    <w:p w:rsidR="00FD0C23" w:rsidRPr="009E1E91" w:rsidRDefault="00FD0C23" w:rsidP="008707F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 ymfudwyr</w:t>
      </w:r>
      <w:r w:rsidRPr="009E1E91">
        <w:rPr>
          <w:sz w:val="28"/>
          <w:szCs w:val="28"/>
        </w:rPr>
        <w:t>?</w:t>
      </w:r>
    </w:p>
    <w:p w:rsidR="00FD0C23" w:rsidRPr="009E1E91" w:rsidRDefault="00FD0C23" w:rsidP="008707F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 ffoaduriaid</w:t>
      </w:r>
      <w:r w:rsidRPr="009E1E91">
        <w:rPr>
          <w:sz w:val="28"/>
          <w:szCs w:val="28"/>
        </w:rPr>
        <w:t>?</w:t>
      </w:r>
      <w:r>
        <w:rPr>
          <w:sz w:val="28"/>
          <w:szCs w:val="28"/>
        </w:rPr>
        <w:t xml:space="preserve"> (edrychwch ar y rhifyn diwethaf os nad ydych chi’n gwybod)</w:t>
      </w:r>
    </w:p>
    <w:p w:rsidR="00FD0C23" w:rsidRPr="001F5671" w:rsidRDefault="00FD0C23" w:rsidP="008707F2">
      <w:pPr>
        <w:pStyle w:val="ListParagraph"/>
        <w:numPr>
          <w:ilvl w:val="1"/>
          <w:numId w:val="5"/>
        </w:numPr>
        <w:rPr>
          <w:sz w:val="28"/>
          <w:szCs w:val="28"/>
          <w:lang w:val="es-ES"/>
        </w:rPr>
      </w:pPr>
      <w:r w:rsidRPr="001F5671">
        <w:rPr>
          <w:sz w:val="28"/>
          <w:szCs w:val="28"/>
          <w:lang w:val="es-ES"/>
        </w:rPr>
        <w:t>O ba ardaloedd mae mwyafrif y ffoaduriaid yn dod?</w:t>
      </w:r>
    </w:p>
    <w:p w:rsidR="00FD0C23" w:rsidRPr="00D225BA" w:rsidRDefault="00FD0C23" w:rsidP="00D225BA">
      <w:pPr>
        <w:pStyle w:val="ListParagraph"/>
        <w:rPr>
          <w:sz w:val="28"/>
          <w:szCs w:val="28"/>
          <w:lang w:val="es-ES"/>
        </w:rPr>
      </w:pPr>
      <w:r>
        <w:rPr>
          <w:rFonts w:cs="Calibri"/>
          <w:sz w:val="22"/>
          <w:szCs w:val="22"/>
          <w:lang w:val="es-ES"/>
        </w:rPr>
        <w:t>ch.</w:t>
      </w:r>
      <w:r>
        <w:rPr>
          <w:rFonts w:cs="Calibri"/>
          <w:sz w:val="28"/>
          <w:szCs w:val="28"/>
          <w:lang w:val="es-ES"/>
        </w:rPr>
        <w:t xml:space="preserve"> A oes ymfudwyr yn dod o wledydd neu leoedd eraill?</w:t>
      </w:r>
    </w:p>
    <w:p w:rsidR="00FD0C23" w:rsidRPr="00D225BA" w:rsidRDefault="00FD0C23" w:rsidP="00CA73B5">
      <w:pPr>
        <w:rPr>
          <w:sz w:val="28"/>
          <w:szCs w:val="28"/>
          <w:lang w:val="es-ES"/>
        </w:rPr>
      </w:pPr>
    </w:p>
    <w:p w:rsidR="00FD0C23" w:rsidRPr="0038671A" w:rsidRDefault="00FD0C23" w:rsidP="00CA73B5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38671A">
        <w:rPr>
          <w:sz w:val="28"/>
          <w:szCs w:val="28"/>
          <w:lang w:val="es-ES"/>
        </w:rPr>
        <w:t xml:space="preserve">Atebwch y cwestiynau canlynol ar ffurf </w:t>
      </w:r>
      <w:r w:rsidRPr="0038671A">
        <w:rPr>
          <w:b/>
          <w:sz w:val="28"/>
          <w:szCs w:val="28"/>
          <w:lang w:val="es-ES"/>
        </w:rPr>
        <w:t>paragraff</w:t>
      </w:r>
      <w:r w:rsidRPr="0038671A">
        <w:rPr>
          <w:sz w:val="28"/>
          <w:szCs w:val="28"/>
          <w:lang w:val="es-ES"/>
        </w:rPr>
        <w:t xml:space="preserve"> (nid ar wahân):</w:t>
      </w:r>
    </w:p>
    <w:p w:rsidR="00FD0C23" w:rsidRDefault="00FD0C23" w:rsidP="00CA73B5">
      <w:pPr>
        <w:pStyle w:val="ListParagraph"/>
        <w:numPr>
          <w:ilvl w:val="1"/>
          <w:numId w:val="5"/>
        </w:numPr>
        <w:rPr>
          <w:sz w:val="28"/>
          <w:szCs w:val="28"/>
          <w:lang w:val="es-ES"/>
        </w:rPr>
      </w:pPr>
      <w:r w:rsidRPr="0038671A">
        <w:rPr>
          <w:sz w:val="28"/>
          <w:szCs w:val="28"/>
          <w:lang w:val="es-ES"/>
        </w:rPr>
        <w:t>Pwy oedd yn rheoli’r rhan fwyaf o’r Dwyrain Canol cyn y Rhyfel Byd Cyntaf</w:t>
      </w:r>
      <w:r w:rsidRPr="004F2E09">
        <w:rPr>
          <w:sz w:val="28"/>
          <w:szCs w:val="28"/>
          <w:lang w:val="es-ES"/>
        </w:rPr>
        <w:t xml:space="preserve"> </w:t>
      </w:r>
    </w:p>
    <w:p w:rsidR="00FD0C23" w:rsidRPr="004F2E09" w:rsidRDefault="00FD0C23" w:rsidP="00CA73B5">
      <w:pPr>
        <w:pStyle w:val="ListParagraph"/>
        <w:numPr>
          <w:ilvl w:val="1"/>
          <w:numId w:val="5"/>
        </w:numPr>
        <w:rPr>
          <w:sz w:val="28"/>
          <w:szCs w:val="28"/>
          <w:lang w:val="en-US"/>
        </w:rPr>
      </w:pPr>
      <w:r w:rsidRPr="004F2E09">
        <w:rPr>
          <w:sz w:val="28"/>
          <w:szCs w:val="28"/>
          <w:lang w:val="en-US"/>
        </w:rPr>
        <w:t>Beth oedd yn digwydd cyn hyn?</w:t>
      </w:r>
    </w:p>
    <w:p w:rsidR="00FD0C23" w:rsidRPr="009E1E91" w:rsidRDefault="00FD0C23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Pa un oedd y brif ymerodraeth hyd at y 7</w:t>
      </w:r>
      <w:r>
        <w:rPr>
          <w:rFonts w:cs="Calibri"/>
          <w:sz w:val="28"/>
          <w:szCs w:val="28"/>
          <w:vertAlign w:val="superscript"/>
        </w:rPr>
        <w:t>fed</w:t>
      </w:r>
      <w:r>
        <w:rPr>
          <w:rFonts w:cs="Calibri"/>
          <w:sz w:val="28"/>
          <w:szCs w:val="28"/>
        </w:rPr>
        <w:t xml:space="preserve"> ganrif?</w:t>
      </w:r>
    </w:p>
    <w:p w:rsidR="00FD0C23" w:rsidRPr="004F2E09" w:rsidRDefault="00FD0C23" w:rsidP="004F2E09">
      <w:pPr>
        <w:pStyle w:val="ListParagraph"/>
        <w:rPr>
          <w:sz w:val="28"/>
          <w:szCs w:val="28"/>
        </w:rPr>
      </w:pPr>
      <w:r w:rsidRPr="004F2E09">
        <w:rPr>
          <w:sz w:val="22"/>
          <w:szCs w:val="22"/>
        </w:rPr>
        <w:t>ch.</w:t>
      </w:r>
      <w:r w:rsidRPr="004F2E09">
        <w:rPr>
          <w:sz w:val="28"/>
          <w:szCs w:val="28"/>
        </w:rPr>
        <w:t xml:space="preserve"> O ble y daeth yr ymerodraeth hon?</w:t>
      </w:r>
    </w:p>
    <w:p w:rsidR="00FD0C23" w:rsidRPr="004F2E09" w:rsidRDefault="00FD0C23" w:rsidP="00AF35C7">
      <w:pPr>
        <w:pStyle w:val="ListParagraph"/>
        <w:ind w:left="990" w:hanging="270"/>
        <w:rPr>
          <w:sz w:val="28"/>
          <w:szCs w:val="28"/>
        </w:rPr>
      </w:pPr>
      <w:r>
        <w:rPr>
          <w:sz w:val="22"/>
          <w:szCs w:val="22"/>
        </w:rPr>
        <w:t>d</w:t>
      </w:r>
      <w:r w:rsidRPr="004F2E09">
        <w:rPr>
          <w:sz w:val="22"/>
          <w:szCs w:val="22"/>
        </w:rPr>
        <w:t>.</w:t>
      </w:r>
      <w:r w:rsidRPr="004F2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2E09">
        <w:rPr>
          <w:sz w:val="28"/>
          <w:szCs w:val="28"/>
        </w:rPr>
        <w:t>Pam mae’r Dwyrain Canol yn cael ei alw’n ‘Grud Gwareiddiad?</w:t>
      </w:r>
    </w:p>
    <w:p w:rsidR="00FD0C23" w:rsidRPr="004F2E09" w:rsidRDefault="00FD0C23" w:rsidP="00CA73B5">
      <w:pPr>
        <w:pStyle w:val="ListParagraph"/>
        <w:ind w:left="1080"/>
        <w:rPr>
          <w:sz w:val="28"/>
          <w:szCs w:val="28"/>
        </w:rPr>
      </w:pPr>
    </w:p>
    <w:p w:rsidR="00FD0C23" w:rsidRPr="0010337E" w:rsidRDefault="00FD0C23" w:rsidP="00CA73B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F2E09">
        <w:rPr>
          <w:sz w:val="28"/>
          <w:szCs w:val="28"/>
        </w:rPr>
        <w:t xml:space="preserve">Atebwch y cwestiynau canlynol ar ffurf </w:t>
      </w:r>
      <w:r w:rsidRPr="004F2E09">
        <w:rPr>
          <w:b/>
          <w:sz w:val="28"/>
          <w:szCs w:val="28"/>
        </w:rPr>
        <w:t>paragraff</w:t>
      </w:r>
      <w:r w:rsidRPr="004F2E09">
        <w:rPr>
          <w:sz w:val="28"/>
          <w:szCs w:val="28"/>
        </w:rPr>
        <w:t xml:space="preserve"> (nid ar wa</w:t>
      </w:r>
      <w:r w:rsidRPr="0010337E">
        <w:rPr>
          <w:sz w:val="28"/>
          <w:szCs w:val="28"/>
        </w:rPr>
        <w:t>hân):</w:t>
      </w:r>
    </w:p>
    <w:p w:rsidR="00FD0C23" w:rsidRPr="009E1E91" w:rsidRDefault="00FD0C23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gafodd ei ddarganfod ym 1908</w:t>
      </w:r>
      <w:r w:rsidRPr="009E1E91">
        <w:rPr>
          <w:sz w:val="28"/>
          <w:szCs w:val="28"/>
        </w:rPr>
        <w:t>?</w:t>
      </w:r>
    </w:p>
    <w:p w:rsidR="00FD0C23" w:rsidRPr="009E1E91" w:rsidRDefault="00FD0C23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Pam roedd hyn yn bwysig</w:t>
      </w:r>
      <w:r w:rsidRPr="009E1E91">
        <w:rPr>
          <w:sz w:val="28"/>
          <w:szCs w:val="28"/>
        </w:rPr>
        <w:t>?</w:t>
      </w:r>
    </w:p>
    <w:p w:rsidR="00FD0C23" w:rsidRPr="009E1E91" w:rsidRDefault="00FD0C23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ddigwyddodd yn ystod y Rhyfel Byd Cyntaf</w:t>
      </w:r>
      <w:r w:rsidRPr="009E1E91">
        <w:rPr>
          <w:sz w:val="28"/>
          <w:szCs w:val="28"/>
        </w:rPr>
        <w:t>?</w:t>
      </w:r>
    </w:p>
    <w:p w:rsidR="00FD0C23" w:rsidRPr="009E1E91" w:rsidRDefault="00FD0C23" w:rsidP="00632BAD">
      <w:pPr>
        <w:pStyle w:val="ListParagraph"/>
        <w:rPr>
          <w:sz w:val="28"/>
          <w:szCs w:val="28"/>
        </w:rPr>
      </w:pPr>
      <w:r w:rsidRPr="00632BAD">
        <w:rPr>
          <w:sz w:val="22"/>
          <w:szCs w:val="22"/>
        </w:rPr>
        <w:t>ch.</w:t>
      </w:r>
      <w:r>
        <w:rPr>
          <w:sz w:val="28"/>
          <w:szCs w:val="28"/>
        </w:rPr>
        <w:t xml:space="preserve"> Beth ddigwyddodd ar ôl y Rhyfel Byd Cyntaf</w:t>
      </w:r>
      <w:r w:rsidRPr="009E1E91">
        <w:rPr>
          <w:sz w:val="28"/>
          <w:szCs w:val="28"/>
        </w:rPr>
        <w:t>?</w:t>
      </w:r>
    </w:p>
    <w:p w:rsidR="00FD0C23" w:rsidRDefault="00FD0C23" w:rsidP="00CA73B5">
      <w:pPr>
        <w:pStyle w:val="ListParagraph"/>
        <w:ind w:left="1080"/>
        <w:rPr>
          <w:sz w:val="28"/>
          <w:szCs w:val="28"/>
        </w:rPr>
      </w:pPr>
    </w:p>
    <w:p w:rsidR="00FD0C23" w:rsidRPr="009E1E91" w:rsidRDefault="00FD0C23" w:rsidP="00CA73B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8671A">
        <w:rPr>
          <w:sz w:val="28"/>
          <w:szCs w:val="28"/>
        </w:rPr>
        <w:t xml:space="preserve">Atebwch y cwestiynau canlynol ar ffurf </w:t>
      </w:r>
      <w:r w:rsidRPr="0038671A">
        <w:rPr>
          <w:b/>
          <w:sz w:val="28"/>
          <w:szCs w:val="28"/>
        </w:rPr>
        <w:t>paragraff</w:t>
      </w:r>
      <w:r w:rsidRPr="0038671A">
        <w:rPr>
          <w:sz w:val="28"/>
          <w:szCs w:val="28"/>
        </w:rPr>
        <w:t xml:space="preserve"> (nid ar wahân</w:t>
      </w:r>
      <w:r w:rsidRPr="009E1E91">
        <w:rPr>
          <w:sz w:val="28"/>
          <w:szCs w:val="28"/>
        </w:rPr>
        <w:t>):</w:t>
      </w:r>
    </w:p>
    <w:p w:rsidR="00FD0C23" w:rsidRPr="009E1E91" w:rsidRDefault="00FD0C23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Beth yw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Israel</w:t>
          </w:r>
        </w:smartTag>
      </w:smartTag>
      <w:r w:rsidRPr="009E1E91">
        <w:rPr>
          <w:sz w:val="28"/>
          <w:szCs w:val="28"/>
        </w:rPr>
        <w:t>?</w:t>
      </w:r>
    </w:p>
    <w:p w:rsidR="00FD0C23" w:rsidRPr="009E1E91" w:rsidRDefault="00FD0C23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Pa </w:t>
      </w:r>
      <w:r w:rsidRPr="00632BAD">
        <w:rPr>
          <w:b/>
          <w:sz w:val="28"/>
          <w:szCs w:val="28"/>
        </w:rPr>
        <w:t>ddau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beth ddigwyddodd i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Israel</w:t>
          </w:r>
        </w:smartTag>
      </w:smartTag>
      <w:r>
        <w:rPr>
          <w:sz w:val="28"/>
          <w:szCs w:val="28"/>
        </w:rPr>
        <w:t xml:space="preserve"> ym 1948?</w:t>
      </w:r>
    </w:p>
    <w:p w:rsidR="00FD0C23" w:rsidRDefault="00FD0C23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Sawl gwrthdaro sydd wedi bod yn y Dwyrain Canol ers 1946?</w:t>
      </w:r>
    </w:p>
    <w:p w:rsidR="00FD0C23" w:rsidRPr="009E1E91" w:rsidRDefault="00FD0C23" w:rsidP="00CA73B5">
      <w:pPr>
        <w:pStyle w:val="ListParagraph"/>
        <w:ind w:left="1080"/>
        <w:rPr>
          <w:sz w:val="28"/>
          <w:szCs w:val="28"/>
        </w:rPr>
      </w:pPr>
    </w:p>
    <w:p w:rsidR="00FD0C23" w:rsidRDefault="00FD0C23" w:rsidP="008707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Eglurwch pam mae pobl wedi gorfod ffoi o Irác ers 1990?</w:t>
      </w:r>
    </w:p>
    <w:p w:rsidR="00FD0C23" w:rsidRDefault="00FD0C23" w:rsidP="004E1CEE">
      <w:pPr>
        <w:pStyle w:val="ListParagraph"/>
        <w:ind w:left="360"/>
        <w:rPr>
          <w:sz w:val="28"/>
          <w:szCs w:val="28"/>
        </w:rPr>
      </w:pPr>
    </w:p>
    <w:p w:rsidR="00FD0C23" w:rsidRPr="009E1E91" w:rsidRDefault="00FD0C23" w:rsidP="008707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Defnyddiwch yr is-bennawd </w:t>
      </w:r>
      <w:r w:rsidRPr="009E1E91">
        <w:rPr>
          <w:sz w:val="28"/>
          <w:szCs w:val="28"/>
        </w:rPr>
        <w:t>‘</w:t>
      </w:r>
      <w:r w:rsidRPr="0055454F">
        <w:rPr>
          <w:b/>
          <w:sz w:val="28"/>
          <w:szCs w:val="28"/>
        </w:rPr>
        <w:t>Cwestiynau</w:t>
      </w:r>
      <w:r>
        <w:rPr>
          <w:sz w:val="28"/>
          <w:szCs w:val="28"/>
        </w:rPr>
        <w:t xml:space="preserve"> </w:t>
      </w:r>
      <w:r w:rsidRPr="0055454F">
        <w:rPr>
          <w:b/>
          <w:sz w:val="28"/>
          <w:szCs w:val="28"/>
        </w:rPr>
        <w:t>Ymholi’</w:t>
      </w:r>
      <w:r w:rsidRPr="009E1E91">
        <w:rPr>
          <w:sz w:val="28"/>
          <w:szCs w:val="28"/>
        </w:rPr>
        <w:t xml:space="preserve"> </w:t>
      </w:r>
      <w:r>
        <w:rPr>
          <w:sz w:val="28"/>
          <w:szCs w:val="28"/>
        </w:rPr>
        <w:t>cyn gwneud y gweithgareddau hyn</w:t>
      </w:r>
      <w:r w:rsidRPr="009E1E91">
        <w:rPr>
          <w:sz w:val="28"/>
          <w:szCs w:val="28"/>
        </w:rPr>
        <w:t>:</w:t>
      </w:r>
    </w:p>
    <w:p w:rsidR="00FD0C23" w:rsidRPr="004E1CEE" w:rsidRDefault="00FD0C23" w:rsidP="004E1CEE">
      <w:pPr>
        <w:rPr>
          <w:sz w:val="28"/>
          <w:szCs w:val="28"/>
        </w:rPr>
      </w:pPr>
      <w:r>
        <w:rPr>
          <w:sz w:val="28"/>
          <w:szCs w:val="28"/>
        </w:rPr>
        <w:t>Ceisiwch ysgrifennu 3 neu 4 o’ch cwestiynau eich hun ar gyfer gwneud ymchwil. Dyma rai enghreifftiau</w:t>
      </w:r>
      <w:r w:rsidRPr="004E1CEE">
        <w:rPr>
          <w:sz w:val="28"/>
          <w:szCs w:val="28"/>
        </w:rPr>
        <w:t>:</w:t>
      </w:r>
    </w:p>
    <w:p w:rsidR="00FD0C23" w:rsidRPr="005725AA" w:rsidRDefault="00FD0C23" w:rsidP="004E1CEE">
      <w:pPr>
        <w:pStyle w:val="ListParagraph"/>
        <w:numPr>
          <w:ilvl w:val="1"/>
          <w:numId w:val="5"/>
        </w:numPr>
        <w:rPr>
          <w:sz w:val="28"/>
          <w:szCs w:val="28"/>
          <w:lang w:val="es-ES"/>
        </w:rPr>
      </w:pPr>
      <w:r w:rsidRPr="005725AA">
        <w:rPr>
          <w:sz w:val="28"/>
          <w:szCs w:val="28"/>
          <w:lang w:val="es-ES"/>
        </w:rPr>
        <w:t>O ble mae mwyafrif y ffoaduriaid yn dod?</w:t>
      </w:r>
    </w:p>
    <w:p w:rsidR="00FD0C23" w:rsidRPr="005725AA" w:rsidRDefault="00FD0C23" w:rsidP="004E1CEE">
      <w:pPr>
        <w:pStyle w:val="ListParagraph"/>
        <w:numPr>
          <w:ilvl w:val="1"/>
          <w:numId w:val="5"/>
        </w:numPr>
        <w:rPr>
          <w:sz w:val="28"/>
          <w:szCs w:val="28"/>
          <w:lang w:val="es-ES"/>
        </w:rPr>
      </w:pPr>
      <w:r w:rsidRPr="005725AA">
        <w:rPr>
          <w:sz w:val="28"/>
          <w:szCs w:val="28"/>
          <w:lang w:val="es-ES"/>
        </w:rPr>
        <w:t>Beth sy’n digwydd yn y lleoedd hyn ac sy’n gorfodi pobl i fod yn ffoaduriaid?</w:t>
      </w:r>
    </w:p>
    <w:p w:rsidR="00FD0C23" w:rsidRDefault="00FD0C23" w:rsidP="004E1C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oes ffoaduriaid yn dod o leoedd eraill</w:t>
      </w:r>
      <w:r w:rsidRPr="009E1E91">
        <w:rPr>
          <w:sz w:val="28"/>
          <w:szCs w:val="28"/>
        </w:rPr>
        <w:t>?</w:t>
      </w:r>
    </w:p>
    <w:p w:rsidR="00FD0C23" w:rsidRDefault="00FD0C23" w:rsidP="00F56C4E">
      <w:pPr>
        <w:pStyle w:val="ListParagraph"/>
        <w:rPr>
          <w:sz w:val="28"/>
          <w:szCs w:val="28"/>
        </w:rPr>
      </w:pPr>
      <w:r w:rsidRPr="00F56C4E">
        <w:rPr>
          <w:sz w:val="22"/>
          <w:szCs w:val="22"/>
        </w:rPr>
        <w:t>ch.</w:t>
      </w:r>
      <w:r>
        <w:rPr>
          <w:sz w:val="28"/>
          <w:szCs w:val="28"/>
        </w:rPr>
        <w:t xml:space="preserve"> Sut mae nifer yr ymfudwyr wedi newid?</w:t>
      </w:r>
    </w:p>
    <w:p w:rsidR="00FD0C23" w:rsidRDefault="00FD0C23" w:rsidP="004E1C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Pam mae nifer yr ymfudwyr yn newid?</w:t>
      </w:r>
    </w:p>
    <w:p w:rsidR="00FD0C23" w:rsidRPr="009E1E91" w:rsidRDefault="00FD0C23" w:rsidP="00F56C4E">
      <w:pPr>
        <w:pStyle w:val="ListParagraph"/>
        <w:rPr>
          <w:sz w:val="28"/>
          <w:szCs w:val="28"/>
        </w:rPr>
      </w:pPr>
      <w:r>
        <w:rPr>
          <w:rFonts w:cs="Calibri"/>
          <w:sz w:val="22"/>
          <w:szCs w:val="22"/>
        </w:rPr>
        <w:t>dd.</w:t>
      </w:r>
      <w:r>
        <w:rPr>
          <w:rFonts w:cs="Calibri"/>
          <w:sz w:val="28"/>
          <w:szCs w:val="28"/>
        </w:rPr>
        <w:t xml:space="preserve"> Sut mae gwrthdaro diweddar wedi achosi ymfudo?</w:t>
      </w:r>
    </w:p>
    <w:p w:rsidR="00FD0C23" w:rsidRPr="009E1E91" w:rsidRDefault="00FD0C23" w:rsidP="005A64F9">
      <w:pPr>
        <w:pStyle w:val="ListParagraph"/>
        <w:ind w:left="1800"/>
        <w:rPr>
          <w:sz w:val="28"/>
          <w:szCs w:val="28"/>
        </w:rPr>
      </w:pPr>
    </w:p>
    <w:p w:rsidR="00FD0C23" w:rsidRDefault="00FD0C23" w:rsidP="003E6FB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Ymchwiliwch i’r cwestiynau ymholi hyn (chwiliwch am wybodaeth er mwyn ateb </w:t>
      </w:r>
      <w:r w:rsidRPr="00D3682B">
        <w:rPr>
          <w:sz w:val="28"/>
          <w:szCs w:val="28"/>
        </w:rPr>
        <w:t>cwestiwn 1</w:t>
      </w:r>
      <w:r>
        <w:rPr>
          <w:sz w:val="28"/>
          <w:szCs w:val="28"/>
        </w:rPr>
        <w:t>0):</w:t>
      </w:r>
    </w:p>
    <w:p w:rsidR="00FD0C23" w:rsidRDefault="00FD0C23" w:rsidP="00353E59">
      <w:pPr>
        <w:pStyle w:val="ListParagraph"/>
        <w:ind w:left="360"/>
        <w:rPr>
          <w:sz w:val="28"/>
          <w:szCs w:val="28"/>
        </w:rPr>
      </w:pPr>
    </w:p>
    <w:p w:rsidR="00FD0C23" w:rsidRDefault="00FD0C23" w:rsidP="004E1C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 ddigwyddiadau yn Affganistan sydd wedi arwain at ffoaduriaid yn dod i Ewrop?</w:t>
      </w:r>
    </w:p>
    <w:p w:rsidR="00FD0C23" w:rsidRDefault="00FD0C23" w:rsidP="004E1C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 ddigwyddiadau yn Irác sydd wedi arwain at ffoaduriaid yn dod i Ewrop?</w:t>
      </w:r>
    </w:p>
    <w:p w:rsidR="00FD0C23" w:rsidRDefault="00FD0C23" w:rsidP="004E1C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 ddigwyddiadau yn Affrica sydd wedi arwain at ffoaduriaid yn dod i Ewrop?</w:t>
      </w:r>
    </w:p>
    <w:p w:rsidR="00FD0C23" w:rsidRPr="00353E59" w:rsidRDefault="00FD0C23" w:rsidP="00DA7818">
      <w:pPr>
        <w:pStyle w:val="ListParagraph"/>
        <w:ind w:left="1100" w:hanging="440"/>
        <w:rPr>
          <w:sz w:val="28"/>
          <w:szCs w:val="28"/>
        </w:rPr>
      </w:pPr>
      <w:r w:rsidRPr="00283A59">
        <w:rPr>
          <w:sz w:val="22"/>
          <w:szCs w:val="22"/>
        </w:rPr>
        <w:t>ch.</w:t>
      </w:r>
      <w:r>
        <w:rPr>
          <w:sz w:val="28"/>
          <w:szCs w:val="28"/>
        </w:rPr>
        <w:t xml:space="preserve">  Beth yw’r Wladwriaeth Islamaidd</w:t>
      </w:r>
      <w:r w:rsidRPr="00353E59">
        <w:rPr>
          <w:sz w:val="28"/>
          <w:szCs w:val="28"/>
        </w:rPr>
        <w:t>/ISIL</w:t>
      </w:r>
      <w:r>
        <w:rPr>
          <w:sz w:val="28"/>
          <w:szCs w:val="28"/>
        </w:rPr>
        <w:t xml:space="preserve"> fel y’i gelwir</w:t>
      </w:r>
      <w:r w:rsidRPr="00353E59">
        <w:rPr>
          <w:sz w:val="28"/>
          <w:szCs w:val="28"/>
        </w:rPr>
        <w:t>?</w:t>
      </w:r>
    </w:p>
    <w:p w:rsidR="00FD0C23" w:rsidRDefault="00FD0C23" w:rsidP="00353E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Sut dechreuodd y mudiad?</w:t>
      </w:r>
    </w:p>
    <w:p w:rsidR="00FD0C23" w:rsidRDefault="00FD0C23" w:rsidP="00353E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Ble mae’r mudiad heddiw?</w:t>
      </w:r>
    </w:p>
    <w:p w:rsidR="00FD0C23" w:rsidRDefault="00FD0C23" w:rsidP="00353E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mae’r mudiad wedi’i wneud?</w:t>
      </w:r>
    </w:p>
    <w:p w:rsidR="00FD0C23" w:rsidRDefault="00FD0C23" w:rsidP="00BB685E">
      <w:pPr>
        <w:pStyle w:val="ListParagraph"/>
        <w:ind w:left="1080"/>
        <w:rPr>
          <w:sz w:val="28"/>
          <w:szCs w:val="28"/>
        </w:rPr>
      </w:pPr>
    </w:p>
    <w:p w:rsidR="00FD0C23" w:rsidRDefault="00FD0C23" w:rsidP="003E6FB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Defnyddiwch y pennawd</w:t>
      </w:r>
      <w:r w:rsidRPr="009E1E9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Canlyniadau</w:t>
      </w:r>
      <w:r w:rsidRPr="009E1E91">
        <w:rPr>
          <w:sz w:val="28"/>
          <w:szCs w:val="28"/>
        </w:rPr>
        <w:t xml:space="preserve"> </w:t>
      </w:r>
      <w:r>
        <w:rPr>
          <w:sz w:val="28"/>
          <w:szCs w:val="28"/>
        </w:rPr>
        <w:t>cyn gwneud y gweithgareddau canlynol</w:t>
      </w:r>
      <w:r w:rsidRPr="009E1E91">
        <w:rPr>
          <w:sz w:val="28"/>
          <w:szCs w:val="28"/>
        </w:rPr>
        <w:t>:</w:t>
      </w:r>
    </w:p>
    <w:p w:rsidR="00FD0C23" w:rsidRPr="009E1E91" w:rsidRDefault="00FD0C23" w:rsidP="009E1E91">
      <w:pPr>
        <w:rPr>
          <w:sz w:val="28"/>
          <w:szCs w:val="28"/>
        </w:rPr>
      </w:pPr>
    </w:p>
    <w:p w:rsidR="00FD0C23" w:rsidRDefault="00FD0C23" w:rsidP="00FD33A1">
      <w:pPr>
        <w:rPr>
          <w:sz w:val="28"/>
          <w:szCs w:val="28"/>
        </w:rPr>
      </w:pPr>
      <w:r>
        <w:rPr>
          <w:sz w:val="28"/>
          <w:szCs w:val="28"/>
        </w:rPr>
        <w:t>Defnyddiwch neu gludiwch wybodaeth addas er mwyn eich helpu i ateb eich Cwestiynau Ymholi yn nes ymlaen</w:t>
      </w:r>
      <w:r w:rsidRPr="009E1E91">
        <w:rPr>
          <w:sz w:val="28"/>
          <w:szCs w:val="28"/>
        </w:rPr>
        <w:t xml:space="preserve">. </w:t>
      </w:r>
    </w:p>
    <w:p w:rsidR="00FD0C23" w:rsidRDefault="00FD0C23" w:rsidP="005A0576">
      <w:pPr>
        <w:numPr>
          <w:ilvl w:val="3"/>
          <w:numId w:val="5"/>
        </w:numPr>
        <w:tabs>
          <w:tab w:val="clear" w:pos="2520"/>
        </w:tabs>
        <w:ind w:left="660"/>
        <w:rPr>
          <w:sz w:val="28"/>
          <w:szCs w:val="28"/>
        </w:rPr>
      </w:pPr>
      <w:r>
        <w:rPr>
          <w:sz w:val="28"/>
          <w:szCs w:val="28"/>
        </w:rPr>
        <w:t>Dylech chi dorri ac anodi’r map Argyfwng yr Ymfudwyr yn Ewrop 2015.</w:t>
      </w:r>
    </w:p>
    <w:p w:rsidR="00FD0C23" w:rsidRDefault="00FD0C23" w:rsidP="005A0576">
      <w:pPr>
        <w:numPr>
          <w:ilvl w:val="3"/>
          <w:numId w:val="5"/>
        </w:numPr>
        <w:tabs>
          <w:tab w:val="clear" w:pos="2520"/>
        </w:tabs>
        <w:ind w:left="660"/>
        <w:rPr>
          <w:sz w:val="28"/>
          <w:szCs w:val="28"/>
        </w:rPr>
      </w:pPr>
      <w:r>
        <w:rPr>
          <w:sz w:val="28"/>
          <w:szCs w:val="28"/>
        </w:rPr>
        <w:t>Cofiwch gynnwys unrhyw wybodaeth rydych chi’n dod o hyd iddi yn ystod eich ymchwil.</w:t>
      </w:r>
    </w:p>
    <w:p w:rsidR="00FD0C23" w:rsidRPr="009E1E91" w:rsidRDefault="00FD0C23" w:rsidP="00FD33A1">
      <w:pPr>
        <w:rPr>
          <w:sz w:val="28"/>
          <w:szCs w:val="28"/>
        </w:rPr>
      </w:pPr>
    </w:p>
    <w:p w:rsidR="00FD0C23" w:rsidRPr="009E1E91" w:rsidRDefault="00FD0C23" w:rsidP="006A028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Defnyddiwch y pennawd</w:t>
      </w:r>
      <w:r w:rsidRPr="009E1E91">
        <w:rPr>
          <w:sz w:val="28"/>
          <w:szCs w:val="28"/>
        </w:rPr>
        <w:t xml:space="preserve"> </w:t>
      </w:r>
      <w:r w:rsidRPr="009E1E9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asgliadau</w:t>
      </w:r>
      <w:r w:rsidRPr="009E1E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cyn gwneud y gweithgareddau canlynol</w:t>
      </w:r>
      <w:r w:rsidRPr="009E1E91">
        <w:rPr>
          <w:sz w:val="28"/>
          <w:szCs w:val="28"/>
        </w:rPr>
        <w:t>:</w:t>
      </w:r>
    </w:p>
    <w:p w:rsidR="00FD0C23" w:rsidRPr="00353E59" w:rsidRDefault="00FD0C23" w:rsidP="00353E59">
      <w:pPr>
        <w:ind w:left="360"/>
        <w:rPr>
          <w:sz w:val="28"/>
          <w:szCs w:val="28"/>
        </w:rPr>
      </w:pPr>
      <w:r>
        <w:rPr>
          <w:rFonts w:cs="Calibri"/>
          <w:sz w:val="28"/>
          <w:szCs w:val="28"/>
        </w:rPr>
        <w:t>Am bob un o’ch cwestiynau ymholi yng nghwestiwn 6, ysgrifennwch baragraff (peidiwch ateb y cwestiynau hyn fesul un ond defnyddiwch nhw i’ch helpu i adeiladu paragraff) er mwyn dangos beth rydych wedi’i ddarganfod.</w:t>
      </w:r>
    </w:p>
    <w:p w:rsidR="00FD0C23" w:rsidRPr="009E1E91" w:rsidRDefault="00FD0C23" w:rsidP="006A0287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yw’r ateb</w:t>
      </w:r>
      <w:r w:rsidRPr="009E1E91">
        <w:rPr>
          <w:sz w:val="28"/>
          <w:szCs w:val="28"/>
        </w:rPr>
        <w:t>?</w:t>
      </w:r>
    </w:p>
    <w:p w:rsidR="00FD0C23" w:rsidRPr="009E1E91" w:rsidRDefault="00FD0C23" w:rsidP="006A0287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 eich tystiolaeth</w:t>
      </w:r>
      <w:r w:rsidRPr="009E1E91">
        <w:rPr>
          <w:sz w:val="28"/>
          <w:szCs w:val="28"/>
        </w:rPr>
        <w:t xml:space="preserve"> (</w:t>
      </w:r>
      <w:r>
        <w:rPr>
          <w:sz w:val="28"/>
          <w:szCs w:val="28"/>
        </w:rPr>
        <w:t>pa fapiau neu graffiau</w:t>
      </w:r>
      <w:r w:rsidRPr="009E1E91">
        <w:rPr>
          <w:sz w:val="28"/>
          <w:szCs w:val="28"/>
        </w:rPr>
        <w:t>)?</w:t>
      </w:r>
    </w:p>
    <w:p w:rsidR="00FD0C23" w:rsidRPr="009E1E91" w:rsidRDefault="00FD0C23" w:rsidP="006A0287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oes gennych unrhyw ffigurau penodol i gefnogi eich casgliad</w:t>
      </w:r>
      <w:r w:rsidRPr="009E1E91">
        <w:rPr>
          <w:sz w:val="28"/>
          <w:szCs w:val="28"/>
        </w:rPr>
        <w:t>?</w:t>
      </w:r>
    </w:p>
    <w:p w:rsidR="00FD0C23" w:rsidRPr="009E1E91" w:rsidRDefault="00FD0C23" w:rsidP="006A0287">
      <w:pPr>
        <w:pStyle w:val="ListParagraph"/>
        <w:ind w:left="1800"/>
        <w:rPr>
          <w:sz w:val="28"/>
          <w:szCs w:val="28"/>
        </w:rPr>
      </w:pPr>
    </w:p>
    <w:p w:rsidR="00FD0C23" w:rsidRPr="009E1E91" w:rsidRDefault="00FD0C23" w:rsidP="00353E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Am bob un o’ch cwestiynau ymholi yng nghwestiwn 7, ysgrifennwch baragraff </w:t>
      </w:r>
      <w:r w:rsidRPr="009E1E91">
        <w:rPr>
          <w:sz w:val="28"/>
          <w:szCs w:val="28"/>
        </w:rPr>
        <w:t>(</w:t>
      </w:r>
      <w:r>
        <w:rPr>
          <w:sz w:val="28"/>
          <w:szCs w:val="28"/>
        </w:rPr>
        <w:t>peidiwch ateb y cwestiynau hyn fesul un ond defnyddiwch nhw i’ch helpu i adeiladu paragraff</w:t>
      </w:r>
      <w:r w:rsidRPr="009E1E91">
        <w:rPr>
          <w:sz w:val="28"/>
          <w:szCs w:val="28"/>
        </w:rPr>
        <w:t xml:space="preserve">) </w:t>
      </w:r>
      <w:r>
        <w:rPr>
          <w:sz w:val="28"/>
          <w:szCs w:val="28"/>
        </w:rPr>
        <w:t>er mwyn dangos beth rydych wedi’i ddarganfod.</w:t>
      </w:r>
    </w:p>
    <w:p w:rsidR="00FD0C23" w:rsidRPr="009E1E91" w:rsidRDefault="00FD0C23" w:rsidP="00353E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yw’r ateb</w:t>
      </w:r>
      <w:r w:rsidRPr="009E1E91">
        <w:rPr>
          <w:sz w:val="28"/>
          <w:szCs w:val="28"/>
        </w:rPr>
        <w:t>?</w:t>
      </w:r>
    </w:p>
    <w:p w:rsidR="00FD0C23" w:rsidRPr="009E1E91" w:rsidRDefault="00FD0C23" w:rsidP="00353E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Ble mae eich tystiolaeth</w:t>
      </w:r>
      <w:r w:rsidRPr="009E1E91">
        <w:rPr>
          <w:sz w:val="28"/>
          <w:szCs w:val="28"/>
        </w:rPr>
        <w:t xml:space="preserve"> (</w:t>
      </w:r>
      <w:r>
        <w:rPr>
          <w:sz w:val="28"/>
          <w:szCs w:val="28"/>
        </w:rPr>
        <w:t>pa fapiau neu graffiau</w:t>
      </w:r>
      <w:r w:rsidRPr="009E1E91">
        <w:rPr>
          <w:sz w:val="28"/>
          <w:szCs w:val="28"/>
        </w:rPr>
        <w:t>)?</w:t>
      </w:r>
    </w:p>
    <w:p w:rsidR="00FD0C23" w:rsidRDefault="00FD0C23" w:rsidP="00353E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oes gennych unrhyw ffigurau penodol i gefnogi eich casgliad</w:t>
      </w:r>
      <w:r w:rsidRPr="009E1E91">
        <w:rPr>
          <w:sz w:val="28"/>
          <w:szCs w:val="28"/>
        </w:rPr>
        <w:t>?</w:t>
      </w:r>
    </w:p>
    <w:p w:rsidR="00FD0C23" w:rsidRDefault="00FD0C23" w:rsidP="00353E59">
      <w:pPr>
        <w:pStyle w:val="ListParagraph"/>
        <w:ind w:left="1800"/>
        <w:rPr>
          <w:sz w:val="28"/>
          <w:szCs w:val="28"/>
        </w:rPr>
      </w:pPr>
    </w:p>
    <w:p w:rsidR="00FD0C23" w:rsidRDefault="00FD0C23" w:rsidP="00283A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Pa ddigwyddiadau yn Affganistan sydd wedi arwain at ffoaduriaid yn dod i Ewrop?</w:t>
      </w:r>
    </w:p>
    <w:p w:rsidR="00FD0C23" w:rsidRDefault="00FD0C23" w:rsidP="00283A5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 ddigwyddiadau yn Irác sydd wedi arwain at ffoaduriaid yn dod i Ewrop?</w:t>
      </w:r>
    </w:p>
    <w:p w:rsidR="00FD0C23" w:rsidRDefault="00FD0C23" w:rsidP="00283A5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 ddigwyddiadau yn Affrica sydd wedi arwain at ffoaduriaid yn dod i Ewrop?</w:t>
      </w:r>
    </w:p>
    <w:p w:rsidR="00FD0C23" w:rsidRPr="00353E59" w:rsidRDefault="00FD0C23" w:rsidP="00877FA0">
      <w:pPr>
        <w:pStyle w:val="ListParagraph"/>
        <w:ind w:left="1100" w:hanging="440"/>
        <w:rPr>
          <w:sz w:val="28"/>
          <w:szCs w:val="28"/>
        </w:rPr>
      </w:pPr>
      <w:r w:rsidRPr="00283A59">
        <w:rPr>
          <w:sz w:val="22"/>
          <w:szCs w:val="22"/>
        </w:rPr>
        <w:t>ch.</w:t>
      </w:r>
      <w:r>
        <w:rPr>
          <w:sz w:val="28"/>
          <w:szCs w:val="28"/>
        </w:rPr>
        <w:t xml:space="preserve"> Beth yw’r Wladwriaeth Islamaidd</w:t>
      </w:r>
      <w:r w:rsidRPr="00353E59">
        <w:rPr>
          <w:sz w:val="28"/>
          <w:szCs w:val="28"/>
        </w:rPr>
        <w:t>/ISIL</w:t>
      </w:r>
      <w:r>
        <w:rPr>
          <w:sz w:val="28"/>
          <w:szCs w:val="28"/>
        </w:rPr>
        <w:t xml:space="preserve"> fel y’i gelwir</w:t>
      </w:r>
      <w:r w:rsidRPr="00353E59">
        <w:rPr>
          <w:sz w:val="28"/>
          <w:szCs w:val="28"/>
        </w:rPr>
        <w:t>?</w:t>
      </w:r>
    </w:p>
    <w:p w:rsidR="00FD0C23" w:rsidRDefault="00FD0C23" w:rsidP="00283A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Sut dechreuodd y mudiad?</w:t>
      </w:r>
    </w:p>
    <w:p w:rsidR="00FD0C23" w:rsidRDefault="00FD0C23" w:rsidP="00283A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Ble mae’r mudiad heddiw?</w:t>
      </w:r>
    </w:p>
    <w:p w:rsidR="00FD0C23" w:rsidRDefault="00FD0C23" w:rsidP="00283A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mae’r mudiad wedi’i wneud?</w:t>
      </w:r>
    </w:p>
    <w:p w:rsidR="00FD0C23" w:rsidRDefault="00FD0C23" w:rsidP="00877FA0">
      <w:pPr>
        <w:pStyle w:val="ListParagraph"/>
        <w:ind w:left="1620"/>
        <w:rPr>
          <w:sz w:val="28"/>
          <w:szCs w:val="28"/>
        </w:rPr>
      </w:pPr>
    </w:p>
    <w:p w:rsidR="00FD0C23" w:rsidRPr="009E1E91" w:rsidRDefault="00FD0C23" w:rsidP="0092748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Defnyddiwch y pennawd </w:t>
      </w:r>
      <w:r>
        <w:rPr>
          <w:rFonts w:cs="Calibri"/>
          <w:b/>
          <w:bCs/>
          <w:sz w:val="28"/>
          <w:szCs w:val="28"/>
        </w:rPr>
        <w:t>Gwerthusiad</w:t>
      </w:r>
      <w:r>
        <w:rPr>
          <w:rFonts w:cs="Calibri"/>
          <w:sz w:val="28"/>
          <w:szCs w:val="28"/>
        </w:rPr>
        <w:t xml:space="preserve"> cyn ateb y cwestiynau canlynol ar ffurf paragraffau (nid ar wahân); defnyddiwch yr atebion i’r cwestiynau er mwyn dewis beth i’w gynnwys yn y paragraffau.</w:t>
      </w:r>
    </w:p>
    <w:p w:rsidR="00FD0C23" w:rsidRPr="009E1E91" w:rsidRDefault="00FD0C23" w:rsidP="006A544B">
      <w:pPr>
        <w:pStyle w:val="ListParagraph"/>
        <w:ind w:left="360"/>
        <w:rPr>
          <w:sz w:val="28"/>
          <w:szCs w:val="28"/>
        </w:rPr>
      </w:pPr>
    </w:p>
    <w:p w:rsidR="00FD0C23" w:rsidRPr="009E1E91" w:rsidRDefault="00FD0C23" w:rsidP="006A544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Gwerthuswch eich </w:t>
      </w:r>
      <w:r w:rsidRPr="009E1E91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s</w:t>
      </w:r>
      <w:r w:rsidRPr="009E1E91">
        <w:rPr>
          <w:b/>
          <w:sz w:val="28"/>
          <w:szCs w:val="28"/>
        </w:rPr>
        <w:t xml:space="preserve">es </w:t>
      </w:r>
      <w:r w:rsidRPr="009E1E91">
        <w:rPr>
          <w:sz w:val="28"/>
          <w:szCs w:val="28"/>
        </w:rPr>
        <w:t>(</w:t>
      </w:r>
      <w:r>
        <w:rPr>
          <w:sz w:val="28"/>
          <w:szCs w:val="28"/>
        </w:rPr>
        <w:t xml:space="preserve">sut y gwnaethoch chi eich ymchwiliadau </w:t>
      </w:r>
      <w:r w:rsidRPr="009E1E91">
        <w:rPr>
          <w:sz w:val="28"/>
          <w:szCs w:val="28"/>
        </w:rPr>
        <w:t>(</w:t>
      </w:r>
      <w:r>
        <w:rPr>
          <w:sz w:val="28"/>
          <w:szCs w:val="28"/>
        </w:rPr>
        <w:t>dull</w:t>
      </w:r>
      <w:r w:rsidRPr="009E1E91">
        <w:rPr>
          <w:sz w:val="28"/>
          <w:szCs w:val="28"/>
        </w:rPr>
        <w:t>)):</w:t>
      </w:r>
    </w:p>
    <w:p w:rsidR="00FD0C23" w:rsidRPr="009E1E91" w:rsidRDefault="00FD0C23" w:rsidP="006A54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oedd yn llwyddiannus</w:t>
      </w:r>
      <w:r w:rsidRPr="009E1E91">
        <w:rPr>
          <w:sz w:val="28"/>
          <w:szCs w:val="28"/>
        </w:rPr>
        <w:t>?</w:t>
      </w:r>
    </w:p>
    <w:p w:rsidR="00FD0C23" w:rsidRPr="009E1E91" w:rsidRDefault="00FD0C23" w:rsidP="006A54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aeth o’i le</w:t>
      </w:r>
      <w:r w:rsidRPr="009E1E91">
        <w:rPr>
          <w:sz w:val="28"/>
          <w:szCs w:val="28"/>
        </w:rPr>
        <w:t xml:space="preserve">? </w:t>
      </w:r>
    </w:p>
    <w:p w:rsidR="00FD0C23" w:rsidRPr="009E1E91" w:rsidRDefault="00FD0C23" w:rsidP="006A54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fyddech chi’n ei wneud yn wahanol y tro nesaf</w:t>
      </w:r>
      <w:r w:rsidRPr="009E1E91">
        <w:rPr>
          <w:sz w:val="28"/>
          <w:szCs w:val="28"/>
        </w:rPr>
        <w:t>?</w:t>
      </w:r>
    </w:p>
    <w:p w:rsidR="00FD0C23" w:rsidRPr="009E1E91" w:rsidRDefault="00FD0C23" w:rsidP="006A544B">
      <w:pPr>
        <w:pStyle w:val="ListParagraph"/>
        <w:rPr>
          <w:sz w:val="28"/>
          <w:szCs w:val="28"/>
        </w:rPr>
      </w:pPr>
    </w:p>
    <w:p w:rsidR="00FD0C23" w:rsidRPr="00877FA0" w:rsidRDefault="00FD0C23" w:rsidP="006A544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77FA0">
        <w:rPr>
          <w:sz w:val="28"/>
          <w:szCs w:val="28"/>
        </w:rPr>
        <w:t xml:space="preserve">Gwerthuswch eich </w:t>
      </w:r>
      <w:r w:rsidRPr="00322BD9">
        <w:rPr>
          <w:b/>
          <w:sz w:val="28"/>
          <w:szCs w:val="28"/>
        </w:rPr>
        <w:t>canlyniadau</w:t>
      </w:r>
      <w:r w:rsidRPr="00877FA0">
        <w:rPr>
          <w:sz w:val="28"/>
          <w:szCs w:val="28"/>
        </w:rPr>
        <w:t xml:space="preserve"> – (eich casgliadau):</w:t>
      </w:r>
    </w:p>
    <w:p w:rsidR="00FD0C23" w:rsidRPr="009E1E91" w:rsidRDefault="00FD0C23" w:rsidP="006A54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sy’n ddibynadwy a pham</w:t>
      </w:r>
      <w:r w:rsidRPr="009E1E91">
        <w:rPr>
          <w:sz w:val="28"/>
          <w:szCs w:val="28"/>
        </w:rPr>
        <w:t>?</w:t>
      </w:r>
    </w:p>
    <w:p w:rsidR="00FD0C23" w:rsidRPr="009E1E91" w:rsidRDefault="00FD0C23" w:rsidP="006A54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allai fod yn anghywir neu’n wallus a pham</w:t>
      </w:r>
      <w:r w:rsidRPr="009E1E91">
        <w:rPr>
          <w:sz w:val="28"/>
          <w:szCs w:val="28"/>
        </w:rPr>
        <w:t>?</w:t>
      </w:r>
    </w:p>
    <w:p w:rsidR="00FD0C23" w:rsidRPr="009E1E91" w:rsidRDefault="00FD0C23" w:rsidP="006A544B">
      <w:pPr>
        <w:pStyle w:val="ListParagraph"/>
        <w:rPr>
          <w:sz w:val="28"/>
          <w:szCs w:val="28"/>
        </w:rPr>
      </w:pPr>
    </w:p>
    <w:p w:rsidR="00FD0C23" w:rsidRPr="00353E59" w:rsidRDefault="00FD0C23" w:rsidP="0012390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Defnyddiwch yr is-bennawd </w:t>
      </w:r>
      <w:r>
        <w:rPr>
          <w:rFonts w:cs="Calibri"/>
          <w:b/>
          <w:bCs/>
          <w:sz w:val="28"/>
          <w:szCs w:val="28"/>
        </w:rPr>
        <w:t>Materion pwysig</w:t>
      </w:r>
      <w:r>
        <w:rPr>
          <w:rFonts w:cs="Calibri"/>
          <w:sz w:val="28"/>
          <w:szCs w:val="28"/>
        </w:rPr>
        <w:t>.</w:t>
      </w:r>
    </w:p>
    <w:p w:rsidR="00FD0C23" w:rsidRPr="00353E59" w:rsidRDefault="00FD0C23" w:rsidP="00353E59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Beth yn eich barn chi sy’n mynd i ddigwydd i’r Wladwriaeth Islamaidd/ISIL fel y’i gelwir?</w:t>
      </w:r>
    </w:p>
    <w:p w:rsidR="00FD0C23" w:rsidRPr="00353E59" w:rsidRDefault="00FD0C23" w:rsidP="00353E5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Pam rydyn ni yng Nghymru’n wynebu risg</w:t>
      </w:r>
      <w:r w:rsidRPr="00353E59">
        <w:rPr>
          <w:sz w:val="28"/>
          <w:szCs w:val="28"/>
        </w:rPr>
        <w:t>?</w:t>
      </w:r>
    </w:p>
    <w:p w:rsidR="00FD0C23" w:rsidRPr="009E1E91" w:rsidRDefault="00FD0C23" w:rsidP="0012390D">
      <w:pPr>
        <w:pStyle w:val="ListParagraph"/>
        <w:ind w:left="1080"/>
        <w:rPr>
          <w:sz w:val="28"/>
          <w:szCs w:val="28"/>
        </w:rPr>
      </w:pPr>
    </w:p>
    <w:sectPr w:rsidR="00FD0C23" w:rsidRPr="009E1E91" w:rsidSect="00B81BBD">
      <w:headerReference w:type="default" r:id="rId7"/>
      <w:footerReference w:type="default" r:id="rId8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23" w:rsidRDefault="00FD0C23" w:rsidP="00B81BBD">
      <w:r>
        <w:separator/>
      </w:r>
    </w:p>
  </w:endnote>
  <w:endnote w:type="continuationSeparator" w:id="0">
    <w:p w:rsidR="00FD0C23" w:rsidRDefault="00FD0C23" w:rsidP="00B8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23" w:rsidRPr="00383637" w:rsidRDefault="00FD0C23" w:rsidP="00383637">
    <w:pPr>
      <w:pStyle w:val="Header"/>
      <w:rPr>
        <w:b/>
        <w:sz w:val="20"/>
      </w:rPr>
    </w:pPr>
    <w:r>
      <w:t xml:space="preserve"> </w:t>
    </w:r>
    <w:fldSimple w:instr=" PAGE   \* MERGEFORMAT ">
      <w:r>
        <w:rPr>
          <w:noProof/>
        </w:rPr>
        <w:t>1</w:t>
      </w:r>
    </w:fldSimple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</w:t>
    </w:r>
    <w:r>
      <w:rPr>
        <w:b/>
        <w:sz w:val="20"/>
      </w:rPr>
      <w:t>Taflen Gweithgareddau A3 CA2</w:t>
    </w:r>
  </w:p>
  <w:p w:rsidR="00FD0C23" w:rsidRDefault="00FD0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23" w:rsidRDefault="00FD0C23" w:rsidP="00B81BBD">
      <w:r>
        <w:separator/>
      </w:r>
    </w:p>
  </w:footnote>
  <w:footnote w:type="continuationSeparator" w:id="0">
    <w:p w:rsidR="00FD0C23" w:rsidRDefault="00FD0C23" w:rsidP="00B8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23" w:rsidRPr="00383637" w:rsidRDefault="00FD0C23" w:rsidP="00383637">
    <w:pPr>
      <w:jc w:val="center"/>
      <w:rPr>
        <w:b/>
        <w:sz w:val="32"/>
      </w:rPr>
    </w:pPr>
    <w:r>
      <w:rPr>
        <w:rFonts w:ascii="Times New Roman" w:hAnsi="Times New Roman"/>
        <w:b/>
        <w:color w:val="2A2A2A"/>
        <w:sz w:val="36"/>
        <w:lang w:eastAsia="en-GB"/>
      </w:rPr>
      <w:t>Ymchwilio i leoliad gwreiddiol yr ymfudwyr</w:t>
    </w:r>
    <w:r w:rsidRPr="002313B7">
      <w:rPr>
        <w:b/>
        <w:sz w:val="44"/>
      </w:rPr>
      <w:t xml:space="preserve"> </w:t>
    </w:r>
    <w:r>
      <w:rPr>
        <w:b/>
        <w:sz w:val="32"/>
      </w:rPr>
      <w:t>– Taflen Gweithgareddau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4AF89772"/>
    <w:lvl w:ilvl="0" w:tplc="60FAEB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F37F6D"/>
    <w:multiLevelType w:val="hybridMultilevel"/>
    <w:tmpl w:val="D264E102"/>
    <w:lvl w:ilvl="0" w:tplc="B0BCBC3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D08D1E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sz w:val="22"/>
        <w:szCs w:val="22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761CE6"/>
    <w:multiLevelType w:val="hybridMultilevel"/>
    <w:tmpl w:val="A21C98D8"/>
    <w:lvl w:ilvl="0" w:tplc="58DC757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F008D"/>
    <w:multiLevelType w:val="hybridMultilevel"/>
    <w:tmpl w:val="B2ACF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D92B00"/>
    <w:multiLevelType w:val="hybridMultilevel"/>
    <w:tmpl w:val="58DA1568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4B1A71A0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4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A86C4A"/>
    <w:multiLevelType w:val="hybridMultilevel"/>
    <w:tmpl w:val="D016700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BE52D54C">
      <w:start w:val="1"/>
      <w:numFmt w:val="lowerLetter"/>
      <w:lvlText w:val="%2."/>
      <w:lvlJc w:val="left"/>
      <w:pPr>
        <w:ind w:left="1070" w:hanging="360"/>
      </w:pPr>
      <w:rPr>
        <w:rFonts w:cs="Times New Roman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17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19"/>
  </w:num>
  <w:num w:numId="12">
    <w:abstractNumId w:val="18"/>
  </w:num>
  <w:num w:numId="13">
    <w:abstractNumId w:val="2"/>
  </w:num>
  <w:num w:numId="14">
    <w:abstractNumId w:val="12"/>
  </w:num>
  <w:num w:numId="15">
    <w:abstractNumId w:val="15"/>
  </w:num>
  <w:num w:numId="16">
    <w:abstractNumId w:val="16"/>
  </w:num>
  <w:num w:numId="17">
    <w:abstractNumId w:val="5"/>
  </w:num>
  <w:num w:numId="18">
    <w:abstractNumId w:val="7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C1D"/>
    <w:rsid w:val="00023301"/>
    <w:rsid w:val="00061DAB"/>
    <w:rsid w:val="000765CC"/>
    <w:rsid w:val="000B4313"/>
    <w:rsid w:val="000C0A05"/>
    <w:rsid w:val="000C7763"/>
    <w:rsid w:val="000D7AA9"/>
    <w:rsid w:val="000E2466"/>
    <w:rsid w:val="0010337E"/>
    <w:rsid w:val="00103A3E"/>
    <w:rsid w:val="00110727"/>
    <w:rsid w:val="00113F2C"/>
    <w:rsid w:val="0012390D"/>
    <w:rsid w:val="00135953"/>
    <w:rsid w:val="00152625"/>
    <w:rsid w:val="00155B4C"/>
    <w:rsid w:val="00177C54"/>
    <w:rsid w:val="00182BA8"/>
    <w:rsid w:val="00187A8F"/>
    <w:rsid w:val="001B293E"/>
    <w:rsid w:val="001B66A4"/>
    <w:rsid w:val="001F5671"/>
    <w:rsid w:val="002313B7"/>
    <w:rsid w:val="002504A0"/>
    <w:rsid w:val="00283A59"/>
    <w:rsid w:val="002958F7"/>
    <w:rsid w:val="002C374D"/>
    <w:rsid w:val="00322BD9"/>
    <w:rsid w:val="00353E59"/>
    <w:rsid w:val="00357623"/>
    <w:rsid w:val="00367D06"/>
    <w:rsid w:val="00381589"/>
    <w:rsid w:val="00383637"/>
    <w:rsid w:val="0038671A"/>
    <w:rsid w:val="003B0B10"/>
    <w:rsid w:val="003B17EF"/>
    <w:rsid w:val="003E6FB2"/>
    <w:rsid w:val="00404172"/>
    <w:rsid w:val="0041339E"/>
    <w:rsid w:val="0043718F"/>
    <w:rsid w:val="00465338"/>
    <w:rsid w:val="004B7710"/>
    <w:rsid w:val="004D3BFD"/>
    <w:rsid w:val="004D4A83"/>
    <w:rsid w:val="004E1CEE"/>
    <w:rsid w:val="004F2E09"/>
    <w:rsid w:val="00522CFB"/>
    <w:rsid w:val="00532085"/>
    <w:rsid w:val="0055454F"/>
    <w:rsid w:val="0056041A"/>
    <w:rsid w:val="005725AA"/>
    <w:rsid w:val="00576860"/>
    <w:rsid w:val="005A0576"/>
    <w:rsid w:val="005A64F9"/>
    <w:rsid w:val="005A7A4B"/>
    <w:rsid w:val="005B78F1"/>
    <w:rsid w:val="005D2E8D"/>
    <w:rsid w:val="005F0451"/>
    <w:rsid w:val="005F3A3A"/>
    <w:rsid w:val="00610460"/>
    <w:rsid w:val="00632BAD"/>
    <w:rsid w:val="00646BC4"/>
    <w:rsid w:val="00652C2B"/>
    <w:rsid w:val="00657C4E"/>
    <w:rsid w:val="006968AA"/>
    <w:rsid w:val="006A0287"/>
    <w:rsid w:val="006A544B"/>
    <w:rsid w:val="006C22C4"/>
    <w:rsid w:val="00711B7F"/>
    <w:rsid w:val="00734273"/>
    <w:rsid w:val="00752EC5"/>
    <w:rsid w:val="007737C7"/>
    <w:rsid w:val="00787A67"/>
    <w:rsid w:val="007A3A85"/>
    <w:rsid w:val="007B3F76"/>
    <w:rsid w:val="007C1BC5"/>
    <w:rsid w:val="007E0CA8"/>
    <w:rsid w:val="00815BA7"/>
    <w:rsid w:val="00824F49"/>
    <w:rsid w:val="00866E46"/>
    <w:rsid w:val="008707F2"/>
    <w:rsid w:val="00876BA2"/>
    <w:rsid w:val="00877FA0"/>
    <w:rsid w:val="00882DF6"/>
    <w:rsid w:val="008F3D6F"/>
    <w:rsid w:val="00927489"/>
    <w:rsid w:val="00945FEF"/>
    <w:rsid w:val="009679C8"/>
    <w:rsid w:val="009A16F5"/>
    <w:rsid w:val="009C495E"/>
    <w:rsid w:val="009E1E91"/>
    <w:rsid w:val="009F5B5E"/>
    <w:rsid w:val="00A60D68"/>
    <w:rsid w:val="00A7013F"/>
    <w:rsid w:val="00A86ACD"/>
    <w:rsid w:val="00AE56AD"/>
    <w:rsid w:val="00AE58A9"/>
    <w:rsid w:val="00AF35C7"/>
    <w:rsid w:val="00B16479"/>
    <w:rsid w:val="00B1684B"/>
    <w:rsid w:val="00B81BBD"/>
    <w:rsid w:val="00B90E5D"/>
    <w:rsid w:val="00BA1C1D"/>
    <w:rsid w:val="00BB39C1"/>
    <w:rsid w:val="00BB685E"/>
    <w:rsid w:val="00BC1645"/>
    <w:rsid w:val="00BE0C51"/>
    <w:rsid w:val="00C07700"/>
    <w:rsid w:val="00C22674"/>
    <w:rsid w:val="00CA73B5"/>
    <w:rsid w:val="00CC0DE8"/>
    <w:rsid w:val="00CE3813"/>
    <w:rsid w:val="00CE3E01"/>
    <w:rsid w:val="00CF305E"/>
    <w:rsid w:val="00D03F5E"/>
    <w:rsid w:val="00D143FD"/>
    <w:rsid w:val="00D225BA"/>
    <w:rsid w:val="00D3682B"/>
    <w:rsid w:val="00D85FE1"/>
    <w:rsid w:val="00DA7818"/>
    <w:rsid w:val="00E24C3C"/>
    <w:rsid w:val="00E256E1"/>
    <w:rsid w:val="00E44ADB"/>
    <w:rsid w:val="00E7477E"/>
    <w:rsid w:val="00E958A9"/>
    <w:rsid w:val="00EE6388"/>
    <w:rsid w:val="00F13967"/>
    <w:rsid w:val="00F40963"/>
    <w:rsid w:val="00F46933"/>
    <w:rsid w:val="00F56C4E"/>
    <w:rsid w:val="00F72C57"/>
    <w:rsid w:val="00F73C52"/>
    <w:rsid w:val="00F92597"/>
    <w:rsid w:val="00F94E4F"/>
    <w:rsid w:val="00F95692"/>
    <w:rsid w:val="00FB1D4F"/>
    <w:rsid w:val="00FD0C23"/>
    <w:rsid w:val="00FD33A1"/>
    <w:rsid w:val="00FE67C8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85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640</Words>
  <Characters>3654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</dc:title>
  <dc:subject/>
  <dc:creator>Sean Baldwin</dc:creator>
  <cp:keywords/>
  <dc:description/>
  <cp:lastModifiedBy>Hedd</cp:lastModifiedBy>
  <cp:revision>2</cp:revision>
  <dcterms:created xsi:type="dcterms:W3CDTF">2015-11-11T12:01:00Z</dcterms:created>
  <dcterms:modified xsi:type="dcterms:W3CDTF">2015-11-11T12:01:00Z</dcterms:modified>
</cp:coreProperties>
</file>