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E" w:rsidRPr="00F97D3D" w:rsidRDefault="00BE665E" w:rsidP="009D7200">
      <w:pPr>
        <w:rPr>
          <w:b/>
        </w:rPr>
      </w:pPr>
      <w:r w:rsidRPr="00F97D3D">
        <w:rPr>
          <w:b/>
        </w:rPr>
        <w:t>Gweithgareddau ar gyfer y disgyblion</w:t>
      </w:r>
    </w:p>
    <w:p w:rsidR="00BE665E" w:rsidRPr="00F97D3D" w:rsidRDefault="00BE665E" w:rsidP="009D7200">
      <w:pPr>
        <w:rPr>
          <w:b/>
        </w:rPr>
      </w:pPr>
      <w:r w:rsidRPr="00F97D3D">
        <w:rPr>
          <w:b/>
        </w:rPr>
        <w:t>Ymchwiliad</w:t>
      </w:r>
    </w:p>
    <w:p w:rsidR="00BE665E" w:rsidRPr="00F97D3D" w:rsidRDefault="00BE665E" w:rsidP="008707F2">
      <w:r w:rsidRPr="00F97D3D">
        <w:rPr>
          <w:rFonts w:cs="Calibri"/>
        </w:rPr>
        <w:t>Yn gyntaf, ceisiwch ddarllen gweddill yr adnoddau ar-lein a dilynwch bob gweithgaredd ar y daflen hon er mwyn eich helpu chi i gynnal ymchwiliad i’r risg gynyddol o lifogydd arfordirol yng Nghymru ac yna i baratoi cwestiynau y gallwch chi eu hateb ar ôl i’r rhifyn nesaf o Daearyddiaeth yn y Newyddion gael ei gyhoeddi.</w:t>
      </w:r>
    </w:p>
    <w:p w:rsidR="00BE665E" w:rsidRPr="00F97D3D" w:rsidRDefault="00BE665E" w:rsidP="002313B7">
      <w:pPr>
        <w:rPr>
          <w:rFonts w:cs="Calibri"/>
          <w:b/>
          <w:bCs/>
        </w:rPr>
      </w:pPr>
    </w:p>
    <w:p w:rsidR="00BE665E" w:rsidRPr="00F97D3D" w:rsidRDefault="00BE665E" w:rsidP="002313B7">
      <w:pPr>
        <w:rPr>
          <w:b/>
        </w:rPr>
      </w:pPr>
      <w:r w:rsidRPr="00F97D3D">
        <w:rPr>
          <w:rFonts w:cs="Calibri"/>
          <w:b/>
          <w:bCs/>
        </w:rPr>
        <w:t>Gweithgareddau myfyrwyr</w:t>
      </w:r>
    </w:p>
    <w:p w:rsidR="00BE665E" w:rsidRPr="00F97D3D" w:rsidRDefault="00BE665E" w:rsidP="002313B7"/>
    <w:p w:rsidR="00BE665E" w:rsidRPr="00F97D3D" w:rsidRDefault="00BE665E" w:rsidP="009D7200">
      <w:pPr>
        <w:pStyle w:val="ListParagraph"/>
        <w:numPr>
          <w:ilvl w:val="0"/>
          <w:numId w:val="10"/>
        </w:numPr>
        <w:rPr>
          <w:b/>
        </w:rPr>
      </w:pPr>
      <w:r w:rsidRPr="00F97D3D">
        <w:rPr>
          <w:b/>
        </w:rPr>
        <w:t>Cyflwyniad</w:t>
      </w:r>
    </w:p>
    <w:p w:rsidR="00BE665E" w:rsidRPr="00F97D3D" w:rsidRDefault="00BE665E" w:rsidP="009D7200">
      <w:pPr>
        <w:pStyle w:val="ListParagraph"/>
        <w:numPr>
          <w:ilvl w:val="1"/>
          <w:numId w:val="10"/>
        </w:numPr>
        <w:rPr>
          <w:b/>
        </w:rPr>
      </w:pPr>
      <w:r w:rsidRPr="00F97D3D">
        <w:t>Yn yr adran hon, byddwch chi’n egluro beth rydych chi’n ymchwilio iddo.</w:t>
      </w:r>
    </w:p>
    <w:p w:rsidR="00BE665E" w:rsidRPr="00F97D3D" w:rsidRDefault="00BE665E" w:rsidP="009D7200">
      <w:pPr>
        <w:pStyle w:val="ListParagraph"/>
        <w:numPr>
          <w:ilvl w:val="1"/>
          <w:numId w:val="10"/>
        </w:numPr>
        <w:rPr>
          <w:b/>
        </w:rPr>
      </w:pPr>
      <w:r w:rsidRPr="00F97D3D">
        <w:t xml:space="preserve">Byddwch chi’n </w:t>
      </w:r>
      <w:r w:rsidRPr="00F97D3D">
        <w:rPr>
          <w:b/>
        </w:rPr>
        <w:t>dewis cwestiynau ar gyfer yr ymchwiliad</w:t>
      </w:r>
      <w:r w:rsidRPr="00F97D3D">
        <w:t xml:space="preserve"> y byddwch chi eisiau eu hateb.</w:t>
      </w:r>
    </w:p>
    <w:p w:rsidR="00BE665E" w:rsidRPr="00F97D3D" w:rsidRDefault="00BE665E" w:rsidP="009D7200">
      <w:pPr>
        <w:pStyle w:val="ListParagraph"/>
        <w:numPr>
          <w:ilvl w:val="1"/>
          <w:numId w:val="10"/>
        </w:numPr>
        <w:rPr>
          <w:b/>
        </w:rPr>
      </w:pPr>
      <w:r w:rsidRPr="00F97D3D">
        <w:t>Byddwch chi’n egluro gwybodaeth gefndirol bwysig.</w:t>
      </w:r>
    </w:p>
    <w:p w:rsidR="00BE665E" w:rsidRPr="00F97D3D" w:rsidRDefault="00BE665E" w:rsidP="002313B7">
      <w:pPr>
        <w:pStyle w:val="ListParagraph"/>
        <w:numPr>
          <w:ilvl w:val="1"/>
          <w:numId w:val="10"/>
        </w:numPr>
        <w:rPr>
          <w:b/>
        </w:rPr>
      </w:pPr>
      <w:r w:rsidRPr="00F97D3D">
        <w:rPr>
          <w:rFonts w:cs="Calibri"/>
        </w:rPr>
        <w:t xml:space="preserve">Gwnewch amlinelliad o </w:t>
      </w:r>
      <w:r w:rsidRPr="00F97D3D">
        <w:rPr>
          <w:rFonts w:cs="Calibri"/>
          <w:b/>
          <w:bCs/>
        </w:rPr>
        <w:t>gynllun</w:t>
      </w:r>
      <w:r w:rsidRPr="00F97D3D">
        <w:rPr>
          <w:rFonts w:cs="Calibri"/>
        </w:rPr>
        <w:t xml:space="preserve"> o beth rydych chi’n bwriadu’i wneud a pha ddata byddwch chi’n casglu neu’n defnyddio. Does dim angen i chi ymweld â’r arfordir ond gallech chi ofyn cwestiynau mewn holiadur ynglŷn â beth mae pobl yn ei gofio am y stormydd neu ydyn nhw wedi ymweld â lleoliad. Hefyd, gallech chi ddefnyddio System Gwybodaeth Ddaearyddol er mwyn casglu gwybodaeth. Mae Google Maps yn dda, yn enwedig y lluniau lloeren closiadwy, ffotograffau o’r awyr ac, mewn rhai ardaloedd, golygfeydd o’r strydoedd hyd yn oed.</w:t>
      </w:r>
    </w:p>
    <w:p w:rsidR="00BE665E" w:rsidRPr="00F97D3D" w:rsidRDefault="00BE665E" w:rsidP="002313B7">
      <w:pPr>
        <w:ind w:left="360"/>
      </w:pPr>
    </w:p>
    <w:p w:rsidR="00BE665E" w:rsidRPr="00F97D3D" w:rsidRDefault="00BE665E" w:rsidP="009D7200">
      <w:pPr>
        <w:pStyle w:val="ListParagraph"/>
        <w:numPr>
          <w:ilvl w:val="0"/>
          <w:numId w:val="10"/>
        </w:numPr>
        <w:rPr>
          <w:b/>
        </w:rPr>
      </w:pPr>
      <w:r w:rsidRPr="00F97D3D">
        <w:rPr>
          <w:b/>
        </w:rPr>
        <w:t>Canlyniadau</w:t>
      </w:r>
    </w:p>
    <w:p w:rsidR="00BE665E" w:rsidRPr="00F97D3D" w:rsidRDefault="00BE665E" w:rsidP="002313B7">
      <w:pPr>
        <w:pStyle w:val="ListParagraph"/>
        <w:numPr>
          <w:ilvl w:val="1"/>
          <w:numId w:val="11"/>
        </w:numPr>
      </w:pPr>
      <w:r w:rsidRPr="00F97D3D">
        <w:t>Defnyddiwch y mapiau sydd yn yr erthyglau.</w:t>
      </w:r>
    </w:p>
    <w:p w:rsidR="00BE665E" w:rsidRPr="00F97D3D" w:rsidRDefault="00BE665E" w:rsidP="002313B7">
      <w:pPr>
        <w:pStyle w:val="ListParagraph"/>
        <w:numPr>
          <w:ilvl w:val="1"/>
          <w:numId w:val="11"/>
        </w:numPr>
      </w:pPr>
      <w:r w:rsidRPr="00F97D3D">
        <w:t>Defnyddiwch ffotograffau o System Gwybodaeth Ddaearyddol.</w:t>
      </w:r>
    </w:p>
    <w:p w:rsidR="00BE665E" w:rsidRPr="00F97D3D" w:rsidRDefault="00BE665E" w:rsidP="009D7200">
      <w:pPr>
        <w:pStyle w:val="ListParagraph"/>
        <w:numPr>
          <w:ilvl w:val="1"/>
          <w:numId w:val="11"/>
        </w:numPr>
        <w:rPr>
          <w:b/>
        </w:rPr>
      </w:pPr>
      <w:r w:rsidRPr="00F97D3D">
        <w:t>Rhowch y data mewn tablau.</w:t>
      </w:r>
    </w:p>
    <w:p w:rsidR="00BE665E" w:rsidRPr="00F97D3D" w:rsidRDefault="00BE665E" w:rsidP="000218E3">
      <w:pPr>
        <w:pStyle w:val="ListParagraph"/>
        <w:rPr>
          <w:b/>
        </w:rPr>
      </w:pPr>
      <w:r w:rsidRPr="00F97D3D">
        <w:t>ch. Troswch y data yn ffurfiau haws i’w dehongli:</w:t>
      </w:r>
    </w:p>
    <w:p w:rsidR="00BE665E" w:rsidRPr="00F97D3D" w:rsidRDefault="00BE665E" w:rsidP="009D7200">
      <w:pPr>
        <w:pStyle w:val="ListParagraph"/>
        <w:numPr>
          <w:ilvl w:val="2"/>
          <w:numId w:val="14"/>
        </w:numPr>
      </w:pPr>
      <w:r w:rsidRPr="00F97D3D">
        <w:t>Defnyddiwch graffiau.</w:t>
      </w:r>
    </w:p>
    <w:p w:rsidR="00BE665E" w:rsidRPr="00F97D3D" w:rsidRDefault="00BE665E" w:rsidP="009D7200">
      <w:pPr>
        <w:pStyle w:val="ListParagraph"/>
        <w:numPr>
          <w:ilvl w:val="2"/>
          <w:numId w:val="14"/>
        </w:numPr>
        <w:ind w:left="2160" w:hanging="540"/>
      </w:pPr>
      <w:r w:rsidRPr="00F97D3D">
        <w:rPr>
          <w:rFonts w:cs="Calibri"/>
        </w:rPr>
        <w:t>Symlhewch y data i rifau wedi’u talgrynnu neu gymedr cynrychioliadol.</w:t>
      </w:r>
    </w:p>
    <w:p w:rsidR="00BE665E" w:rsidRPr="00F97D3D" w:rsidRDefault="00BE665E" w:rsidP="002313B7">
      <w:pPr>
        <w:pStyle w:val="ListParagraph"/>
        <w:ind w:left="1080"/>
      </w:pPr>
    </w:p>
    <w:p w:rsidR="00BE665E" w:rsidRPr="00F97D3D" w:rsidRDefault="00BE665E" w:rsidP="009D7200">
      <w:pPr>
        <w:pStyle w:val="ListParagraph"/>
        <w:numPr>
          <w:ilvl w:val="0"/>
          <w:numId w:val="13"/>
        </w:numPr>
        <w:rPr>
          <w:b/>
        </w:rPr>
      </w:pPr>
      <w:r w:rsidRPr="00F97D3D">
        <w:rPr>
          <w:b/>
        </w:rPr>
        <w:t>Dadansoddiad</w:t>
      </w:r>
    </w:p>
    <w:p w:rsidR="00BE665E" w:rsidRPr="00F97D3D" w:rsidRDefault="00BE665E" w:rsidP="009D7200">
      <w:pPr>
        <w:pStyle w:val="ListParagraph"/>
        <w:numPr>
          <w:ilvl w:val="0"/>
          <w:numId w:val="13"/>
        </w:numPr>
      </w:pPr>
      <w:r w:rsidRPr="00F97D3D">
        <w:t>Dangoswch sut mae eich canlyniadau’n ateb cwestiynau eich ymholiad:</w:t>
      </w:r>
    </w:p>
    <w:p w:rsidR="00BE665E" w:rsidRPr="00F97D3D" w:rsidRDefault="00BE665E" w:rsidP="009D7200">
      <w:pPr>
        <w:pStyle w:val="ListParagraph"/>
        <w:numPr>
          <w:ilvl w:val="1"/>
          <w:numId w:val="13"/>
        </w:numPr>
        <w:rPr>
          <w:lang w:val="it-IT"/>
        </w:rPr>
      </w:pPr>
      <w:r w:rsidRPr="00F97D3D">
        <w:rPr>
          <w:lang w:val="it-IT"/>
        </w:rPr>
        <w:t>Anodwch graffiau, ffotograffau, mapiau a diagramau</w:t>
      </w:r>
    </w:p>
    <w:p w:rsidR="00BE665E" w:rsidRPr="00F97D3D" w:rsidRDefault="00BE665E" w:rsidP="009D7200">
      <w:pPr>
        <w:pStyle w:val="ListParagraph"/>
        <w:numPr>
          <w:ilvl w:val="1"/>
          <w:numId w:val="13"/>
        </w:numPr>
      </w:pPr>
      <w:r w:rsidRPr="00F97D3D">
        <w:t>Lluniwch baragraffau</w:t>
      </w:r>
    </w:p>
    <w:p w:rsidR="00BE665E" w:rsidRPr="00F97D3D" w:rsidRDefault="00BE665E" w:rsidP="009D7200">
      <w:pPr>
        <w:pStyle w:val="ListParagraph"/>
        <w:numPr>
          <w:ilvl w:val="0"/>
          <w:numId w:val="13"/>
        </w:numPr>
      </w:pPr>
      <w:r w:rsidRPr="00F97D3D">
        <w:rPr>
          <w:b/>
        </w:rPr>
        <w:t>Casgliadau</w:t>
      </w:r>
    </w:p>
    <w:p w:rsidR="00BE665E" w:rsidRPr="00F97D3D" w:rsidRDefault="00BE665E" w:rsidP="002313B7">
      <w:pPr>
        <w:pStyle w:val="ListParagraph"/>
        <w:numPr>
          <w:ilvl w:val="0"/>
          <w:numId w:val="13"/>
        </w:numPr>
      </w:pPr>
      <w:r w:rsidRPr="00F97D3D">
        <w:t>Beth ydych chi wedi’i ddarganfod o ganlyniad i bob un o’ch cwestiynau ymholiad? Beth yw’r ateb?</w:t>
      </w:r>
    </w:p>
    <w:p w:rsidR="00BE665E" w:rsidRPr="00F97D3D" w:rsidRDefault="00BE665E" w:rsidP="002313B7">
      <w:pPr>
        <w:pStyle w:val="ListParagraph"/>
        <w:ind w:left="1080"/>
      </w:pPr>
    </w:p>
    <w:p w:rsidR="00BE665E" w:rsidRPr="00F97D3D" w:rsidRDefault="00BE665E" w:rsidP="009D7200">
      <w:pPr>
        <w:pStyle w:val="ListParagraph"/>
        <w:numPr>
          <w:ilvl w:val="0"/>
          <w:numId w:val="12"/>
        </w:numPr>
        <w:rPr>
          <w:b/>
        </w:rPr>
      </w:pPr>
      <w:r w:rsidRPr="00F97D3D">
        <w:rPr>
          <w:b/>
        </w:rPr>
        <w:t>Methodoleg</w:t>
      </w:r>
    </w:p>
    <w:p w:rsidR="00BE665E" w:rsidRPr="00F97D3D" w:rsidRDefault="00BE665E" w:rsidP="009D7200">
      <w:pPr>
        <w:pStyle w:val="ListParagraph"/>
        <w:numPr>
          <w:ilvl w:val="0"/>
          <w:numId w:val="12"/>
        </w:numPr>
      </w:pPr>
      <w:r w:rsidRPr="00F97D3D">
        <w:rPr>
          <w:rFonts w:cs="Calibri"/>
        </w:rPr>
        <w:t>Yn aml iawn, mae’r Fethodoleg yn dod ar ôl y Cyflwyniad gan eich bod chi’n mynd i egluro beth rydych chi’n bwriadu’i wneud. Yn yr ymchwiliad hwn, rydyn ni’n mynd i roi’r Fethodoleg cyn y gwerthusiad fel y gallwn ni ddatblygu ein sgiliau gwerthuso yn well ar gyfer y dyfodol.</w:t>
      </w:r>
    </w:p>
    <w:p w:rsidR="00BE665E" w:rsidRPr="00F97D3D" w:rsidRDefault="00BE665E" w:rsidP="009D7200">
      <w:pPr>
        <w:pStyle w:val="ListParagraph"/>
        <w:numPr>
          <w:ilvl w:val="0"/>
          <w:numId w:val="12"/>
        </w:numPr>
      </w:pPr>
      <w:r w:rsidRPr="00F97D3D">
        <w:t>Byddwch chi’n egluro sut rydych chi wedi casglu’ch data a byddwch chi’n cyfiawnhau eich dewisiadau.</w:t>
      </w:r>
    </w:p>
    <w:p w:rsidR="00BE665E" w:rsidRPr="00F97D3D" w:rsidRDefault="00BE665E" w:rsidP="009D7200">
      <w:pPr>
        <w:pStyle w:val="ListParagraph"/>
        <w:numPr>
          <w:ilvl w:val="0"/>
          <w:numId w:val="12"/>
        </w:numPr>
      </w:pPr>
      <w:r w:rsidRPr="00F97D3D">
        <w:t>Byddwch chi’n egluro sut rydych chi wedi cynrychioli eich data a byddwch chi’n cyfiawnhau eich dewisiadau.</w:t>
      </w:r>
    </w:p>
    <w:p w:rsidR="00BE665E" w:rsidRPr="00F97D3D" w:rsidRDefault="00BE665E" w:rsidP="002313B7">
      <w:pPr>
        <w:pStyle w:val="ListParagraph"/>
        <w:ind w:left="1080"/>
      </w:pPr>
    </w:p>
    <w:p w:rsidR="00BE665E" w:rsidRPr="00F97D3D" w:rsidRDefault="00BE665E" w:rsidP="009D7200">
      <w:pPr>
        <w:pStyle w:val="ListParagraph"/>
        <w:numPr>
          <w:ilvl w:val="0"/>
          <w:numId w:val="11"/>
        </w:numPr>
        <w:rPr>
          <w:b/>
        </w:rPr>
      </w:pPr>
      <w:r w:rsidRPr="00F97D3D">
        <w:rPr>
          <w:b/>
        </w:rPr>
        <w:t>Gwerthusiad</w:t>
      </w:r>
    </w:p>
    <w:p w:rsidR="00BE665E" w:rsidRPr="00F97D3D" w:rsidRDefault="00BE665E" w:rsidP="009D7200">
      <w:pPr>
        <w:pStyle w:val="ListParagraph"/>
        <w:numPr>
          <w:ilvl w:val="1"/>
          <w:numId w:val="11"/>
        </w:numPr>
        <w:rPr>
          <w:b/>
        </w:rPr>
      </w:pPr>
      <w:r w:rsidRPr="00F97D3D">
        <w:t xml:space="preserve">Gwerthuswch eich </w:t>
      </w:r>
      <w:r w:rsidRPr="00F97D3D">
        <w:rPr>
          <w:b/>
        </w:rPr>
        <w:t xml:space="preserve">proses </w:t>
      </w:r>
      <w:r w:rsidRPr="00F97D3D">
        <w:t>(sut y gwnaethoch chi eich ymchwiliad (dulliau)). Beth oedd yn llwyddiannus? Beth aeth o’i le? Beth allech chi wneud yn wahanol y tro nesaf?</w:t>
      </w:r>
    </w:p>
    <w:p w:rsidR="00BE665E" w:rsidRPr="00F97D3D" w:rsidRDefault="00BE665E" w:rsidP="009D7200">
      <w:pPr>
        <w:pStyle w:val="ListParagraph"/>
        <w:numPr>
          <w:ilvl w:val="1"/>
          <w:numId w:val="11"/>
        </w:numPr>
        <w:ind w:right="-4"/>
        <w:rPr>
          <w:b/>
        </w:rPr>
      </w:pPr>
      <w:r w:rsidRPr="00F97D3D">
        <w:t xml:space="preserve">Gwerthuswch eich </w:t>
      </w:r>
      <w:r w:rsidRPr="00F97D3D">
        <w:rPr>
          <w:b/>
        </w:rPr>
        <w:t>ffynonellau</w:t>
      </w:r>
      <w:r w:rsidRPr="00F97D3D">
        <w:t xml:space="preserve"> (eich gwybodaeth a’ch data) Pa rai sy’n ddibynadwy a pham? Pa rai allai fod yn rhagfarnllyd a pham?</w:t>
      </w:r>
    </w:p>
    <w:p w:rsidR="00BE665E" w:rsidRPr="00F97D3D" w:rsidRDefault="00BE665E" w:rsidP="009D7200">
      <w:pPr>
        <w:pStyle w:val="ListParagraph"/>
        <w:numPr>
          <w:ilvl w:val="1"/>
          <w:numId w:val="11"/>
        </w:numPr>
      </w:pPr>
      <w:r w:rsidRPr="00F97D3D">
        <w:t xml:space="preserve">Gwerthuswch eich </w:t>
      </w:r>
      <w:r w:rsidRPr="00F97D3D">
        <w:rPr>
          <w:b/>
        </w:rPr>
        <w:t>canlyniadau</w:t>
      </w:r>
      <w:r w:rsidRPr="00F97D3D">
        <w:t xml:space="preserve"> (eich casgliadau). Beth sy’n ddibynadwy a pham? Pa rai allai fod yn anghywir neu’n wallus a pham?</w:t>
      </w:r>
    </w:p>
    <w:p w:rsidR="00BE665E" w:rsidRPr="00F97D3D" w:rsidRDefault="00BE665E" w:rsidP="009D7200">
      <w:pPr>
        <w:pStyle w:val="ListParagraph"/>
        <w:ind w:left="1100" w:hanging="380"/>
      </w:pPr>
      <w:r w:rsidRPr="00F97D3D">
        <w:t>ch. Paratowch ragor o gwestiynau ar gyfer ymchwiliad yn y dyfodol a fydd yn seiliedig ar eich canfyddiadau; mae hyn yn bwysig iawn er mwyn darganfod a fydd eich rhagfynegiadau’n gywir ar ôl yr etholiad.</w:t>
      </w:r>
    </w:p>
    <w:p w:rsidR="00BE665E" w:rsidRPr="00F97D3D" w:rsidRDefault="00BE665E" w:rsidP="00383637"/>
    <w:p w:rsidR="00BE665E" w:rsidRPr="00F97D3D" w:rsidRDefault="00BE665E" w:rsidP="009E1E91">
      <w:pPr>
        <w:jc w:val="center"/>
      </w:pPr>
      <w:r w:rsidRPr="00F97D3D">
        <w:t xml:space="preserve">…………………………………………………..  </w:t>
      </w:r>
    </w:p>
    <w:p w:rsidR="00BE665E" w:rsidRPr="00F97D3D" w:rsidRDefault="00BE665E" w:rsidP="009E1E91">
      <w:pPr>
        <w:jc w:val="center"/>
        <w:rPr>
          <w:u w:val="single"/>
        </w:rPr>
      </w:pPr>
    </w:p>
    <w:p w:rsidR="00BE665E" w:rsidRPr="00F97D3D" w:rsidRDefault="00BE665E" w:rsidP="009E1E91">
      <w:pPr>
        <w:jc w:val="center"/>
      </w:pPr>
    </w:p>
    <w:p w:rsidR="00BE665E" w:rsidRPr="00F97D3D" w:rsidRDefault="00BE665E" w:rsidP="008707F2">
      <w:pPr>
        <w:pStyle w:val="ListParagraph"/>
        <w:numPr>
          <w:ilvl w:val="0"/>
          <w:numId w:val="5"/>
        </w:numPr>
      </w:pPr>
      <w:r w:rsidRPr="00F97D3D">
        <w:t xml:space="preserve">Defnyddiwch y pennawd </w:t>
      </w:r>
      <w:r w:rsidRPr="00F97D3D">
        <w:rPr>
          <w:b/>
        </w:rPr>
        <w:t>Cyflwyniad</w:t>
      </w:r>
      <w:r w:rsidRPr="00F97D3D">
        <w:t xml:space="preserve"> cyn ateb y cwestiynau canlynol ar ffurf paragraff (nid ar wahân):</w:t>
      </w:r>
    </w:p>
    <w:p w:rsidR="00BE665E" w:rsidRPr="00F97D3D" w:rsidRDefault="00BE665E" w:rsidP="008D71E8">
      <w:pPr>
        <w:pStyle w:val="ListParagraph"/>
        <w:ind w:left="360"/>
      </w:pPr>
    </w:p>
    <w:p w:rsidR="00BE665E" w:rsidRPr="00F97D3D" w:rsidRDefault="00BE665E" w:rsidP="008707F2">
      <w:pPr>
        <w:pStyle w:val="ListParagraph"/>
        <w:numPr>
          <w:ilvl w:val="1"/>
          <w:numId w:val="5"/>
        </w:numPr>
      </w:pPr>
      <w:r w:rsidRPr="00F97D3D">
        <w:t>Beth yw llifogydd arfordirol?</w:t>
      </w:r>
    </w:p>
    <w:p w:rsidR="00BE665E" w:rsidRPr="00F97D3D" w:rsidRDefault="00BE665E" w:rsidP="008707F2">
      <w:pPr>
        <w:pStyle w:val="ListParagraph"/>
        <w:numPr>
          <w:ilvl w:val="1"/>
          <w:numId w:val="5"/>
        </w:numPr>
      </w:pPr>
      <w:r w:rsidRPr="00F97D3D">
        <w:t>Beth yw erydiad?</w:t>
      </w:r>
    </w:p>
    <w:p w:rsidR="00BE665E" w:rsidRPr="00F97D3D" w:rsidRDefault="00BE665E" w:rsidP="008707F2">
      <w:pPr>
        <w:pStyle w:val="ListParagraph"/>
        <w:numPr>
          <w:ilvl w:val="1"/>
          <w:numId w:val="5"/>
        </w:numPr>
      </w:pPr>
      <w:r w:rsidRPr="00F97D3D">
        <w:t>Beth ddigwyddodd ym mis Rhagfyr 2013?</w:t>
      </w:r>
    </w:p>
    <w:p w:rsidR="00BE665E" w:rsidRPr="00F97D3D" w:rsidRDefault="00BE665E" w:rsidP="004551EA">
      <w:pPr>
        <w:pStyle w:val="ListParagraph"/>
      </w:pPr>
      <w:r w:rsidRPr="00F97D3D">
        <w:t>ch. Beth ddigwyddodd ym mis Ionawr 2014?</w:t>
      </w:r>
    </w:p>
    <w:p w:rsidR="00BE665E" w:rsidRPr="00F97D3D" w:rsidRDefault="00BE665E" w:rsidP="00711B7F">
      <w:pPr>
        <w:pStyle w:val="ListParagraph"/>
        <w:ind w:left="1080"/>
      </w:pPr>
    </w:p>
    <w:p w:rsidR="00BE665E" w:rsidRPr="00F97D3D" w:rsidRDefault="00BE665E" w:rsidP="00711B7F">
      <w:pPr>
        <w:pStyle w:val="ListParagraph"/>
        <w:ind w:left="360"/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>Defnyddiwch yr is-deitl, ‘</w:t>
      </w:r>
      <w:r w:rsidRPr="00F97D3D">
        <w:rPr>
          <w:b/>
        </w:rPr>
        <w:t xml:space="preserve">Cwestiynau ar gyfer ymchwiliad’ </w:t>
      </w:r>
      <w:r w:rsidRPr="00F97D3D">
        <w:t>cyn cwblhau’r gweithgareddau hyn: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 xml:space="preserve">Ceisiwch ysgrifennu 2 neu 3 chwestiwn eich hun ar gyfer gwneud ymchwiliad a fydd yn seiliedig ar ddata </w:t>
      </w:r>
      <w:r w:rsidRPr="00F97D3D">
        <w:rPr>
          <w:b/>
        </w:rPr>
        <w:t>eilaidd.</w:t>
      </w:r>
      <w:r w:rsidRPr="00F97D3D">
        <w:t xml:space="preserve">  </w:t>
      </w:r>
    </w:p>
    <w:p w:rsidR="00BE665E" w:rsidRPr="00F97D3D" w:rsidRDefault="00BE665E" w:rsidP="00711B7F">
      <w:pPr>
        <w:pStyle w:val="ListParagraph"/>
        <w:numPr>
          <w:ilvl w:val="2"/>
          <w:numId w:val="5"/>
        </w:numPr>
      </w:pPr>
      <w:r w:rsidRPr="00F97D3D">
        <w:t>Beth ddigwyddodd i adeiladau yn storm mis Rhagfyr 2013?</w:t>
      </w:r>
    </w:p>
    <w:p w:rsidR="00BE665E" w:rsidRPr="00F97D3D" w:rsidRDefault="00BE665E" w:rsidP="00182BA8">
      <w:pPr>
        <w:pStyle w:val="ListParagraph"/>
        <w:numPr>
          <w:ilvl w:val="2"/>
          <w:numId w:val="5"/>
        </w:numPr>
      </w:pPr>
      <w:r w:rsidRPr="00F97D3D">
        <w:t>Beth ddigwyddodd i adeiladau yn storm mis Ionawr 2014?</w:t>
      </w:r>
    </w:p>
    <w:p w:rsidR="00BE665E" w:rsidRPr="00F97D3D" w:rsidRDefault="00BE665E" w:rsidP="00711B7F">
      <w:pPr>
        <w:pStyle w:val="ListParagraph"/>
        <w:numPr>
          <w:ilvl w:val="2"/>
          <w:numId w:val="5"/>
        </w:numPr>
      </w:pPr>
      <w:r w:rsidRPr="00F97D3D">
        <w:t>A oes patrwm rhwng y ddwy storm a’r difrod i amddiffynfeydd morol?</w:t>
      </w:r>
    </w:p>
    <w:p w:rsidR="00BE665E" w:rsidRPr="00F97D3D" w:rsidRDefault="00BE665E" w:rsidP="000C7763">
      <w:pPr>
        <w:pStyle w:val="ListParagraph"/>
        <w:ind w:left="1800"/>
      </w:pPr>
    </w:p>
    <w:p w:rsidR="00BE665E" w:rsidRPr="00F97D3D" w:rsidRDefault="00BE665E" w:rsidP="00711B7F">
      <w:pPr>
        <w:pStyle w:val="ListParagraph"/>
        <w:numPr>
          <w:ilvl w:val="1"/>
          <w:numId w:val="5"/>
        </w:numPr>
      </w:pPr>
      <w:r w:rsidRPr="00F97D3D">
        <w:rPr>
          <w:rFonts w:cs="Calibri"/>
        </w:rPr>
        <w:t xml:space="preserve">Ceisiwch ysgrifennu 1 neu 2 gwestiwn eich hun ar gyfer ymholiad ar sail data </w:t>
      </w:r>
      <w:r w:rsidRPr="00F97D3D">
        <w:rPr>
          <w:rFonts w:cs="Calibri"/>
          <w:b/>
          <w:bCs/>
        </w:rPr>
        <w:t>gwreiddiol</w:t>
      </w:r>
      <w:r w:rsidRPr="00F97D3D">
        <w:rPr>
          <w:rFonts w:cs="Calibri"/>
        </w:rPr>
        <w:t xml:space="preserve"> (wedi’u casglu gennych chi) neu ddata eilaidd o ffynhonnell arall ac eithrio Daearyddiaeth yn y Newyddion e.e. System Gwybodaeth Ddaearyddol neu chwiliad mewn bas data (mae Google Maps yn System Gwybodaeth Ddaearyddol ac mae Google ei hun yn fas data).</w:t>
      </w:r>
    </w:p>
    <w:p w:rsidR="00BE665E" w:rsidRPr="00F97D3D" w:rsidRDefault="00BE665E" w:rsidP="005A64F9">
      <w:pPr>
        <w:pStyle w:val="ListParagraph"/>
        <w:ind w:left="1800"/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 xml:space="preserve">Defnyddiwch y pennawd </w:t>
      </w:r>
      <w:r w:rsidRPr="00F97D3D">
        <w:rPr>
          <w:b/>
        </w:rPr>
        <w:t xml:space="preserve">Canlyniadau </w:t>
      </w:r>
      <w:r w:rsidRPr="00F97D3D">
        <w:t>cyn gwneud y gweithgareddau canlynol:</w:t>
      </w:r>
    </w:p>
    <w:p w:rsidR="00BE665E" w:rsidRPr="00F97D3D" w:rsidRDefault="00BE665E" w:rsidP="009E1E91"/>
    <w:p w:rsidR="00BE665E" w:rsidRPr="00F97D3D" w:rsidRDefault="00BE665E" w:rsidP="002C374D">
      <w:r w:rsidRPr="00F97D3D">
        <w:rPr>
          <w:rFonts w:cs="Calibri"/>
        </w:rPr>
        <w:t>Defnyddiwch graffiau, mapiau a ffotograffau addas i’ch helpu chi i ateb eich Cwestiynau Ymholiad. Mae’r tabl isod wedi cael ei baratoi ar eich cyfer chi i ddechrau ond dylech chi eich hun geisio dod o hyd i wybodaeth arall.</w:t>
      </w:r>
    </w:p>
    <w:p w:rsidR="00BE665E" w:rsidRPr="00F97D3D" w:rsidRDefault="00BE665E" w:rsidP="005A64F9">
      <w:pPr>
        <w:pStyle w:val="ListParagraph"/>
        <w:ind w:left="1080"/>
      </w:pPr>
    </w:p>
    <w:tbl>
      <w:tblPr>
        <w:tblpPr w:leftFromText="180" w:rightFromText="180" w:vertAnchor="text" w:horzAnchor="page" w:tblpX="17533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8"/>
        <w:gridCol w:w="1650"/>
      </w:tblGrid>
      <w:tr w:rsidR="00BE665E" w:rsidRPr="00F97D3D" w:rsidTr="009059CE">
        <w:tc>
          <w:tcPr>
            <w:tcW w:w="4068" w:type="dxa"/>
            <w:gridSpan w:val="2"/>
          </w:tcPr>
          <w:p w:rsidR="00BE665E" w:rsidRPr="00F97D3D" w:rsidRDefault="00BE665E" w:rsidP="005B3544">
            <w:pPr>
              <w:rPr>
                <w:rFonts w:cs="Calibri"/>
                <w:b/>
                <w:bCs/>
                <w:lang w:eastAsia="en-GB"/>
              </w:rPr>
            </w:pPr>
            <w:r w:rsidRPr="00F97D3D">
              <w:rPr>
                <w:rFonts w:cs="Calibri"/>
                <w:b/>
                <w:bCs/>
                <w:lang w:eastAsia="en-GB"/>
              </w:rPr>
              <w:t>Adeiladau lle roedd llifogydd</w:t>
            </w:r>
          </w:p>
        </w:tc>
      </w:tr>
      <w:tr w:rsidR="00BE665E" w:rsidRPr="00F97D3D" w:rsidTr="009059CE">
        <w:tc>
          <w:tcPr>
            <w:tcW w:w="2418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Aberteifi</w:t>
            </w:r>
          </w:p>
        </w:tc>
        <w:tc>
          <w:tcPr>
            <w:tcW w:w="1650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21</w:t>
            </w:r>
          </w:p>
        </w:tc>
      </w:tr>
      <w:tr w:rsidR="00BE665E" w:rsidRPr="00F97D3D" w:rsidTr="009059CE">
        <w:tc>
          <w:tcPr>
            <w:tcW w:w="2418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Aberystwyth</w:t>
            </w:r>
          </w:p>
        </w:tc>
        <w:tc>
          <w:tcPr>
            <w:tcW w:w="1650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12</w:t>
            </w:r>
          </w:p>
        </w:tc>
      </w:tr>
      <w:tr w:rsidR="00BE665E" w:rsidRPr="00F97D3D" w:rsidTr="009059CE">
        <w:tc>
          <w:tcPr>
            <w:tcW w:w="2418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</w:rPr>
              <w:t>Abermo</w:t>
            </w:r>
          </w:p>
        </w:tc>
        <w:tc>
          <w:tcPr>
            <w:tcW w:w="1650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15</w:t>
            </w:r>
          </w:p>
        </w:tc>
      </w:tr>
      <w:tr w:rsidR="00BE665E" w:rsidRPr="00F97D3D" w:rsidTr="009059CE">
        <w:tc>
          <w:tcPr>
            <w:tcW w:w="2418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Abergwaun</w:t>
            </w:r>
          </w:p>
        </w:tc>
        <w:tc>
          <w:tcPr>
            <w:tcW w:w="1650" w:type="dxa"/>
          </w:tcPr>
          <w:p w:rsidR="00BE665E" w:rsidRPr="00F97D3D" w:rsidRDefault="00BE665E" w:rsidP="0013588C">
            <w:pPr>
              <w:rPr>
                <w:rFonts w:cs="Calibri"/>
                <w:bCs/>
                <w:lang w:eastAsia="en-GB"/>
              </w:rPr>
            </w:pPr>
            <w:r w:rsidRPr="00F97D3D">
              <w:rPr>
                <w:rFonts w:cs="Calibri"/>
                <w:bCs/>
                <w:lang w:eastAsia="en-GB"/>
              </w:rPr>
              <w:t>13</w:t>
            </w:r>
          </w:p>
        </w:tc>
      </w:tr>
    </w:tbl>
    <w:p w:rsidR="00BE665E" w:rsidRPr="00F97D3D" w:rsidRDefault="00BE665E" w:rsidP="00FD33A1"/>
    <w:p w:rsidR="00BE665E" w:rsidRPr="00F97D3D" w:rsidRDefault="00BE665E" w:rsidP="00FD33A1"/>
    <w:p w:rsidR="00BE665E" w:rsidRPr="00F97D3D" w:rsidRDefault="00BE665E" w:rsidP="00FD33A1"/>
    <w:p w:rsidR="00BE665E" w:rsidRPr="00F97D3D" w:rsidRDefault="00BE665E" w:rsidP="00FD33A1"/>
    <w:p w:rsidR="00BE665E" w:rsidRPr="00F97D3D" w:rsidRDefault="00BE665E" w:rsidP="00FD33A1"/>
    <w:p w:rsidR="00BE665E" w:rsidRPr="00F97D3D" w:rsidRDefault="00BE665E" w:rsidP="00FD33A1"/>
    <w:p w:rsidR="00BE665E" w:rsidRPr="00F97D3D" w:rsidRDefault="00BE665E" w:rsidP="00FD33A1"/>
    <w:p w:rsidR="00BE665E" w:rsidRPr="00F97D3D" w:rsidRDefault="00BE665E" w:rsidP="000C7763">
      <w:pPr>
        <w:pStyle w:val="ListParagraph"/>
        <w:numPr>
          <w:ilvl w:val="0"/>
          <w:numId w:val="5"/>
        </w:numPr>
      </w:pPr>
      <w:r w:rsidRPr="00F97D3D">
        <w:rPr>
          <w:rFonts w:cs="Calibri"/>
        </w:rPr>
        <w:t>Rhowch y data rydych chi wedi’u casglu naill ai o holiadur neu efallai drwy ymweld â lleoliad gyda’ch teulu, mewn tabl ac yna mewn graff. Gallwch chi wneud hyn gyda data rydych chi’n dod o hyd iddyn nhw yn ystod eich ymchwil hefyd.</w:t>
      </w:r>
    </w:p>
    <w:p w:rsidR="00BE665E" w:rsidRPr="00F97D3D" w:rsidRDefault="00BE665E" w:rsidP="00383637">
      <w:pPr>
        <w:pStyle w:val="Header"/>
        <w:rPr>
          <w:b/>
        </w:rPr>
      </w:pPr>
    </w:p>
    <w:p w:rsidR="00BE665E" w:rsidRPr="00F97D3D" w:rsidRDefault="00BE665E" w:rsidP="00FD33A1">
      <w:pPr>
        <w:pStyle w:val="ListParagraph"/>
        <w:numPr>
          <w:ilvl w:val="0"/>
          <w:numId w:val="5"/>
        </w:numPr>
      </w:pPr>
      <w:r w:rsidRPr="00F97D3D">
        <w:t xml:space="preserve">Defnyddiwch y pennawd </w:t>
      </w:r>
      <w:r w:rsidRPr="00F97D3D">
        <w:rPr>
          <w:b/>
        </w:rPr>
        <w:t xml:space="preserve">Gwerthusiad </w:t>
      </w:r>
      <w:r w:rsidRPr="00F97D3D">
        <w:t>cyn ateb y cwestiynau canlynol ar ffurf paragraff:</w:t>
      </w:r>
    </w:p>
    <w:p w:rsidR="00BE665E" w:rsidRPr="00F97D3D" w:rsidRDefault="00BE665E" w:rsidP="00FD33A1">
      <w:pPr>
        <w:pStyle w:val="ListParagraph"/>
        <w:ind w:left="360"/>
      </w:pPr>
    </w:p>
    <w:p w:rsidR="00BE665E" w:rsidRPr="00F97D3D" w:rsidRDefault="00BE665E" w:rsidP="00FD33A1">
      <w:pPr>
        <w:pStyle w:val="ListParagraph"/>
        <w:numPr>
          <w:ilvl w:val="1"/>
          <w:numId w:val="5"/>
        </w:numPr>
      </w:pPr>
      <w:r w:rsidRPr="00F97D3D">
        <w:t>Rhowch nodiadau ar ac o gwmpas eich graffiau, eich mapiau a’ch ffotograffau er mwyn dangos unrhyw wybodaeth neu batrwm sy’n eich helpu chi i ateb eich Cwestiynau Ymholiad.</w:t>
      </w:r>
    </w:p>
    <w:p w:rsidR="00BE665E" w:rsidRPr="00F97D3D" w:rsidRDefault="00BE665E" w:rsidP="000C7763">
      <w:pPr>
        <w:pStyle w:val="ListParagraph"/>
        <w:ind w:left="1080"/>
      </w:pPr>
    </w:p>
    <w:p w:rsidR="00BE665E" w:rsidRPr="00F97D3D" w:rsidRDefault="00BE665E" w:rsidP="000C7763">
      <w:pPr>
        <w:pStyle w:val="ListParagraph"/>
        <w:numPr>
          <w:ilvl w:val="0"/>
          <w:numId w:val="5"/>
        </w:numPr>
      </w:pPr>
      <w:r w:rsidRPr="00F97D3D">
        <w:t>Ysgrifennwch baragraff ar gyfer pob graff rydych chi wedi’i lunio neu ar gyfer pob map rydych chi wedi’i ddefnyddio a fydd yn eich helpu chi i egluro’r hyn maen nhw’n ei ddangos i chi. Dylech chi gynnwys:</w:t>
      </w:r>
    </w:p>
    <w:p w:rsidR="00BE665E" w:rsidRPr="00F97D3D" w:rsidRDefault="00BE665E" w:rsidP="008D71E8">
      <w:pPr>
        <w:pStyle w:val="ListParagraph"/>
        <w:ind w:left="360"/>
      </w:pPr>
    </w:p>
    <w:p w:rsidR="00BE665E" w:rsidRPr="00F97D3D" w:rsidRDefault="00BE665E" w:rsidP="00FD33A1">
      <w:pPr>
        <w:pStyle w:val="ListParagraph"/>
        <w:numPr>
          <w:ilvl w:val="1"/>
          <w:numId w:val="5"/>
        </w:numPr>
      </w:pPr>
      <w:r w:rsidRPr="00F97D3D">
        <w:t>Am ba fap neu graff rydych chi’n ysgrifennu? Beth yw ei deitl? Allwch chi roi rhif y dudalen?</w:t>
      </w:r>
    </w:p>
    <w:p w:rsidR="00BE665E" w:rsidRPr="00F97D3D" w:rsidRDefault="00BE665E" w:rsidP="00FD33A1">
      <w:pPr>
        <w:pStyle w:val="ListParagraph"/>
        <w:numPr>
          <w:ilvl w:val="1"/>
          <w:numId w:val="5"/>
        </w:numPr>
      </w:pPr>
      <w:r w:rsidRPr="00F97D3D">
        <w:t>Union rifau: Beth yw’r uchaf? Beth yw’r isaf? Beth yw’r amrediad (y gwahaniaeth rhwng yr uchaf a’r isaf)? Beth sy’n cynrychioli’r cyfartalog (gallwch chi naill ai gyfrifo cymedr neu amcangyfrif y gwerth yn fras)?</w:t>
      </w:r>
    </w:p>
    <w:p w:rsidR="00BE665E" w:rsidRPr="00F97D3D" w:rsidRDefault="00BE665E" w:rsidP="00FD33A1">
      <w:pPr>
        <w:pStyle w:val="ListParagraph"/>
        <w:numPr>
          <w:ilvl w:val="1"/>
          <w:numId w:val="5"/>
        </w:numPr>
      </w:pPr>
      <w:r w:rsidRPr="00F97D3D">
        <w:t>Beth mae hyn yn ei ddangos i chi?</w:t>
      </w:r>
    </w:p>
    <w:p w:rsidR="00BE665E" w:rsidRPr="00F97D3D" w:rsidRDefault="00BE665E" w:rsidP="00B71E89">
      <w:pPr>
        <w:pStyle w:val="ListParagraph"/>
      </w:pPr>
      <w:r>
        <w:t xml:space="preserve">ch. </w:t>
      </w:r>
      <w:r w:rsidRPr="00F97D3D">
        <w:t>Pam mae hyn yn bwysig?</w:t>
      </w:r>
    </w:p>
    <w:p w:rsidR="00BE665E" w:rsidRPr="00F97D3D" w:rsidRDefault="00BE665E" w:rsidP="006A0287">
      <w:pPr>
        <w:pStyle w:val="ListParagraph"/>
        <w:ind w:left="1080"/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 xml:space="preserve">Defnyddiwch y pennawd </w:t>
      </w:r>
      <w:r w:rsidRPr="00F97D3D">
        <w:rPr>
          <w:b/>
        </w:rPr>
        <w:t xml:space="preserve">Casgliadau </w:t>
      </w:r>
      <w:r w:rsidRPr="00F97D3D">
        <w:t>cyn gwneud y gweithgareddau canlynol: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Ysgrifennwch baragraff ar gyfer pob un o gwestiynau eich ymholiad (peidiwch ag ateb y cwestiynau hyn yn unigol ond defnyddiwch nhw i’ch helpu chi i ysgrifennu paragraff) er mwyn dangos beth rydych chi wedi’i ddarganfod.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yw’r ateb?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Ble mae eich tystiolaeth (pa fapiau neu graffiau)?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  <w:rPr>
          <w:lang w:val="it-IT"/>
        </w:rPr>
      </w:pPr>
      <w:r w:rsidRPr="00F97D3D">
        <w:rPr>
          <w:lang w:val="it-IT"/>
        </w:rPr>
        <w:t>A oes gyda chi ffigurau penodol i gefnogi eich casgliad?</w:t>
      </w:r>
    </w:p>
    <w:p w:rsidR="00BE665E" w:rsidRPr="00F97D3D" w:rsidRDefault="00BE665E" w:rsidP="006A0287">
      <w:pPr>
        <w:pStyle w:val="ListParagraph"/>
        <w:ind w:left="1800"/>
        <w:rPr>
          <w:lang w:val="it-IT"/>
        </w:rPr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  <w:rPr>
          <w:lang w:val="it-IT"/>
        </w:rPr>
      </w:pPr>
      <w:r w:rsidRPr="00F97D3D">
        <w:rPr>
          <w:lang w:val="it-IT"/>
        </w:rPr>
        <w:t xml:space="preserve">Defnyddiwch y pennawd </w:t>
      </w:r>
      <w:r w:rsidRPr="00F97D3D">
        <w:rPr>
          <w:b/>
          <w:lang w:val="it-IT"/>
        </w:rPr>
        <w:t xml:space="preserve">Methodoleg </w:t>
      </w:r>
      <w:r w:rsidRPr="00F97D3D">
        <w:rPr>
          <w:lang w:val="it-IT"/>
        </w:rPr>
        <w:t>cyn gwneud y gweithgareddau canlynol:</w:t>
      </w:r>
    </w:p>
    <w:p w:rsidR="00BE665E" w:rsidRPr="00F97D3D" w:rsidRDefault="00BE665E" w:rsidP="009D7200">
      <w:pPr>
        <w:pStyle w:val="ListParagraph"/>
        <w:ind w:left="360"/>
        <w:rPr>
          <w:lang w:val="it-IT"/>
        </w:rPr>
      </w:pPr>
    </w:p>
    <w:p w:rsidR="00BE665E" w:rsidRPr="00F97D3D" w:rsidRDefault="00BE665E" w:rsidP="009D7200">
      <w:pPr>
        <w:pStyle w:val="ListParagraph"/>
        <w:ind w:left="360"/>
        <w:rPr>
          <w:lang w:val="it-IT"/>
        </w:rPr>
      </w:pPr>
      <w:r w:rsidRPr="00F97D3D">
        <w:rPr>
          <w:rFonts w:cs="Calibri"/>
          <w:lang w:val="it-IT"/>
        </w:rPr>
        <w:t>Yn aml iawn, mae’r Fethodoleg yn dod ar ôl y Cyflwyniad gan eich bod chi’n mynd i egluro beth rydych chi’n bwriadu’i wneud. Yn yr ymchwiliad hwn, rydyn ni’n mynd i roi’r Fethodoleg cyn y Gwerthusiad fel y gallwn ni ddatblygu ein sgiliau gwerthuso yn well ar gyfer y dyfodol.</w:t>
      </w:r>
    </w:p>
    <w:p w:rsidR="00BE665E" w:rsidRPr="00F97D3D" w:rsidRDefault="00BE665E" w:rsidP="009D7200">
      <w:pPr>
        <w:pStyle w:val="ListParagraph"/>
        <w:ind w:left="360"/>
        <w:rPr>
          <w:lang w:val="it-IT"/>
        </w:rPr>
      </w:pPr>
    </w:p>
    <w:p w:rsidR="00BE665E" w:rsidRPr="00F97D3D" w:rsidRDefault="00BE665E" w:rsidP="009D7200">
      <w:pPr>
        <w:pStyle w:val="ListParagraph"/>
        <w:ind w:left="360"/>
        <w:rPr>
          <w:lang w:val="it-IT"/>
        </w:rPr>
      </w:pPr>
      <w:r w:rsidRPr="00F97D3D">
        <w:rPr>
          <w:lang w:val="it-IT"/>
        </w:rPr>
        <w:t>Atebwch y cwestiynau ar ffurf paragraff; defnyddiwch yr atebion er mwyn dewis beth i’w gynnwys yn eich paragraffau.</w:t>
      </w:r>
    </w:p>
    <w:p w:rsidR="00BE665E" w:rsidRPr="00F97D3D" w:rsidRDefault="00BE665E" w:rsidP="009D7200">
      <w:pPr>
        <w:pStyle w:val="ListParagraph"/>
        <w:ind w:left="360"/>
        <w:rPr>
          <w:lang w:val="it-IT"/>
        </w:rPr>
      </w:pPr>
    </w:p>
    <w:p w:rsidR="00BE665E" w:rsidRPr="00F97D3D" w:rsidRDefault="00BE665E" w:rsidP="009D7200">
      <w:pPr>
        <w:pStyle w:val="ListParagraph"/>
        <w:numPr>
          <w:ilvl w:val="1"/>
          <w:numId w:val="5"/>
        </w:numPr>
        <w:rPr>
          <w:lang w:val="it-IT"/>
        </w:rPr>
      </w:pPr>
      <w:r w:rsidRPr="00F97D3D">
        <w:rPr>
          <w:lang w:val="it-IT"/>
        </w:rPr>
        <w:t>Eglurwch sut y casgloch chi eich data gwreiddiol a chyfiawnhewch eich dewisiadau: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Sut casgloch chi’r wybodaeth?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oedd yn dda am hyn?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oedd yn wael am hyn?</w:t>
      </w:r>
    </w:p>
    <w:p w:rsidR="00BE665E" w:rsidRPr="00F97D3D" w:rsidRDefault="00BE665E" w:rsidP="009D7200">
      <w:pPr>
        <w:pStyle w:val="ListParagraph"/>
        <w:ind w:left="1800"/>
      </w:pP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Eglurwch pa ffynonellau eilaidd o ddata a ddewisoch chi a chyfiawnhewch eich dewisiadau: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oedd yn dda am y ffynhonnell?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oedd yn wael neu’n wendid yn y ffynhonnell?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Ydych chi’n meddwl bod y ffynhonnell yn rhagfarnllyd neu a oedd yn ddibynadwy ac yn deg?</w:t>
      </w:r>
    </w:p>
    <w:p w:rsidR="00BE665E" w:rsidRPr="00F97D3D" w:rsidRDefault="00BE665E" w:rsidP="00B1684B">
      <w:pPr>
        <w:pStyle w:val="ListParagraph"/>
        <w:ind w:left="1800"/>
      </w:pP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rPr>
          <w:rFonts w:cs="Calibri"/>
        </w:rPr>
        <w:t>Disgrifiwch y dulliau a ddewisoch chi a symlhewch eich data megis gwahanol fathau o graffiau; cyfiawnhewch eich dewisiadau: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oedd yn dda am eich dewis?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Beth oedd yn wael neu’n wan am eich dewis?</w:t>
      </w:r>
    </w:p>
    <w:p w:rsidR="00BE665E" w:rsidRPr="00F97D3D" w:rsidRDefault="00BE665E" w:rsidP="009D7200">
      <w:pPr>
        <w:pStyle w:val="ListParagraph"/>
        <w:numPr>
          <w:ilvl w:val="2"/>
          <w:numId w:val="5"/>
        </w:numPr>
      </w:pPr>
      <w:r w:rsidRPr="00F97D3D">
        <w:t>A oes dull gwell o wneud hyn ar gyfer y tro nesaf?</w:t>
      </w:r>
    </w:p>
    <w:p w:rsidR="00BE665E" w:rsidRPr="00F97D3D" w:rsidRDefault="00BE665E" w:rsidP="00113F2C"/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 xml:space="preserve">Defnyddiwch y pennawd </w:t>
      </w:r>
      <w:r w:rsidRPr="00F97D3D">
        <w:rPr>
          <w:b/>
        </w:rPr>
        <w:t xml:space="preserve">Gwerthusiad </w:t>
      </w:r>
      <w:r w:rsidRPr="00F97D3D">
        <w:t>cyn ateb y cwestiynau canlynol ar ffurf paragraff (ddim pwyntiau ar wahân); defnyddiwch yr atebion i ddewis beth i’w gynnwys yn eich paragraff.</w:t>
      </w:r>
    </w:p>
    <w:p w:rsidR="00BE665E" w:rsidRPr="00F97D3D" w:rsidRDefault="00BE665E" w:rsidP="006A544B">
      <w:pPr>
        <w:pStyle w:val="ListParagraph"/>
        <w:ind w:left="360"/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 xml:space="preserve">Gwerthuswch eich </w:t>
      </w:r>
      <w:r w:rsidRPr="00F97D3D">
        <w:rPr>
          <w:b/>
        </w:rPr>
        <w:t xml:space="preserve">proses </w:t>
      </w:r>
      <w:r w:rsidRPr="00F97D3D">
        <w:t>(sut y gwnaethoch chi eich ymchwiliadau (dulliau)):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Beth oedd yn llwyddiannus?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 xml:space="preserve">Beth aeth o’i le? 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Beth allech chi’i wneud yn wahanol y tro nesaf?</w:t>
      </w:r>
    </w:p>
    <w:p w:rsidR="00BE665E" w:rsidRPr="00F97D3D" w:rsidRDefault="00BE665E" w:rsidP="006A544B">
      <w:pPr>
        <w:pStyle w:val="ListParagraph"/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 xml:space="preserve">Gwerthuswch eich </w:t>
      </w:r>
      <w:r w:rsidRPr="00F97D3D">
        <w:rPr>
          <w:b/>
        </w:rPr>
        <w:t>ffynonellau</w:t>
      </w:r>
      <w:r w:rsidRPr="00F97D3D">
        <w:t xml:space="preserve"> (eich gwybodaeth a’ch data): 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 xml:space="preserve">Pa rai sy’n ddibynadwy a pham? 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Pa rai allai fod yn rhagfarnllyd a pham?</w:t>
      </w:r>
    </w:p>
    <w:p w:rsidR="00BE665E" w:rsidRPr="00F97D3D" w:rsidRDefault="00BE665E" w:rsidP="009D7200">
      <w:pPr>
        <w:pStyle w:val="ListParagraph"/>
      </w:pPr>
    </w:p>
    <w:p w:rsidR="00BE665E" w:rsidRPr="00F97D3D" w:rsidRDefault="00BE665E" w:rsidP="009D7200">
      <w:pPr>
        <w:pStyle w:val="ListParagraph"/>
        <w:numPr>
          <w:ilvl w:val="0"/>
          <w:numId w:val="5"/>
        </w:numPr>
      </w:pPr>
      <w:r w:rsidRPr="00F97D3D">
        <w:t xml:space="preserve">Gwerthuswch eich </w:t>
      </w:r>
      <w:r w:rsidRPr="00F97D3D">
        <w:rPr>
          <w:b/>
        </w:rPr>
        <w:t>canlyniadau</w:t>
      </w:r>
      <w:r w:rsidRPr="00F97D3D">
        <w:t xml:space="preserve"> (eich casgliadau):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Beth sy’n ddibynadwy a pham?</w:t>
      </w:r>
    </w:p>
    <w:p w:rsidR="00BE665E" w:rsidRPr="00F97D3D" w:rsidRDefault="00BE665E" w:rsidP="009D7200">
      <w:pPr>
        <w:pStyle w:val="ListParagraph"/>
        <w:numPr>
          <w:ilvl w:val="1"/>
          <w:numId w:val="5"/>
        </w:numPr>
      </w:pPr>
      <w:r w:rsidRPr="00F97D3D">
        <w:t>Beth allai fod yn anghywir neu’n wallus a pham?</w:t>
      </w:r>
    </w:p>
    <w:p w:rsidR="00BE665E" w:rsidRPr="00F97D3D" w:rsidRDefault="00BE665E" w:rsidP="006A544B">
      <w:pPr>
        <w:pStyle w:val="ListParagraph"/>
      </w:pPr>
    </w:p>
    <w:p w:rsidR="00BE665E" w:rsidRPr="00F97D3D" w:rsidRDefault="00BE665E" w:rsidP="006A544B">
      <w:pPr>
        <w:pStyle w:val="ListParagraph"/>
        <w:numPr>
          <w:ilvl w:val="0"/>
          <w:numId w:val="5"/>
        </w:numPr>
      </w:pPr>
      <w:r w:rsidRPr="00F97D3D">
        <w:rPr>
          <w:rFonts w:cs="Calibri"/>
        </w:rPr>
        <w:t xml:space="preserve">Defnyddiwch yr is-bennawd </w:t>
      </w:r>
      <w:r w:rsidRPr="00F97D3D">
        <w:rPr>
          <w:rFonts w:cs="Calibri"/>
          <w:b/>
          <w:bCs/>
        </w:rPr>
        <w:t>Materion pwysig</w:t>
      </w:r>
      <w:r w:rsidRPr="00F97D3D">
        <w:rPr>
          <w:rFonts w:cs="Calibri"/>
        </w:rPr>
        <w:t xml:space="preserve"> a cheisiwch wneud yr ymarfer canlynol, sef ysgrifennu cyfres o baragraffau er mwyn  canolbwyntio ar beth allai fod wedi digwydd pe bai’r stormydd a ddaeth i Gymru yn ystod Gaeaf 2013/14 wedi taro’r un rhannau o’r arfordir y ddau dro.  </w:t>
      </w:r>
    </w:p>
    <w:p w:rsidR="00BE665E" w:rsidRPr="00F97D3D" w:rsidRDefault="00BE665E" w:rsidP="0012390D"/>
    <w:p w:rsidR="00BE665E" w:rsidRPr="00F97D3D" w:rsidRDefault="00BE665E" w:rsidP="006968AA">
      <w:pPr>
        <w:pStyle w:val="ListParagraph"/>
        <w:numPr>
          <w:ilvl w:val="0"/>
          <w:numId w:val="5"/>
        </w:numPr>
        <w:rPr>
          <w:b/>
        </w:rPr>
      </w:pPr>
      <w:r w:rsidRPr="00F97D3D">
        <w:rPr>
          <w:rFonts w:cs="Calibri"/>
        </w:rPr>
        <w:t xml:space="preserve">Is-bennawd ar gyfer y paragraff </w:t>
      </w:r>
      <w:r w:rsidRPr="00F97D3D">
        <w:rPr>
          <w:rFonts w:cs="Calibri"/>
          <w:b/>
          <w:bCs/>
        </w:rPr>
        <w:t>- A yw Cymru wedi cael rhybudd?</w:t>
      </w:r>
    </w:p>
    <w:p w:rsidR="00BE665E" w:rsidRPr="00F97D3D" w:rsidRDefault="00BE665E" w:rsidP="0012390D">
      <w:pPr>
        <w:pStyle w:val="ListParagraph"/>
        <w:numPr>
          <w:ilvl w:val="1"/>
          <w:numId w:val="5"/>
        </w:numPr>
      </w:pPr>
      <w:r w:rsidRPr="00F97D3D">
        <w:t>Gwnewch nodiadau bras o ddarnau allweddol o wybodaeth wrth i chi wneud y gweithgareddau Trafod a Phenderfynu canlynol gyda ffrind neu mewn grŵp bach:</w:t>
      </w:r>
    </w:p>
    <w:p w:rsidR="00BE665E" w:rsidRPr="00F97D3D" w:rsidRDefault="00BE665E" w:rsidP="0012390D">
      <w:pPr>
        <w:pStyle w:val="ListParagraph"/>
        <w:ind w:left="1080"/>
      </w:pPr>
    </w:p>
    <w:p w:rsidR="00BE665E" w:rsidRPr="00F97D3D" w:rsidRDefault="00BE665E" w:rsidP="0012390D">
      <w:r w:rsidRPr="00F97D3D">
        <w:rPr>
          <w:b/>
        </w:rPr>
        <w:t xml:space="preserve">Cwestiwn – </w:t>
      </w:r>
      <w:r w:rsidRPr="00F97D3D">
        <w:t>Trafodwch a Phenderfynwch</w:t>
      </w:r>
    </w:p>
    <w:p w:rsidR="00BE665E" w:rsidRPr="00F97D3D" w:rsidRDefault="00BE665E" w:rsidP="0012390D">
      <w:r w:rsidRPr="00F97D3D">
        <w:rPr>
          <w:bCs/>
        </w:rPr>
        <w:t>Beth, yn eich barn chi, yw arwyddocâd y ffaith fod 415km o amddiffynfeydd môr sydd wedi’u gwneud gan ddyn yn amddiffyn gwerth dros £8 biliwn o asedion</w:t>
      </w:r>
      <w:r w:rsidRPr="00F97D3D">
        <w:t>?</w:t>
      </w:r>
    </w:p>
    <w:p w:rsidR="00BE665E" w:rsidRPr="00F97D3D" w:rsidRDefault="00BE665E" w:rsidP="0012390D">
      <w:pPr>
        <w:pStyle w:val="ListParagraph"/>
        <w:rPr>
          <w:b/>
        </w:rPr>
      </w:pPr>
    </w:p>
    <w:p w:rsidR="00BE665E" w:rsidRPr="00F97D3D" w:rsidRDefault="00BE665E" w:rsidP="0012390D">
      <w:pPr>
        <w:rPr>
          <w:b/>
        </w:rPr>
      </w:pPr>
      <w:r w:rsidRPr="00F97D3D">
        <w:rPr>
          <w:b/>
        </w:rPr>
        <w:t>Help</w:t>
      </w:r>
    </w:p>
    <w:p w:rsidR="00BE665E" w:rsidRPr="00F97D3D" w:rsidRDefault="00BE665E" w:rsidP="0012390D"/>
    <w:p w:rsidR="00BE665E" w:rsidRPr="00F97D3D" w:rsidRDefault="00BE665E" w:rsidP="0012390D">
      <w:r w:rsidRPr="00F97D3D">
        <w:t>Ystyr biliwn yw mil o filiynau; mae ased yn rhywbeth sydd â gwerth iddo.</w:t>
      </w:r>
    </w:p>
    <w:p w:rsidR="00BE665E" w:rsidRPr="00F97D3D" w:rsidRDefault="00BE665E" w:rsidP="0012390D">
      <w:pPr>
        <w:pStyle w:val="ListParagraph"/>
        <w:rPr>
          <w:b/>
        </w:rPr>
      </w:pPr>
    </w:p>
    <w:p w:rsidR="00BE665E" w:rsidRPr="00F97D3D" w:rsidRDefault="00BE665E" w:rsidP="008850DC">
      <w:r w:rsidRPr="00F97D3D">
        <w:rPr>
          <w:b/>
        </w:rPr>
        <w:t xml:space="preserve">Cwestiwn – </w:t>
      </w:r>
      <w:r w:rsidRPr="00F97D3D">
        <w:t>Trafodwch a Phenderfynwch</w:t>
      </w:r>
    </w:p>
    <w:p w:rsidR="00BE665E" w:rsidRPr="00F97D3D" w:rsidRDefault="00BE665E" w:rsidP="0012390D"/>
    <w:p w:rsidR="00BE665E" w:rsidRPr="00F97D3D" w:rsidRDefault="00BE665E" w:rsidP="0012390D">
      <w:r w:rsidRPr="00F97D3D">
        <w:t>Pam, yn eich barn chi, y gallwn ni fod yn ffodus ar ôl stormydd mis Ionawr?</w:t>
      </w:r>
    </w:p>
    <w:p w:rsidR="00BE665E" w:rsidRPr="00F97D3D" w:rsidRDefault="00BE665E" w:rsidP="0012390D">
      <w:pPr>
        <w:pStyle w:val="ListParagraph"/>
        <w:rPr>
          <w:b/>
        </w:rPr>
      </w:pPr>
    </w:p>
    <w:p w:rsidR="00BE665E" w:rsidRPr="00F97D3D" w:rsidRDefault="00BE665E" w:rsidP="0012390D">
      <w:pPr>
        <w:rPr>
          <w:b/>
        </w:rPr>
      </w:pPr>
      <w:r w:rsidRPr="00F97D3D">
        <w:rPr>
          <w:b/>
        </w:rPr>
        <w:t>Help</w:t>
      </w:r>
    </w:p>
    <w:p w:rsidR="00BE665E" w:rsidRPr="00F97D3D" w:rsidRDefault="00BE665E" w:rsidP="0012390D"/>
    <w:p w:rsidR="00BE665E" w:rsidRPr="00F97D3D" w:rsidRDefault="00BE665E" w:rsidP="0012390D">
      <w:r w:rsidRPr="00F97D3D">
        <w:t>Meddyliwch am raddfa’r difrod i’r amddiffynfeydd môr presennol a beth allai fod wedi digwydd pe bai’r digwyddiad ym mis Chwefror wedi digwydd ar lanw uchel.</w:t>
      </w:r>
    </w:p>
    <w:p w:rsidR="00BE665E" w:rsidRPr="00F97D3D" w:rsidRDefault="00BE665E" w:rsidP="0012390D"/>
    <w:p w:rsidR="00BE665E" w:rsidRPr="00F97D3D" w:rsidRDefault="00BE665E" w:rsidP="0012390D">
      <w:pPr>
        <w:pStyle w:val="ListParagraph"/>
        <w:numPr>
          <w:ilvl w:val="1"/>
          <w:numId w:val="5"/>
        </w:numPr>
      </w:pPr>
      <w:r w:rsidRPr="00F97D3D">
        <w:t>Nawr, defnyddiwch y wybodaeth hon er mwyn ateb y cwestiwn:</w:t>
      </w:r>
    </w:p>
    <w:p w:rsidR="00BE665E" w:rsidRPr="00F97D3D" w:rsidRDefault="00BE665E" w:rsidP="0012390D">
      <w:pPr>
        <w:jc w:val="center"/>
        <w:rPr>
          <w:b/>
        </w:rPr>
      </w:pPr>
    </w:p>
    <w:p w:rsidR="00BE665E" w:rsidRPr="00F97D3D" w:rsidRDefault="00BE665E" w:rsidP="0012390D">
      <w:pPr>
        <w:jc w:val="center"/>
      </w:pPr>
      <w:r w:rsidRPr="00F97D3D">
        <w:rPr>
          <w:b/>
        </w:rPr>
        <w:t>A yw Cymru wedi cael rhybudd?</w:t>
      </w:r>
    </w:p>
    <w:p w:rsidR="00BE665E" w:rsidRPr="00F97D3D" w:rsidRDefault="00BE665E" w:rsidP="0012390D">
      <w:pPr>
        <w:pStyle w:val="ListParagraph"/>
        <w:ind w:left="1080"/>
      </w:pPr>
    </w:p>
    <w:p w:rsidR="00BE665E" w:rsidRPr="00F97D3D" w:rsidRDefault="00BE665E" w:rsidP="006968AA">
      <w:pPr>
        <w:pStyle w:val="ListParagraph"/>
        <w:numPr>
          <w:ilvl w:val="0"/>
          <w:numId w:val="5"/>
        </w:numPr>
      </w:pPr>
      <w:r w:rsidRPr="00F97D3D">
        <w:t xml:space="preserve">Defnyddiwch yr is-bennawd, </w:t>
      </w:r>
      <w:r w:rsidRPr="00F97D3D">
        <w:rPr>
          <w:b/>
        </w:rPr>
        <w:t>Cwestiynau Pellach ar gyfer Ymholiad</w:t>
      </w:r>
      <w:r w:rsidRPr="00F97D3D">
        <w:t>.</w:t>
      </w:r>
    </w:p>
    <w:p w:rsidR="00BE665E" w:rsidRPr="00F97D3D" w:rsidRDefault="00BE665E" w:rsidP="009E1E91">
      <w:pPr>
        <w:pStyle w:val="ListParagraph"/>
        <w:ind w:left="360"/>
      </w:pPr>
    </w:p>
    <w:p w:rsidR="00BE665E" w:rsidRPr="00F97D3D" w:rsidRDefault="00BE665E" w:rsidP="006968AA">
      <w:pPr>
        <w:pStyle w:val="ListParagraph"/>
        <w:numPr>
          <w:ilvl w:val="1"/>
          <w:numId w:val="5"/>
        </w:numPr>
      </w:pPr>
      <w:r w:rsidRPr="00F97D3D">
        <w:t>Trafodwch gyda ffrind syniadau sydd, yn eich barn chi, yn bwysig ac nad ydych chi wedi ymchwilio iddyn nhw.</w:t>
      </w:r>
    </w:p>
    <w:p w:rsidR="00BE665E" w:rsidRPr="00F97D3D" w:rsidRDefault="00BE665E" w:rsidP="009E1E91">
      <w:pPr>
        <w:pStyle w:val="ListParagraph"/>
        <w:ind w:left="1080"/>
      </w:pPr>
    </w:p>
    <w:p w:rsidR="00BE665E" w:rsidRPr="00197303" w:rsidRDefault="00BE665E" w:rsidP="0012390D">
      <w:pPr>
        <w:pStyle w:val="ListParagraph"/>
        <w:numPr>
          <w:ilvl w:val="1"/>
          <w:numId w:val="5"/>
        </w:numPr>
      </w:pPr>
      <w:r w:rsidRPr="00F97D3D">
        <w:t xml:space="preserve">Defnyddiwch rai o’r syniadau hyn er mwyn ysgrifennu rhai </w:t>
      </w:r>
      <w:r w:rsidRPr="00197303">
        <w:t>cwestiynau newydd y gallech chi ymchwilio iddyn nhw yn y dyfodol.</w:t>
      </w:r>
    </w:p>
    <w:sectPr w:rsidR="00BE665E" w:rsidRPr="00197303" w:rsidSect="00B81BBD">
      <w:headerReference w:type="default" r:id="rId7"/>
      <w:footerReference w:type="default" r:id="rId8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5E" w:rsidRDefault="00BE665E" w:rsidP="00B81BBD">
      <w:r>
        <w:separator/>
      </w:r>
    </w:p>
  </w:endnote>
  <w:endnote w:type="continuationSeparator" w:id="0">
    <w:p w:rsidR="00BE665E" w:rsidRDefault="00BE665E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5E" w:rsidRPr="00383637" w:rsidRDefault="00BE665E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</w:t>
    </w:r>
    <w:r w:rsidRPr="00B81BBD">
      <w:rPr>
        <w:b/>
        <w:sz w:val="20"/>
      </w:rPr>
      <w:t>KS3 A3 Activity</w:t>
    </w:r>
    <w:r>
      <w:rPr>
        <w:b/>
        <w:sz w:val="20"/>
      </w:rPr>
      <w:t xml:space="preserve"> Sheet</w:t>
    </w:r>
  </w:p>
  <w:p w:rsidR="00BE665E" w:rsidRDefault="00BE6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5E" w:rsidRDefault="00BE665E" w:rsidP="00B81BBD">
      <w:r>
        <w:separator/>
      </w:r>
    </w:p>
  </w:footnote>
  <w:footnote w:type="continuationSeparator" w:id="0">
    <w:p w:rsidR="00BE665E" w:rsidRDefault="00BE665E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5E" w:rsidRPr="00383637" w:rsidRDefault="00BE665E" w:rsidP="00383637">
    <w:pPr>
      <w:jc w:val="center"/>
      <w:rPr>
        <w:b/>
        <w:sz w:val="32"/>
      </w:rPr>
    </w:pPr>
    <w:r w:rsidRPr="00B11952">
      <w:rPr>
        <w:b/>
        <w:color w:val="2A2A2A"/>
        <w:sz w:val="36"/>
        <w:lang w:eastAsia="en-GB"/>
      </w:rPr>
      <w:t>Ymchwilio i</w:t>
    </w:r>
    <w:r>
      <w:rPr>
        <w:b/>
        <w:color w:val="2A2A2A"/>
        <w:sz w:val="36"/>
        <w:lang w:eastAsia="en-GB"/>
      </w:rPr>
      <w:t xml:space="preserve"> </w:t>
    </w:r>
    <w:r w:rsidRPr="00B11952">
      <w:rPr>
        <w:b/>
        <w:color w:val="2A2A2A"/>
        <w:sz w:val="36"/>
        <w:lang w:eastAsia="en-GB"/>
      </w:rPr>
      <w:t xml:space="preserve">Gynnydd yn y Risg o Lifogydd Arfordirol yng Nghymru </w:t>
    </w:r>
    <w:r w:rsidRPr="00B11952">
      <w:rPr>
        <w:b/>
        <w:sz w:val="32"/>
      </w:rPr>
      <w:t>–</w:t>
    </w:r>
    <w:r>
      <w:rPr>
        <w:b/>
        <w:sz w:val="32"/>
      </w:rPr>
      <w:t xml:space="preserve">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059A4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F37F6D"/>
    <w:multiLevelType w:val="hybridMultilevel"/>
    <w:tmpl w:val="782243DC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D92B00"/>
    <w:multiLevelType w:val="hybridMultilevel"/>
    <w:tmpl w:val="ECE4AB54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218E3"/>
    <w:rsid w:val="000231E1"/>
    <w:rsid w:val="00023301"/>
    <w:rsid w:val="00080699"/>
    <w:rsid w:val="000B415F"/>
    <w:rsid w:val="000C7763"/>
    <w:rsid w:val="000D69BD"/>
    <w:rsid w:val="000E3C94"/>
    <w:rsid w:val="00113F2C"/>
    <w:rsid w:val="00115DD6"/>
    <w:rsid w:val="0012291D"/>
    <w:rsid w:val="0012390D"/>
    <w:rsid w:val="0013588C"/>
    <w:rsid w:val="00167A61"/>
    <w:rsid w:val="00182BA8"/>
    <w:rsid w:val="00197303"/>
    <w:rsid w:val="001B18DF"/>
    <w:rsid w:val="001B293E"/>
    <w:rsid w:val="001B45A1"/>
    <w:rsid w:val="001B716B"/>
    <w:rsid w:val="001E0A04"/>
    <w:rsid w:val="0020502E"/>
    <w:rsid w:val="00213706"/>
    <w:rsid w:val="00222CEB"/>
    <w:rsid w:val="002313B7"/>
    <w:rsid w:val="00264895"/>
    <w:rsid w:val="00271CE9"/>
    <w:rsid w:val="002773AB"/>
    <w:rsid w:val="002879D5"/>
    <w:rsid w:val="002C1152"/>
    <w:rsid w:val="002C374D"/>
    <w:rsid w:val="00307FEE"/>
    <w:rsid w:val="00342AA4"/>
    <w:rsid w:val="00342CC2"/>
    <w:rsid w:val="00347312"/>
    <w:rsid w:val="00357623"/>
    <w:rsid w:val="00365745"/>
    <w:rsid w:val="00383637"/>
    <w:rsid w:val="003B0B10"/>
    <w:rsid w:val="003D1AF6"/>
    <w:rsid w:val="003F5A66"/>
    <w:rsid w:val="00404172"/>
    <w:rsid w:val="0044627A"/>
    <w:rsid w:val="0045024A"/>
    <w:rsid w:val="004551EA"/>
    <w:rsid w:val="004D1173"/>
    <w:rsid w:val="004D1F72"/>
    <w:rsid w:val="004D3636"/>
    <w:rsid w:val="004D3BFD"/>
    <w:rsid w:val="004D4A83"/>
    <w:rsid w:val="00500E65"/>
    <w:rsid w:val="00525D0A"/>
    <w:rsid w:val="00577D20"/>
    <w:rsid w:val="0059341C"/>
    <w:rsid w:val="005A64F9"/>
    <w:rsid w:val="005A7A4B"/>
    <w:rsid w:val="005B3544"/>
    <w:rsid w:val="005D2E8D"/>
    <w:rsid w:val="005E4D1A"/>
    <w:rsid w:val="005F0451"/>
    <w:rsid w:val="00655E6B"/>
    <w:rsid w:val="00657C4E"/>
    <w:rsid w:val="00676E9B"/>
    <w:rsid w:val="006968AA"/>
    <w:rsid w:val="006A0287"/>
    <w:rsid w:val="006A544B"/>
    <w:rsid w:val="006C0B48"/>
    <w:rsid w:val="006F397D"/>
    <w:rsid w:val="00711B7F"/>
    <w:rsid w:val="00763557"/>
    <w:rsid w:val="007A3A85"/>
    <w:rsid w:val="007B3F76"/>
    <w:rsid w:val="00812654"/>
    <w:rsid w:val="008707F2"/>
    <w:rsid w:val="008715CF"/>
    <w:rsid w:val="008850DC"/>
    <w:rsid w:val="008D71E8"/>
    <w:rsid w:val="008F3D6F"/>
    <w:rsid w:val="009059CE"/>
    <w:rsid w:val="00925EFB"/>
    <w:rsid w:val="009520AE"/>
    <w:rsid w:val="009767D4"/>
    <w:rsid w:val="009D7200"/>
    <w:rsid w:val="009E1E91"/>
    <w:rsid w:val="00A22555"/>
    <w:rsid w:val="00A52C55"/>
    <w:rsid w:val="00A6242A"/>
    <w:rsid w:val="00AB110A"/>
    <w:rsid w:val="00AE56AD"/>
    <w:rsid w:val="00AF4372"/>
    <w:rsid w:val="00B11952"/>
    <w:rsid w:val="00B16479"/>
    <w:rsid w:val="00B1684B"/>
    <w:rsid w:val="00B16D97"/>
    <w:rsid w:val="00B32825"/>
    <w:rsid w:val="00B50156"/>
    <w:rsid w:val="00B71E89"/>
    <w:rsid w:val="00B81BBD"/>
    <w:rsid w:val="00BA1C1D"/>
    <w:rsid w:val="00BB45F7"/>
    <w:rsid w:val="00BB7442"/>
    <w:rsid w:val="00BC1645"/>
    <w:rsid w:val="00BE665E"/>
    <w:rsid w:val="00C00CE5"/>
    <w:rsid w:val="00C31C31"/>
    <w:rsid w:val="00C93236"/>
    <w:rsid w:val="00CC0DE8"/>
    <w:rsid w:val="00CC7A0D"/>
    <w:rsid w:val="00CE100B"/>
    <w:rsid w:val="00D143FD"/>
    <w:rsid w:val="00D21B2B"/>
    <w:rsid w:val="00D42EB8"/>
    <w:rsid w:val="00D5648C"/>
    <w:rsid w:val="00DF64C8"/>
    <w:rsid w:val="00E55394"/>
    <w:rsid w:val="00E56C3B"/>
    <w:rsid w:val="00EC32D4"/>
    <w:rsid w:val="00EE5500"/>
    <w:rsid w:val="00EF17EC"/>
    <w:rsid w:val="00EF2971"/>
    <w:rsid w:val="00EF7AB7"/>
    <w:rsid w:val="00F0557F"/>
    <w:rsid w:val="00F13967"/>
    <w:rsid w:val="00F62A36"/>
    <w:rsid w:val="00F92597"/>
    <w:rsid w:val="00F97D3D"/>
    <w:rsid w:val="00FB056B"/>
    <w:rsid w:val="00FC7B10"/>
    <w:rsid w:val="00FD33A1"/>
    <w:rsid w:val="00FD5EDC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45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B05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6C3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6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1321</Words>
  <Characters>7530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Gweithgareddau ar gyfer y disgyblion</dc:title>
  <dc:subject/>
  <dc:creator>Sean Baldwin</dc:creator>
  <cp:keywords/>
  <dc:description/>
  <cp:lastModifiedBy>Hedd</cp:lastModifiedBy>
  <cp:revision>19</cp:revision>
  <dcterms:created xsi:type="dcterms:W3CDTF">2015-05-01T07:26:00Z</dcterms:created>
  <dcterms:modified xsi:type="dcterms:W3CDTF">2015-05-07T09:25:00Z</dcterms:modified>
</cp:coreProperties>
</file>