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6" w:rsidRPr="00383637" w:rsidRDefault="00A13586" w:rsidP="00E97347">
      <w:pPr>
        <w:pStyle w:val="ListParagraph"/>
        <w:numPr>
          <w:ilvl w:val="0"/>
          <w:numId w:val="2"/>
        </w:numPr>
        <w:ind w:left="180"/>
        <w:rPr>
          <w:sz w:val="40"/>
        </w:rPr>
      </w:pPr>
      <w:r>
        <w:t>Enwch leoliadau 1-9 ar dabl neu ar fap gwag gan ddefnyddio adnoddau ar-lein ac atlas i’ch helpu chi.</w:t>
      </w:r>
    </w:p>
    <w:p w:rsidR="00A13586" w:rsidRPr="00383637" w:rsidRDefault="00A13586" w:rsidP="002C43F4">
      <w:pPr>
        <w:pStyle w:val="ListParagraph"/>
        <w:ind w:left="360"/>
        <w:rPr>
          <w:sz w:val="40"/>
        </w:rPr>
      </w:pPr>
    </w:p>
    <w:p w:rsidR="00A13586" w:rsidRPr="00383637" w:rsidRDefault="00A13586" w:rsidP="00E97347">
      <w:pPr>
        <w:pStyle w:val="ListParagraph"/>
        <w:numPr>
          <w:ilvl w:val="0"/>
          <w:numId w:val="2"/>
        </w:numPr>
        <w:ind w:left="180"/>
        <w:rPr>
          <w:sz w:val="40"/>
        </w:rPr>
      </w:pPr>
      <w:r>
        <w:t>Ceisiwch ddod o hyd i’r 4 penrhyn ac 1 gilfach arall a’u henwi.</w:t>
      </w:r>
    </w:p>
    <w:p w:rsidR="00A13586" w:rsidRDefault="00A13586" w:rsidP="002C43F4">
      <w:pPr>
        <w:pStyle w:val="ListParagraph"/>
      </w:pPr>
    </w:p>
    <w:p w:rsidR="00A13586" w:rsidRDefault="00A13586" w:rsidP="002C43F4">
      <w:pPr>
        <w:pStyle w:val="ListParagraph"/>
      </w:pPr>
    </w:p>
    <w:p w:rsidR="00A13586" w:rsidRDefault="00A13586" w:rsidP="002C43F4">
      <w:pPr>
        <w:pStyle w:val="ListParagraph"/>
      </w:pPr>
    </w:p>
    <w:p w:rsidR="00A13586" w:rsidRDefault="00A13586" w:rsidP="002C43F4">
      <w:pPr>
        <w:pStyle w:val="ListParagraph"/>
      </w:pPr>
    </w:p>
    <w:p w:rsidR="00A13586" w:rsidRDefault="00A13586" w:rsidP="002C43F4">
      <w:pPr>
        <w:pStyle w:val="ListParagraph"/>
      </w:pPr>
    </w:p>
    <w:p w:rsidR="00A13586" w:rsidRDefault="00A13586" w:rsidP="002C43F4">
      <w:pPr>
        <w:pStyle w:val="ListParagraph"/>
      </w:pPr>
    </w:p>
    <w:p w:rsidR="00A13586" w:rsidRPr="00383637" w:rsidRDefault="00A13586" w:rsidP="009305C3">
      <w:pPr>
        <w:pStyle w:val="ListParagraph"/>
        <w:numPr>
          <w:ilvl w:val="0"/>
          <w:numId w:val="2"/>
        </w:numPr>
        <w:ind w:left="117" w:hanging="297"/>
        <w:rPr>
          <w:sz w:val="40"/>
        </w:rPr>
      </w:pPr>
      <w:r>
        <w:t>Gwnewch dabl fel yr un isod a’i lenwi fel ei fod yn dangos uchder y mynydd uchaf ym mhob un o wledydd Prydain.</w:t>
      </w:r>
    </w:p>
    <w:p w:rsidR="00A13586" w:rsidRDefault="00A13586" w:rsidP="002C43F4">
      <w:pPr>
        <w:pStyle w:val="ListParagrap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3"/>
        <w:gridCol w:w="2174"/>
        <w:gridCol w:w="2697"/>
      </w:tblGrid>
      <w:tr w:rsidR="00A13586" w:rsidRPr="0007245C" w:rsidTr="00387D3B">
        <w:tc>
          <w:tcPr>
            <w:tcW w:w="1666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1488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Enw</w:t>
            </w:r>
          </w:p>
        </w:tc>
        <w:tc>
          <w:tcPr>
            <w:tcW w:w="1846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Uchder</w:t>
            </w:r>
            <w:r w:rsidRPr="0007245C">
              <w:rPr>
                <w:rFonts w:cs="Calibri"/>
                <w:b/>
                <w:bCs/>
                <w:lang w:eastAsia="en-GB"/>
              </w:rPr>
              <w:t xml:space="preserve"> (metr</w:t>
            </w:r>
            <w:r>
              <w:rPr>
                <w:rFonts w:cs="Calibri"/>
                <w:b/>
                <w:bCs/>
                <w:lang w:eastAsia="en-GB"/>
              </w:rPr>
              <w:t>au</w:t>
            </w:r>
            <w:r w:rsidRPr="0007245C">
              <w:rPr>
                <w:rFonts w:cs="Calibri"/>
                <w:b/>
                <w:bCs/>
                <w:lang w:eastAsia="en-GB"/>
              </w:rPr>
              <w:t>)</w:t>
            </w:r>
          </w:p>
        </w:tc>
      </w:tr>
      <w:tr w:rsidR="00A13586" w:rsidRPr="0007245C" w:rsidTr="00387D3B">
        <w:tc>
          <w:tcPr>
            <w:tcW w:w="166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1488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smartTag w:uri="urn:schemas-microsoft-com:office:smarttags" w:element="place">
              <w:r w:rsidRPr="0007245C">
                <w:rPr>
                  <w:rFonts w:cs="Calibri"/>
                  <w:bCs/>
                  <w:lang w:eastAsia="en-GB"/>
                </w:rPr>
                <w:t>Ben Nevis</w:t>
              </w:r>
            </w:smartTag>
          </w:p>
        </w:tc>
        <w:tc>
          <w:tcPr>
            <w:tcW w:w="184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A13586" w:rsidRPr="0007245C" w:rsidTr="00387D3B">
        <w:tc>
          <w:tcPr>
            <w:tcW w:w="166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1488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smartTag w:uri="urn:schemas-microsoft-com:office:smarttags" w:element="place">
              <w:r w:rsidRPr="0007245C">
                <w:rPr>
                  <w:rFonts w:cs="Calibri"/>
                  <w:bCs/>
                  <w:lang w:eastAsia="en-GB"/>
                </w:rPr>
                <w:t>Snowdon</w:t>
              </w:r>
            </w:smartTag>
          </w:p>
        </w:tc>
        <w:tc>
          <w:tcPr>
            <w:tcW w:w="184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A13586" w:rsidRPr="0007245C" w:rsidTr="00387D3B">
        <w:tc>
          <w:tcPr>
            <w:tcW w:w="166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1488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smartTag w:uri="urn:schemas-microsoft-com:office:smarttags" w:element="place">
              <w:r w:rsidRPr="0007245C">
                <w:rPr>
                  <w:rFonts w:cs="Calibri"/>
                  <w:bCs/>
                  <w:lang w:eastAsia="en-GB"/>
                </w:rPr>
                <w:t>Scafell Pike</w:t>
              </w:r>
            </w:smartTag>
          </w:p>
        </w:tc>
        <w:tc>
          <w:tcPr>
            <w:tcW w:w="184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A13586" w:rsidRPr="0007245C" w:rsidTr="00387D3B">
        <w:tc>
          <w:tcPr>
            <w:tcW w:w="166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1488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Slieve Donard</w:t>
            </w:r>
          </w:p>
        </w:tc>
        <w:tc>
          <w:tcPr>
            <w:tcW w:w="1846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</w:tbl>
    <w:p w:rsidR="00A13586" w:rsidRDefault="00A13586" w:rsidP="002C43F4"/>
    <w:p w:rsidR="00A13586" w:rsidRDefault="00A13586" w:rsidP="002C43F4">
      <w:pPr>
        <w:pStyle w:val="ListParagraph"/>
        <w:numPr>
          <w:ilvl w:val="0"/>
          <w:numId w:val="1"/>
        </w:numPr>
      </w:pPr>
      <w:r>
        <w:t>Gwnewch dabl tebyg i’r un isod fel ei fod yn dangos hyd yr afonydd hiraf ym mhob un o wledydd Prydain.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1733"/>
        <w:gridCol w:w="2346"/>
      </w:tblGrid>
      <w:tr w:rsidR="00A13586" w:rsidRPr="0007245C" w:rsidTr="0007245C">
        <w:tc>
          <w:tcPr>
            <w:tcW w:w="2208" w:type="pct"/>
          </w:tcPr>
          <w:p w:rsidR="00A13586" w:rsidRPr="0007245C" w:rsidRDefault="00A13586" w:rsidP="00D70019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1186" w:type="pct"/>
          </w:tcPr>
          <w:p w:rsidR="00A13586" w:rsidRPr="0007245C" w:rsidRDefault="00A13586" w:rsidP="00D70019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Enw</w:t>
            </w:r>
          </w:p>
        </w:tc>
        <w:tc>
          <w:tcPr>
            <w:tcW w:w="1606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Hyd</w:t>
            </w:r>
            <w:r w:rsidRPr="0007245C">
              <w:rPr>
                <w:rFonts w:cs="Calibri"/>
                <w:b/>
                <w:bCs/>
                <w:lang w:eastAsia="en-GB"/>
              </w:rPr>
              <w:t xml:space="preserve"> (km)</w:t>
            </w:r>
          </w:p>
        </w:tc>
      </w:tr>
      <w:tr w:rsidR="00A13586" w:rsidRPr="0007245C" w:rsidTr="0007245C">
        <w:tc>
          <w:tcPr>
            <w:tcW w:w="2208" w:type="pct"/>
          </w:tcPr>
          <w:p w:rsidR="00A13586" w:rsidRPr="009A4C6B" w:rsidRDefault="00A13586" w:rsidP="00D70019">
            <w:pPr>
              <w:rPr>
                <w:rFonts w:cs="Calibri"/>
                <w:bCs/>
                <w:lang w:val="es-ES" w:eastAsia="en-GB"/>
              </w:rPr>
            </w:pPr>
            <w:r>
              <w:rPr>
                <w:rFonts w:cs="Calibri"/>
                <w:bCs/>
                <w:lang w:val="es-ES" w:eastAsia="en-GB"/>
              </w:rPr>
              <w:t>Y D.U. (d</w:t>
            </w:r>
            <w:r w:rsidRPr="009A4C6B">
              <w:rPr>
                <w:rFonts w:cs="Calibri"/>
                <w:bCs/>
                <w:lang w:val="es-ES" w:eastAsia="en-GB"/>
              </w:rPr>
              <w:t>rwy Gymru a Lloegr)</w:t>
            </w:r>
          </w:p>
        </w:tc>
        <w:tc>
          <w:tcPr>
            <w:tcW w:w="118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Hafren </w:t>
            </w:r>
          </w:p>
        </w:tc>
        <w:tc>
          <w:tcPr>
            <w:tcW w:w="160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A13586" w:rsidRPr="0007245C" w:rsidTr="0007245C">
        <w:tc>
          <w:tcPr>
            <w:tcW w:w="2208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118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Afon Tafwys</w:t>
            </w:r>
          </w:p>
        </w:tc>
        <w:tc>
          <w:tcPr>
            <w:tcW w:w="160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A13586" w:rsidRPr="0007245C" w:rsidTr="0007245C">
        <w:tc>
          <w:tcPr>
            <w:tcW w:w="2208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118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Tywi</w:t>
            </w:r>
          </w:p>
        </w:tc>
        <w:tc>
          <w:tcPr>
            <w:tcW w:w="160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A13586" w:rsidRPr="0007245C" w:rsidTr="0007245C">
        <w:tc>
          <w:tcPr>
            <w:tcW w:w="2208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118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Tay</w:t>
            </w:r>
          </w:p>
        </w:tc>
        <w:tc>
          <w:tcPr>
            <w:tcW w:w="160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A13586" w:rsidRPr="0007245C" w:rsidTr="0007245C">
        <w:tc>
          <w:tcPr>
            <w:tcW w:w="2208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118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Bann</w:t>
            </w:r>
          </w:p>
        </w:tc>
        <w:tc>
          <w:tcPr>
            <w:tcW w:w="1606" w:type="pct"/>
          </w:tcPr>
          <w:p w:rsidR="00A13586" w:rsidRPr="00B00862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</w:tbl>
    <w:p w:rsidR="00A13586" w:rsidRDefault="00A13586" w:rsidP="002C43F4"/>
    <w:p w:rsidR="00A13586" w:rsidRDefault="00A13586" w:rsidP="002C43F4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</w:rPr>
        <w:t>Sganiwch</w:t>
      </w:r>
      <w:r>
        <w:rPr>
          <w:rFonts w:cs="Calibri"/>
        </w:rPr>
        <w:t xml:space="preserve"> y wybodaeth isod a’i chyflwyno naill ai ar ffurf map meddwl neu restr gyda bwledi</w:t>
      </w:r>
      <w:r>
        <w:t>.</w:t>
      </w:r>
    </w:p>
    <w:p w:rsidR="00A13586" w:rsidRDefault="00A13586" w:rsidP="002C43F4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0;margin-top:0;width:274.5pt;height:315.75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A13586" w:rsidRPr="00C04AB3" w:rsidRDefault="00A13586" w:rsidP="00C04AB3">
      <w:pPr>
        <w:rPr>
          <w:rFonts w:ascii="Comic Sans MS" w:hAnsi="Comic Sans MS"/>
          <w:bCs/>
          <w:i/>
        </w:rPr>
      </w:pPr>
      <w:r w:rsidRPr="00C04AB3">
        <w:rPr>
          <w:rFonts w:ascii="Comic Sans MS" w:hAnsi="Comic Sans MS"/>
          <w:i/>
          <w:lang w:val="en-US"/>
        </w:rPr>
        <w:t>Mae daearyddiaeth ffisegol yn effeithio ar eich bywyd chi, neu, yn bwysicach na hyn, ar ansawdd eich bywyd chi</w:t>
      </w:r>
      <w:r w:rsidRPr="00C04AB3">
        <w:rPr>
          <w:rFonts w:ascii="Comic Sans MS" w:hAnsi="Comic Sans MS"/>
          <w:bCs/>
          <w:i/>
        </w:rPr>
        <w:t xml:space="preserve">. </w:t>
      </w:r>
    </w:p>
    <w:p w:rsidR="00A13586" w:rsidRPr="00C04AB3" w:rsidRDefault="00A13586" w:rsidP="00C04AB3">
      <w:pPr>
        <w:rPr>
          <w:rFonts w:ascii="Comic Sans MS" w:hAnsi="Comic Sans MS"/>
          <w:bCs/>
          <w:i/>
        </w:rPr>
      </w:pPr>
    </w:p>
    <w:p w:rsidR="00A13586" w:rsidRPr="00C04AB3" w:rsidRDefault="00A13586" w:rsidP="00C04AB3">
      <w:pPr>
        <w:rPr>
          <w:rFonts w:ascii="Comic Sans MS" w:hAnsi="Comic Sans MS"/>
          <w:bCs/>
          <w:i/>
        </w:rPr>
      </w:pPr>
      <w:r w:rsidRPr="00C04AB3">
        <w:rPr>
          <w:rFonts w:ascii="Comic Sans MS" w:hAnsi="Comic Sans MS"/>
          <w:i/>
          <w:lang w:val="en-US"/>
        </w:rPr>
        <w:t>Mae gan lawer o bobl syniad ‘Bocs Siocled’ am fywyd yng Nghymru.</w:t>
      </w:r>
      <w:r w:rsidRPr="00C04AB3">
        <w:rPr>
          <w:rFonts w:ascii="Comic Sans MS" w:hAnsi="Comic Sans MS"/>
          <w:bCs/>
          <w:i/>
        </w:rPr>
        <w:t xml:space="preserve"> </w:t>
      </w:r>
    </w:p>
    <w:p w:rsidR="00A13586" w:rsidRPr="00C04AB3" w:rsidRDefault="00A13586" w:rsidP="00C04AB3">
      <w:pPr>
        <w:rPr>
          <w:rFonts w:ascii="Comic Sans MS" w:hAnsi="Comic Sans MS"/>
          <w:bCs/>
        </w:rPr>
      </w:pPr>
    </w:p>
    <w:p w:rsidR="00A13586" w:rsidRPr="00C04AB3" w:rsidRDefault="00A13586" w:rsidP="00C04AB3">
      <w:pPr>
        <w:rPr>
          <w:rFonts w:ascii="Comic Sans MS" w:hAnsi="Comic Sans MS"/>
          <w:i/>
        </w:rPr>
      </w:pPr>
      <w:r w:rsidRPr="00790E9F">
        <w:rPr>
          <w:rFonts w:ascii="Comic Sans MS" w:hAnsi="Comic Sans MS"/>
          <w:i/>
        </w:rPr>
        <w:t>Mae hyn yn golygu eu bod nhw'n meddwl ein bod ni’n byw mewn gwlad sy’n debyg i’r llun hardd o fynyddoedd neu fôr rydyn ni’n ei weld ar focs siocledi</w:t>
      </w:r>
      <w:r w:rsidRPr="00C04AB3">
        <w:rPr>
          <w:rFonts w:ascii="Comic Sans MS" w:hAnsi="Comic Sans MS"/>
          <w:i/>
        </w:rPr>
        <w:t xml:space="preserve"> neu felysion eraill –  yn enwedig y rhai sydd ar werth i dwristiaid.</w:t>
      </w:r>
    </w:p>
    <w:p w:rsidR="00A13586" w:rsidRPr="00C04AB3" w:rsidRDefault="00A13586" w:rsidP="00C04AB3">
      <w:pPr>
        <w:rPr>
          <w:rFonts w:ascii="Comic Sans MS" w:hAnsi="Comic Sans MS"/>
          <w:bCs/>
          <w:i/>
        </w:rPr>
      </w:pPr>
    </w:p>
    <w:p w:rsidR="00A13586" w:rsidRPr="00C04AB3" w:rsidRDefault="00A13586" w:rsidP="00C04AB3">
      <w:pPr>
        <w:rPr>
          <w:rFonts w:ascii="Comic Sans MS" w:hAnsi="Comic Sans MS"/>
          <w:bCs/>
          <w:i/>
        </w:rPr>
      </w:pPr>
      <w:r w:rsidRPr="00C04AB3">
        <w:rPr>
          <w:rFonts w:ascii="Comic Sans MS" w:hAnsi="Comic Sans MS"/>
          <w:i/>
        </w:rPr>
        <w:t>Ond dydy bywyd ddim fel hyn oherwydd mae mynyddoedd, afonydd, cilfachau arfordirol, ynysoedd a phen pellaf penrhynnau anghysbell fel Penrhyn Gŵyr neu’r rhan fwyaf o Sir Benfro yn ei gwneud hi’n llawer pellach a drutach i deithio iddyn nhw neu i dalu am bethau fel ysbytai ac ysgolion.</w:t>
      </w:r>
    </w:p>
    <w:p w:rsidR="00A13586" w:rsidRPr="00F52718" w:rsidRDefault="00A13586" w:rsidP="00117D54">
      <w:pPr>
        <w:rPr>
          <w:rFonts w:ascii="Comic Sans MS" w:hAnsi="Comic Sans MS"/>
        </w:rPr>
      </w:pPr>
      <w:r w:rsidRPr="00F52718">
        <w:rPr>
          <w:rFonts w:ascii="Comic Sans MS" w:hAnsi="Comic Sans MS"/>
          <w:lang w:val="en-US"/>
        </w:rPr>
        <w:t xml:space="preserve"> </w:t>
      </w:r>
    </w:p>
    <w:p w:rsidR="00A13586" w:rsidRPr="00F56F9E" w:rsidRDefault="00A13586" w:rsidP="002C43F4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F56F9E">
        <w:rPr>
          <w:rFonts w:ascii="Comic Sans MS" w:hAnsi="Comic Sans MS"/>
          <w:b/>
          <w:bCs/>
          <w:i/>
          <w:sz w:val="22"/>
          <w:szCs w:val="22"/>
          <w:lang w:val="en-US"/>
        </w:rPr>
        <w:t>Ar gyfartaledd, mae byw yng Nghymru yn llawer drutach na byw yn Lloegr</w:t>
      </w:r>
      <w:r w:rsidRPr="00F56F9E">
        <w:rPr>
          <w:rFonts w:ascii="Comic Sans MS" w:hAnsi="Comic Sans MS"/>
          <w:b/>
          <w:bCs/>
          <w:i/>
          <w:sz w:val="22"/>
          <w:szCs w:val="22"/>
        </w:rPr>
        <w:t>!</w:t>
      </w:r>
    </w:p>
    <w:p w:rsidR="00A13586" w:rsidRPr="00B81BBD" w:rsidRDefault="00A13586" w:rsidP="002C43F4">
      <w:pPr>
        <w:pStyle w:val="Header"/>
        <w:rPr>
          <w:b/>
          <w:sz w:val="20"/>
        </w:rPr>
      </w:pPr>
      <w:bookmarkStart w:id="0" w:name="_GoBack"/>
      <w:bookmarkEnd w:id="0"/>
    </w:p>
    <w:p w:rsidR="00A13586" w:rsidRDefault="00A13586" w:rsidP="002C43F4">
      <w:pPr>
        <w:pStyle w:val="ListParagraph"/>
        <w:numPr>
          <w:ilvl w:val="0"/>
          <w:numId w:val="1"/>
        </w:numPr>
      </w:pPr>
      <w:r>
        <w:t xml:space="preserve">Cwblhewch y tabl poblogaeth isod drwy </w:t>
      </w:r>
      <w:r w:rsidRPr="008F3D6F">
        <w:rPr>
          <w:b/>
        </w:rPr>
        <w:t>adio</w:t>
      </w:r>
      <w:r>
        <w:t>.</w:t>
      </w:r>
    </w:p>
    <w:p w:rsidR="00A13586" w:rsidRDefault="00A13586" w:rsidP="002C43F4">
      <w:pPr>
        <w:pStyle w:val="ListParagraph"/>
        <w:ind w:left="36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652"/>
      </w:tblGrid>
      <w:tr w:rsidR="00A13586" w:rsidRPr="0007245C" w:rsidTr="0007245C">
        <w:tc>
          <w:tcPr>
            <w:tcW w:w="2500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Lleolliad</w:t>
            </w:r>
          </w:p>
        </w:tc>
        <w:tc>
          <w:tcPr>
            <w:tcW w:w="2500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Poblogaeth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vertAlign w:val="superscript"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53,012,456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5,295,000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3,063,456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1,810,863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Cyfanswm y boblogaeth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Adiwch y ffigurau.</w:t>
            </w:r>
          </w:p>
        </w:tc>
      </w:tr>
    </w:tbl>
    <w:p w:rsidR="00A13586" w:rsidRDefault="00A13586" w:rsidP="002C43F4"/>
    <w:p w:rsidR="00A13586" w:rsidRDefault="00A13586" w:rsidP="002C43F4">
      <w:pPr>
        <w:pStyle w:val="ListParagraph"/>
        <w:numPr>
          <w:ilvl w:val="0"/>
          <w:numId w:val="1"/>
        </w:numPr>
      </w:pPr>
      <w:r>
        <w:t>Ysgrifennwch boblogaeth yr Alban a Chymru, gan dalgrynnu i’r miliwn cyfan agosaf.</w:t>
      </w:r>
    </w:p>
    <w:p w:rsidR="00A13586" w:rsidRDefault="00A13586" w:rsidP="002C43F4">
      <w:pPr>
        <w:pStyle w:val="ListParagraph"/>
        <w:numPr>
          <w:ilvl w:val="1"/>
          <w:numId w:val="1"/>
        </w:numPr>
      </w:pPr>
      <w:r>
        <w:t>Cymru</w:t>
      </w:r>
    </w:p>
    <w:p w:rsidR="00A13586" w:rsidRDefault="00A13586" w:rsidP="002C43F4">
      <w:pPr>
        <w:pStyle w:val="ListParagraph"/>
        <w:numPr>
          <w:ilvl w:val="1"/>
          <w:numId w:val="1"/>
        </w:numPr>
      </w:pPr>
      <w:r>
        <w:t>Yr Alban</w:t>
      </w:r>
    </w:p>
    <w:p w:rsidR="00A13586" w:rsidRDefault="00A13586" w:rsidP="002C43F4"/>
    <w:p w:rsidR="00A13586" w:rsidRDefault="00A13586" w:rsidP="00A728FE">
      <w:r>
        <w:rPr>
          <w:rFonts w:cs="Calibri"/>
          <w:b/>
          <w:bCs/>
        </w:rPr>
        <w:t>Talgrynnwch</w:t>
      </w:r>
      <w:r>
        <w:rPr>
          <w:rFonts w:cs="Calibri"/>
        </w:rPr>
        <w:t xml:space="preserve"> rifau i fyny neu i lawr cyn dechrau. Fel arfer, os bydd rhif  yn llai na 0.5, rydyn ni’n talgrynnu i lawr (byddai 9.45 yn cael ei dalgrynu i lawr i 9). Os bydd rhif yn 0.5 neu fwy, byddwn yn talgrynnu i fyny (felly byddai 9.5 yn cael ei dalgrynu i 10). Mae’r un peth yn wir am rifau mawr fel y rhain mewn miliynau ond ein bod ni’n defnyddio 500,000 fel y pwynt ar gyfer talgrynnu i fyny neu i lawr.</w:t>
      </w:r>
    </w:p>
    <w:p w:rsidR="00A13586" w:rsidRDefault="00A13586" w:rsidP="00A728FE"/>
    <w:p w:rsidR="00A13586" w:rsidRPr="009A4417" w:rsidRDefault="00A13586" w:rsidP="00A728FE">
      <w:pPr>
        <w:pStyle w:val="ListParagraph"/>
        <w:numPr>
          <w:ilvl w:val="0"/>
          <w:numId w:val="3"/>
        </w:numPr>
        <w:rPr>
          <w:lang w:val="it-IT"/>
        </w:rPr>
      </w:pPr>
      <w:r w:rsidRPr="009A4417">
        <w:rPr>
          <w:lang w:val="it-IT"/>
        </w:rPr>
        <w:t>Byddai Lloegr yn cael ei dalgrynu i lawr i 53,000,000 (53 miliwn).</w:t>
      </w:r>
    </w:p>
    <w:p w:rsidR="00A13586" w:rsidRPr="009A4417" w:rsidRDefault="00A13586" w:rsidP="00A728FE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rFonts w:cs="Calibri"/>
          <w:lang w:val="it-IT"/>
        </w:rPr>
        <w:t>Byddai Gogledd Iwerddon yn talgrynnu i fyny i 2,000,000 (2 filiwn).</w:t>
      </w:r>
    </w:p>
    <w:p w:rsidR="00A13586" w:rsidRPr="00461997" w:rsidRDefault="00A13586" w:rsidP="002C43F4">
      <w:pPr>
        <w:rPr>
          <w:lang w:val="it-IT"/>
        </w:rPr>
      </w:pPr>
    </w:p>
    <w:p w:rsidR="00A13586" w:rsidRPr="00461997" w:rsidRDefault="00A13586" w:rsidP="002C43F4">
      <w:pPr>
        <w:pStyle w:val="ListParagraph"/>
        <w:numPr>
          <w:ilvl w:val="0"/>
          <w:numId w:val="1"/>
        </w:numPr>
        <w:rPr>
          <w:lang w:val="it-IT"/>
        </w:rPr>
      </w:pPr>
      <w:r w:rsidRPr="00461997">
        <w:rPr>
          <w:lang w:val="it-IT"/>
        </w:rPr>
        <w:t xml:space="preserve">Ffordd arall o </w:t>
      </w:r>
      <w:r w:rsidRPr="00461997">
        <w:rPr>
          <w:b/>
          <w:lang w:val="it-IT"/>
        </w:rPr>
        <w:t>gynrychioli</w:t>
      </w:r>
      <w:r w:rsidRPr="00461997">
        <w:rPr>
          <w:lang w:val="it-IT"/>
        </w:rPr>
        <w:t xml:space="preserve"> rhifau yw gwneud g</w:t>
      </w:r>
      <w:r>
        <w:rPr>
          <w:lang w:val="it-IT"/>
        </w:rPr>
        <w:t>r</w:t>
      </w:r>
      <w:r w:rsidRPr="00461997">
        <w:rPr>
          <w:lang w:val="it-IT"/>
        </w:rPr>
        <w:t>aff, e.e. graff bar. Cwblhewch y tabl isod drwy adio ac yna defnyddiwch y wybodaeth er mwyn gwneud graff bar. Talgrynnwch y rhifau i fyny neu i lawr i’r mil cyfan agosaf.</w:t>
      </w:r>
    </w:p>
    <w:p w:rsidR="00A13586" w:rsidRDefault="00A13586" w:rsidP="002C43F4">
      <w:pPr>
        <w:ind w:left="1080"/>
      </w:pPr>
      <w:r>
        <w:t>Cod lliwiau:</w:t>
      </w:r>
    </w:p>
    <w:p w:rsidR="00A13586" w:rsidRDefault="00A13586" w:rsidP="002C43F4">
      <w:pPr>
        <w:pStyle w:val="ListParagraph"/>
        <w:numPr>
          <w:ilvl w:val="0"/>
          <w:numId w:val="4"/>
        </w:numPr>
      </w:pPr>
      <w:r>
        <w:t>Coch ar gyfer Lloegr</w:t>
      </w:r>
    </w:p>
    <w:p w:rsidR="00A13586" w:rsidRDefault="00A13586" w:rsidP="002C43F4">
      <w:pPr>
        <w:pStyle w:val="ListParagraph"/>
        <w:numPr>
          <w:ilvl w:val="0"/>
          <w:numId w:val="4"/>
        </w:numPr>
      </w:pPr>
      <w:r>
        <w:t>Glas ar gyfer yr Alban</w:t>
      </w:r>
    </w:p>
    <w:p w:rsidR="00A13586" w:rsidRDefault="00A13586" w:rsidP="002C43F4">
      <w:pPr>
        <w:pStyle w:val="ListParagraph"/>
        <w:numPr>
          <w:ilvl w:val="0"/>
          <w:numId w:val="4"/>
        </w:numPr>
      </w:pPr>
      <w:r>
        <w:t>Gwyrdd ar gyfer Cymru</w:t>
      </w:r>
    </w:p>
    <w:p w:rsidR="00A13586" w:rsidRDefault="00A13586" w:rsidP="002C43F4">
      <w:pPr>
        <w:pStyle w:val="ListParagraph"/>
        <w:numPr>
          <w:ilvl w:val="0"/>
          <w:numId w:val="4"/>
        </w:numPr>
      </w:pPr>
      <w:r>
        <w:t>Melyn ar gyfer Gogledd Iwerddon</w:t>
      </w:r>
    </w:p>
    <w:p w:rsidR="00A13586" w:rsidRDefault="00A13586" w:rsidP="002C43F4">
      <w:pPr>
        <w:pStyle w:val="ListParagraph"/>
        <w:numPr>
          <w:ilvl w:val="0"/>
          <w:numId w:val="4"/>
        </w:numPr>
      </w:pPr>
      <w:r>
        <w:t xml:space="preserve">Llwyd ar gyfer y cyfanswm </w:t>
      </w:r>
    </w:p>
    <w:p w:rsidR="00A13586" w:rsidRDefault="00A13586" w:rsidP="002C43F4">
      <w:pPr>
        <w:pStyle w:val="ListParagraph"/>
        <w:ind w:left="1800"/>
      </w:pPr>
    </w:p>
    <w:p w:rsidR="00A13586" w:rsidRDefault="00A13586" w:rsidP="002C43F4">
      <w:pPr>
        <w:pStyle w:val="ListParagraph"/>
        <w:ind w:left="180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652"/>
      </w:tblGrid>
      <w:tr w:rsidR="00A13586" w:rsidRPr="0007245C" w:rsidTr="0007245C">
        <w:tc>
          <w:tcPr>
            <w:tcW w:w="2500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2500" w:type="pct"/>
          </w:tcPr>
          <w:p w:rsidR="00A13586" w:rsidRPr="0007245C" w:rsidRDefault="00A13586" w:rsidP="0007245C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Arwynebedd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vertAlign w:val="superscript"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130,427 km</w:t>
            </w:r>
            <w:r w:rsidRPr="0007245C">
              <w:rPr>
                <w:rFonts w:cs="Calibri"/>
                <w:bCs/>
                <w:vertAlign w:val="superscript"/>
                <w:lang w:eastAsia="en-GB"/>
              </w:rPr>
              <w:t>2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78,772 km</w:t>
            </w:r>
            <w:r w:rsidRPr="0007245C">
              <w:rPr>
                <w:rFonts w:cs="Calibri"/>
                <w:bCs/>
                <w:vertAlign w:val="superscript"/>
                <w:lang w:eastAsia="en-GB"/>
              </w:rPr>
              <w:t>2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20,778 km</w:t>
            </w:r>
            <w:r w:rsidRPr="0007245C">
              <w:rPr>
                <w:rFonts w:cs="Calibri"/>
                <w:bCs/>
                <w:vertAlign w:val="superscript"/>
                <w:lang w:eastAsia="en-GB"/>
              </w:rPr>
              <w:t>2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70019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 w:rsidRPr="0007245C">
              <w:rPr>
                <w:rFonts w:cs="Calibri"/>
                <w:bCs/>
                <w:lang w:eastAsia="en-GB"/>
              </w:rPr>
              <w:t>13,843 km</w:t>
            </w:r>
            <w:r w:rsidRPr="0007245C">
              <w:rPr>
                <w:rFonts w:cs="Calibri"/>
                <w:bCs/>
                <w:vertAlign w:val="superscript"/>
                <w:lang w:eastAsia="en-GB"/>
              </w:rPr>
              <w:t>2</w:t>
            </w:r>
          </w:p>
        </w:tc>
      </w:tr>
      <w:tr w:rsidR="00A13586" w:rsidRPr="0007245C" w:rsidTr="0007245C"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Cyfanswm yr arwynebedd</w:t>
            </w:r>
          </w:p>
        </w:tc>
        <w:tc>
          <w:tcPr>
            <w:tcW w:w="2500" w:type="pct"/>
          </w:tcPr>
          <w:p w:rsidR="00A13586" w:rsidRPr="0007245C" w:rsidRDefault="00A13586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Adiwch y ffigurau.</w:t>
            </w:r>
          </w:p>
        </w:tc>
      </w:tr>
    </w:tbl>
    <w:p w:rsidR="00A13586" w:rsidRDefault="00A13586" w:rsidP="002C43F4">
      <w:pPr>
        <w:rPr>
          <w:b/>
        </w:rPr>
      </w:pPr>
    </w:p>
    <w:p w:rsidR="00A13586" w:rsidRDefault="00A13586" w:rsidP="002C43F4">
      <w:pPr>
        <w:pStyle w:val="ListParagraph"/>
        <w:numPr>
          <w:ilvl w:val="0"/>
          <w:numId w:val="1"/>
        </w:numPr>
      </w:pPr>
      <w:r w:rsidRPr="00F51A0E">
        <w:t xml:space="preserve">Darllenwch </w:t>
      </w:r>
      <w:r>
        <w:t>y</w:t>
      </w:r>
      <w:r w:rsidRPr="00F51A0E">
        <w:t xml:space="preserve"> dyfyniad isod</w:t>
      </w:r>
      <w:r>
        <w:t xml:space="preserve"> </w:t>
      </w:r>
      <w:r w:rsidRPr="00F51A0E">
        <w:t>y</w:t>
      </w:r>
      <w:r>
        <w:t>n fanwl, lle m</w:t>
      </w:r>
      <w:r w:rsidRPr="00F51A0E">
        <w:t>ae</w:t>
      </w:r>
      <w:r>
        <w:rPr>
          <w:b/>
        </w:rPr>
        <w:t xml:space="preserve"> </w:t>
      </w:r>
      <w:r>
        <w:t>Joel Barnett yn sôn am Fformiwla Barnett (sut mae’r arian rydyn ni’n ei gael yng Nghymru yn cael ei gyfrifo), a gafodd ei ddyfeisio ganddo. Pam, yn eich barn chi, mae hwn yn bwysig i Gymru?</w:t>
      </w:r>
    </w:p>
    <w:p w:rsidR="00A13586" w:rsidRDefault="00A13586" w:rsidP="00461997">
      <w:pPr>
        <w:pStyle w:val="ListParagraph"/>
        <w:ind w:left="0"/>
      </w:pPr>
    </w:p>
    <w:p w:rsidR="00A13586" w:rsidRPr="00790E9F" w:rsidRDefault="00A13586" w:rsidP="0061248B">
      <w:pPr>
        <w:ind w:left="360" w:right="428"/>
        <w:jc w:val="both"/>
        <w:rPr>
          <w:rFonts w:ascii="Comic Sans MS" w:hAnsi="Comic Sans MS"/>
          <w:i/>
        </w:rPr>
      </w:pPr>
      <w:r w:rsidRPr="00790E9F">
        <w:rPr>
          <w:rFonts w:ascii="Comic Sans MS" w:hAnsi="Comic Sans MS"/>
          <w:i/>
        </w:rPr>
        <w:t>"Mae e’n annheg a dylid ei stopio, mae e’n gamgymeriad. Mae’r dull hwn yn ofnadwy ac nid oes modd iddo fod yn gynaliadwy byth; mae’n embaras cenedlaethol ac yn embaras personol i fi hefyd.”</w:t>
      </w:r>
    </w:p>
    <w:p w:rsidR="00A13586" w:rsidRDefault="00A13586" w:rsidP="002C43F4">
      <w:pPr>
        <w:rPr>
          <w:b/>
        </w:rPr>
      </w:pPr>
    </w:p>
    <w:p w:rsidR="00A13586" w:rsidRPr="00C927A3" w:rsidRDefault="00A13586" w:rsidP="002C43F4">
      <w:pPr>
        <w:rPr>
          <w:b/>
        </w:rPr>
      </w:pPr>
      <w:r>
        <w:rPr>
          <w:b/>
        </w:rPr>
        <w:t>Ymarfer gwneud penderfyniadau</w:t>
      </w:r>
    </w:p>
    <w:p w:rsidR="00A13586" w:rsidRDefault="00A13586" w:rsidP="002C43F4">
      <w:r>
        <w:t>Yn gyntaf, ceisiwch ddarllen a gorffen y tair erthygl a’r daflen gweithgareddau.</w:t>
      </w:r>
    </w:p>
    <w:p w:rsidR="00A13586" w:rsidRDefault="00A13586" w:rsidP="002C43F4"/>
    <w:p w:rsidR="00A13586" w:rsidRDefault="00A13586" w:rsidP="009608AE">
      <w:r>
        <w:t>Mae Llywodraeth Cymru wedi gofyn i chi gynhyrchu canllaw daearyddiaeth ar gyfer pleidleiswyr yng Nghymru fel eu bod nhw’n deall y brwydrau mawr yn ystod yr etholiad cyffredinol eleni.</w:t>
      </w:r>
    </w:p>
    <w:p w:rsidR="00A13586" w:rsidRDefault="00A13586" w:rsidP="009608AE"/>
    <w:p w:rsidR="00A13586" w:rsidRPr="00F92958" w:rsidRDefault="00A13586" w:rsidP="009608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Ariannu teg</w:t>
      </w:r>
    </w:p>
    <w:p w:rsidR="00A13586" w:rsidRDefault="00A13586" w:rsidP="009608AE">
      <w:pPr>
        <w:pStyle w:val="ListParagraph"/>
      </w:pPr>
      <w:r>
        <w:t xml:space="preserve">Penderfynwch </w:t>
      </w:r>
      <w:r w:rsidRPr="009818D2">
        <w:t>(</w:t>
      </w:r>
      <w:r>
        <w:t>rhowch resymau dros ddewis un opsiwn yn hytrach na’r opsiynau eraill</w:t>
      </w:r>
      <w:r w:rsidRPr="009818D2">
        <w:t xml:space="preserve">) </w:t>
      </w:r>
      <w:r>
        <w:t>a dywedwch a ddylai llywodraeth y Deyrnas Unedig yn Llundain roi arian i Gymru gan</w:t>
      </w:r>
      <w:r w:rsidRPr="00F92958">
        <w:t>:</w:t>
      </w:r>
    </w:p>
    <w:p w:rsidR="00A13586" w:rsidRPr="00C927A3" w:rsidRDefault="00A13586" w:rsidP="009608AE">
      <w:pPr>
        <w:pStyle w:val="ListParagraph"/>
        <w:numPr>
          <w:ilvl w:val="0"/>
          <w:numId w:val="5"/>
        </w:numPr>
        <w:ind w:left="1098"/>
      </w:pPr>
      <w:r w:rsidRPr="00681A1F">
        <w:rPr>
          <w:color w:val="000000"/>
        </w:rPr>
        <w:t xml:space="preserve">Roi </w:t>
      </w:r>
      <w:r w:rsidRPr="00681A1F">
        <w:rPr>
          <w:b/>
          <w:color w:val="000000"/>
        </w:rPr>
        <w:t>mwy</w:t>
      </w:r>
      <w:r w:rsidRPr="00681A1F">
        <w:rPr>
          <w:color w:val="000000"/>
        </w:rPr>
        <w:t xml:space="preserve"> o arian i Gymru (yr un faint â’r Alban) a bod pobl Cymru’n derbyn yr un faint o arian ar gyfer pob person fel pe bai Cymru’n rhanbarth o Loegr</w:t>
      </w:r>
      <w:r>
        <w:t>.</w:t>
      </w:r>
    </w:p>
    <w:p w:rsidR="00A13586" w:rsidRDefault="00A13586" w:rsidP="009608AE">
      <w:pPr>
        <w:pStyle w:val="ListParagraph"/>
        <w:numPr>
          <w:ilvl w:val="0"/>
          <w:numId w:val="5"/>
        </w:numPr>
        <w:ind w:left="1098"/>
      </w:pPr>
      <w:r>
        <w:t xml:space="preserve">Rhoi </w:t>
      </w:r>
      <w:r w:rsidRPr="00F85B04">
        <w:rPr>
          <w:b/>
        </w:rPr>
        <w:t>l</w:t>
      </w:r>
      <w:r w:rsidRPr="00C344D3">
        <w:rPr>
          <w:b/>
        </w:rPr>
        <w:t>lai</w:t>
      </w:r>
      <w:r>
        <w:t xml:space="preserve"> o arian i Gymru fel ei bod yn cael yr un faint ar gyfer pob person ag yn Lloegr, lle mae’r anghenion yn llawer llai.</w:t>
      </w:r>
    </w:p>
    <w:p w:rsidR="00A13586" w:rsidRPr="00BA6DDA" w:rsidRDefault="00A13586" w:rsidP="009608AE">
      <w:pPr>
        <w:pStyle w:val="ListParagraph"/>
        <w:numPr>
          <w:ilvl w:val="0"/>
          <w:numId w:val="5"/>
        </w:numPr>
        <w:ind w:left="1098"/>
        <w:rPr>
          <w:lang w:val="es-ES"/>
        </w:rPr>
      </w:pPr>
      <w:r w:rsidRPr="00BA6DDA">
        <w:rPr>
          <w:lang w:val="es-ES"/>
        </w:rPr>
        <w:t xml:space="preserve">Cadw pethau </w:t>
      </w:r>
      <w:r w:rsidRPr="00BA6DDA">
        <w:rPr>
          <w:b/>
          <w:lang w:val="es-ES"/>
        </w:rPr>
        <w:t>fel y maen nhw.</w:t>
      </w:r>
    </w:p>
    <w:p w:rsidR="00A13586" w:rsidRPr="00BA6DDA" w:rsidRDefault="00A13586" w:rsidP="009608AE">
      <w:pPr>
        <w:ind w:left="360"/>
        <w:rPr>
          <w:szCs w:val="16"/>
          <w:lang w:val="es-ES"/>
        </w:rPr>
      </w:pPr>
    </w:p>
    <w:p w:rsidR="00A13586" w:rsidRPr="00C344D3" w:rsidRDefault="00A13586" w:rsidP="009608AE">
      <w:pPr>
        <w:pStyle w:val="ListParagraph"/>
        <w:numPr>
          <w:ilvl w:val="0"/>
          <w:numId w:val="7"/>
        </w:numPr>
        <w:rPr>
          <w:b/>
          <w:szCs w:val="16"/>
          <w:lang w:val="en-US"/>
        </w:rPr>
      </w:pPr>
      <w:r w:rsidRPr="00C344D3">
        <w:rPr>
          <w:b/>
          <w:lang w:val="en-US"/>
        </w:rPr>
        <w:t>Refferendwm ar yr UE</w:t>
      </w:r>
    </w:p>
    <w:p w:rsidR="00A13586" w:rsidRDefault="00A13586" w:rsidP="009608AE">
      <w:pPr>
        <w:pStyle w:val="ListParagraph"/>
        <w:ind w:left="360"/>
      </w:pPr>
      <w:r>
        <w:rPr>
          <w:lang w:val="en-US"/>
        </w:rPr>
        <w:t>P</w:t>
      </w:r>
      <w:r w:rsidRPr="00862F49">
        <w:rPr>
          <w:lang w:val="en-US"/>
        </w:rPr>
        <w:t>enderfynwch (</w:t>
      </w:r>
      <w:r>
        <w:t>rhowch resymau dros ddewis un opsiwn yn hytrach na’r opsiwn arall</w:t>
      </w:r>
      <w:r>
        <w:rPr>
          <w:lang w:val="en-US"/>
        </w:rPr>
        <w:t>) ac</w:t>
      </w:r>
      <w:r>
        <w:t>:</w:t>
      </w:r>
    </w:p>
    <w:p w:rsidR="00A13586" w:rsidRPr="00F92958" w:rsidRDefault="00A13586" w:rsidP="009608AE">
      <w:pPr>
        <w:pStyle w:val="ListParagraph"/>
        <w:numPr>
          <w:ilvl w:val="1"/>
          <w:numId w:val="7"/>
        </w:numPr>
        <w:rPr>
          <w:sz w:val="16"/>
          <w:szCs w:val="16"/>
        </w:rPr>
      </w:pPr>
      <w:r w:rsidRPr="00862F49">
        <w:rPr>
          <w:szCs w:val="16"/>
          <w:lang w:val="en-US"/>
        </w:rPr>
        <w:t xml:space="preserve">Dywedwch beth fyddai’r </w:t>
      </w:r>
      <w:r>
        <w:rPr>
          <w:b/>
          <w:color w:val="7030A0"/>
          <w:szCs w:val="16"/>
        </w:rPr>
        <w:t xml:space="preserve">effaith </w:t>
      </w:r>
      <w:r w:rsidRPr="00862F49">
        <w:rPr>
          <w:szCs w:val="16"/>
          <w:lang w:val="en-US"/>
        </w:rPr>
        <w:t>debygol ar Gymru pe bai’r Deyrnas Unedig yn gadael yr Undeb Ewropeaidd</w:t>
      </w:r>
      <w:r>
        <w:rPr>
          <w:szCs w:val="16"/>
        </w:rPr>
        <w:t>.</w:t>
      </w:r>
    </w:p>
    <w:p w:rsidR="00A13586" w:rsidRPr="00F92958" w:rsidRDefault="00A13586" w:rsidP="009608AE">
      <w:pPr>
        <w:pStyle w:val="ListParagraph"/>
        <w:numPr>
          <w:ilvl w:val="1"/>
          <w:numId w:val="7"/>
        </w:numPr>
        <w:rPr>
          <w:sz w:val="16"/>
          <w:szCs w:val="16"/>
        </w:rPr>
      </w:pPr>
      <w:r w:rsidRPr="00862F49">
        <w:rPr>
          <w:szCs w:val="16"/>
          <w:lang w:val="en-US"/>
        </w:rPr>
        <w:t xml:space="preserve">Dywedwch beth fyddai’r effaith debygol ar Gymru pe bai’r Deyrnas Unedig yn </w:t>
      </w:r>
      <w:r w:rsidRPr="000F7439">
        <w:rPr>
          <w:b/>
          <w:szCs w:val="16"/>
          <w:lang w:val="en-US"/>
        </w:rPr>
        <w:t>aros</w:t>
      </w:r>
      <w:r w:rsidRPr="00862F49">
        <w:rPr>
          <w:szCs w:val="16"/>
          <w:lang w:val="en-US"/>
        </w:rPr>
        <w:t xml:space="preserve"> yn yr Undeb Ewropeaidd</w:t>
      </w:r>
      <w:r>
        <w:rPr>
          <w:szCs w:val="16"/>
        </w:rPr>
        <w:t>.</w:t>
      </w:r>
    </w:p>
    <w:p w:rsidR="00A13586" w:rsidRPr="00F92958" w:rsidRDefault="00A13586" w:rsidP="009608AE">
      <w:pPr>
        <w:pStyle w:val="ListParagraph"/>
        <w:ind w:left="1080"/>
        <w:rPr>
          <w:sz w:val="16"/>
          <w:szCs w:val="16"/>
        </w:rPr>
      </w:pPr>
    </w:p>
    <w:p w:rsidR="00A13586" w:rsidRPr="00C344D3" w:rsidRDefault="00A13586" w:rsidP="009608AE">
      <w:pPr>
        <w:pStyle w:val="ListParagraph"/>
        <w:numPr>
          <w:ilvl w:val="0"/>
          <w:numId w:val="7"/>
        </w:numPr>
        <w:rPr>
          <w:b/>
          <w:sz w:val="16"/>
          <w:szCs w:val="16"/>
        </w:rPr>
      </w:pPr>
      <w:r w:rsidRPr="00C344D3">
        <w:rPr>
          <w:b/>
          <w:szCs w:val="16"/>
        </w:rPr>
        <w:t xml:space="preserve">Diwygio’r Senedd </w:t>
      </w:r>
    </w:p>
    <w:p w:rsidR="00A13586" w:rsidRPr="00F92958" w:rsidRDefault="00A13586" w:rsidP="009608AE">
      <w:pPr>
        <w:pStyle w:val="ListParagraph"/>
        <w:ind w:left="360"/>
        <w:rPr>
          <w:b/>
          <w:szCs w:val="16"/>
        </w:rPr>
      </w:pPr>
      <w:r>
        <w:rPr>
          <w:lang w:val="en-US"/>
        </w:rPr>
        <w:t>P</w:t>
      </w:r>
      <w:r w:rsidRPr="00862F49">
        <w:rPr>
          <w:lang w:val="en-US"/>
        </w:rPr>
        <w:t>enderfynwch (</w:t>
      </w:r>
      <w:r>
        <w:t>rhowch resymau dros ddewis un opsiwn yn hytrach na’r opsiwn arall</w:t>
      </w:r>
      <w:r>
        <w:rPr>
          <w:lang w:val="en-US"/>
        </w:rPr>
        <w:t>) ac</w:t>
      </w:r>
      <w:r>
        <w:t>:</w:t>
      </w:r>
    </w:p>
    <w:p w:rsidR="00A13586" w:rsidRPr="00F92958" w:rsidRDefault="00A13586" w:rsidP="009608AE">
      <w:pPr>
        <w:pStyle w:val="ListParagraph"/>
        <w:numPr>
          <w:ilvl w:val="1"/>
          <w:numId w:val="7"/>
        </w:numPr>
        <w:rPr>
          <w:sz w:val="16"/>
          <w:szCs w:val="16"/>
        </w:rPr>
      </w:pPr>
      <w:r>
        <w:rPr>
          <w:szCs w:val="16"/>
        </w:rPr>
        <w:t xml:space="preserve">Dywedwch </w:t>
      </w:r>
      <w:r>
        <w:t xml:space="preserve">beth fyddai’r </w:t>
      </w:r>
      <w:r>
        <w:rPr>
          <w:b/>
          <w:color w:val="7030A0"/>
          <w:szCs w:val="16"/>
        </w:rPr>
        <w:t>effaith</w:t>
      </w:r>
      <w:r w:rsidRPr="00B8322D">
        <w:rPr>
          <w:color w:val="7030A0"/>
          <w:szCs w:val="16"/>
        </w:rPr>
        <w:t xml:space="preserve"> </w:t>
      </w:r>
      <w:r>
        <w:rPr>
          <w:szCs w:val="16"/>
        </w:rPr>
        <w:t xml:space="preserve">debygol yng Nghymru pe bai Llywodraeth y D.U. yn penderfynu cael </w:t>
      </w:r>
      <w:r>
        <w:rPr>
          <w:b/>
          <w:szCs w:val="16"/>
        </w:rPr>
        <w:t xml:space="preserve"> Pleidleisiau Seisnig ar Faterion Seisnig</w:t>
      </w:r>
      <w:r>
        <w:rPr>
          <w:szCs w:val="16"/>
        </w:rPr>
        <w:t>.</w:t>
      </w:r>
    </w:p>
    <w:p w:rsidR="00A13586" w:rsidRDefault="00A13586" w:rsidP="009608AE">
      <w:r>
        <w:rPr>
          <w:szCs w:val="16"/>
        </w:rPr>
        <w:t xml:space="preserve">Dywedwch </w:t>
      </w:r>
      <w:r>
        <w:t xml:space="preserve">beth fyddai’r </w:t>
      </w:r>
      <w:r w:rsidRPr="000F7439">
        <w:rPr>
          <w:color w:val="000000"/>
          <w:szCs w:val="16"/>
        </w:rPr>
        <w:t>effaith</w:t>
      </w:r>
      <w:r w:rsidRPr="00B8322D">
        <w:rPr>
          <w:color w:val="7030A0"/>
          <w:szCs w:val="16"/>
        </w:rPr>
        <w:t xml:space="preserve"> </w:t>
      </w:r>
      <w:r>
        <w:rPr>
          <w:szCs w:val="16"/>
        </w:rPr>
        <w:t>debygol yng Nghymru pe bai nifer A.S.au Llywodraeth y D.U. yn lleihau o 40 allan o 650 i ddim ond 18 allan o 650.</w:t>
      </w:r>
    </w:p>
    <w:sectPr w:rsidR="00A13586" w:rsidSect="00B81BBD">
      <w:headerReference w:type="default" r:id="rId8"/>
      <w:footerReference w:type="default" r:id="rId9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86" w:rsidRDefault="00A13586" w:rsidP="00B417C8">
      <w:r>
        <w:separator/>
      </w:r>
    </w:p>
  </w:endnote>
  <w:endnote w:type="continuationSeparator" w:id="0">
    <w:p w:rsidR="00A13586" w:rsidRDefault="00A13586" w:rsidP="00B4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86" w:rsidRPr="00383637" w:rsidRDefault="00A13586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>
      <w:rPr>
        <w:b/>
        <w:sz w:val="20"/>
      </w:rPr>
      <w:t>KS2</w:t>
    </w:r>
    <w:r w:rsidRPr="00B81BBD">
      <w:rPr>
        <w:b/>
        <w:sz w:val="20"/>
      </w:rPr>
      <w:t xml:space="preserve"> A3 Activity</w:t>
    </w:r>
    <w:r>
      <w:rPr>
        <w:b/>
        <w:sz w:val="20"/>
      </w:rPr>
      <w:t xml:space="preserve"> Sheet</w:t>
    </w:r>
  </w:p>
  <w:p w:rsidR="00A13586" w:rsidRDefault="00A13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86" w:rsidRDefault="00A13586" w:rsidP="00B417C8">
      <w:r>
        <w:separator/>
      </w:r>
    </w:p>
  </w:footnote>
  <w:footnote w:type="continuationSeparator" w:id="0">
    <w:p w:rsidR="00A13586" w:rsidRDefault="00A13586" w:rsidP="00B4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86" w:rsidRPr="00383637" w:rsidRDefault="00A13586" w:rsidP="00383637">
    <w:pPr>
      <w:jc w:val="center"/>
      <w:rPr>
        <w:b/>
        <w:sz w:val="32"/>
      </w:rPr>
    </w:pPr>
    <w:r>
      <w:rPr>
        <w:b/>
        <w:sz w:val="40"/>
      </w:rPr>
      <w:t xml:space="preserve">Deall materion sy’n gysylltiedig </w:t>
    </w:r>
    <w:r>
      <w:rPr>
        <w:rFonts w:cs="Calibri"/>
        <w:b/>
        <w:sz w:val="40"/>
      </w:rPr>
      <w:t>â’r E</w:t>
    </w:r>
    <w:r>
      <w:rPr>
        <w:b/>
        <w:sz w:val="40"/>
      </w:rPr>
      <w:t>tholiad yng Nghymru</w:t>
    </w:r>
    <w:r w:rsidRPr="00B81BBD">
      <w:rPr>
        <w:b/>
        <w:sz w:val="32"/>
      </w:rPr>
      <w:t xml:space="preserve">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B00"/>
    <w:multiLevelType w:val="hybridMultilevel"/>
    <w:tmpl w:val="045A716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A86C4A"/>
    <w:multiLevelType w:val="hybridMultilevel"/>
    <w:tmpl w:val="2496F6F2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F4"/>
    <w:rsid w:val="0007245C"/>
    <w:rsid w:val="00085DBA"/>
    <w:rsid w:val="00096839"/>
    <w:rsid w:val="000F434D"/>
    <w:rsid w:val="000F7439"/>
    <w:rsid w:val="00117D54"/>
    <w:rsid w:val="001B293E"/>
    <w:rsid w:val="002003AE"/>
    <w:rsid w:val="00243148"/>
    <w:rsid w:val="002C43F4"/>
    <w:rsid w:val="00307CB9"/>
    <w:rsid w:val="00383637"/>
    <w:rsid w:val="00387D3B"/>
    <w:rsid w:val="00416F0E"/>
    <w:rsid w:val="00461997"/>
    <w:rsid w:val="004750B1"/>
    <w:rsid w:val="0048633E"/>
    <w:rsid w:val="004A78C6"/>
    <w:rsid w:val="00504F1F"/>
    <w:rsid w:val="0061248B"/>
    <w:rsid w:val="00612AC9"/>
    <w:rsid w:val="006277E5"/>
    <w:rsid w:val="00681A1F"/>
    <w:rsid w:val="00693515"/>
    <w:rsid w:val="00693A25"/>
    <w:rsid w:val="006E2330"/>
    <w:rsid w:val="00735E9B"/>
    <w:rsid w:val="00757A05"/>
    <w:rsid w:val="00790E9F"/>
    <w:rsid w:val="00841717"/>
    <w:rsid w:val="00862F49"/>
    <w:rsid w:val="008F3D6F"/>
    <w:rsid w:val="009077A3"/>
    <w:rsid w:val="009305C3"/>
    <w:rsid w:val="0094644E"/>
    <w:rsid w:val="009608AE"/>
    <w:rsid w:val="00981325"/>
    <w:rsid w:val="009818D2"/>
    <w:rsid w:val="009A4417"/>
    <w:rsid w:val="009A4C6B"/>
    <w:rsid w:val="00A13586"/>
    <w:rsid w:val="00A728FE"/>
    <w:rsid w:val="00A828BC"/>
    <w:rsid w:val="00B003BB"/>
    <w:rsid w:val="00B00862"/>
    <w:rsid w:val="00B417C8"/>
    <w:rsid w:val="00B629FF"/>
    <w:rsid w:val="00B81BBD"/>
    <w:rsid w:val="00B8322D"/>
    <w:rsid w:val="00BA6DDA"/>
    <w:rsid w:val="00BD6B47"/>
    <w:rsid w:val="00BF12D9"/>
    <w:rsid w:val="00C04AB3"/>
    <w:rsid w:val="00C344D3"/>
    <w:rsid w:val="00C927A3"/>
    <w:rsid w:val="00CF0491"/>
    <w:rsid w:val="00D70019"/>
    <w:rsid w:val="00DD1300"/>
    <w:rsid w:val="00DF2B2B"/>
    <w:rsid w:val="00E97347"/>
    <w:rsid w:val="00EC1C2B"/>
    <w:rsid w:val="00F234DC"/>
    <w:rsid w:val="00F51A0E"/>
    <w:rsid w:val="00F52718"/>
    <w:rsid w:val="00F56F9E"/>
    <w:rsid w:val="00F85B04"/>
    <w:rsid w:val="00F92958"/>
    <w:rsid w:val="00F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4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3F4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43F4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43F4"/>
    <w:pPr>
      <w:ind w:left="720"/>
      <w:contextualSpacing/>
    </w:pPr>
  </w:style>
  <w:style w:type="table" w:styleId="TableGrid">
    <w:name w:val="Table Grid"/>
    <w:basedOn w:val="TableNormal"/>
    <w:uiPriority w:val="99"/>
    <w:rsid w:val="002C43F4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742</Words>
  <Characters>4233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daniela.antoniazzi</dc:creator>
  <cp:keywords/>
  <dc:description/>
  <cp:lastModifiedBy>Hedd</cp:lastModifiedBy>
  <cp:revision>2</cp:revision>
  <dcterms:created xsi:type="dcterms:W3CDTF">2015-02-17T17:23:00Z</dcterms:created>
  <dcterms:modified xsi:type="dcterms:W3CDTF">2015-02-17T17:23:00Z</dcterms:modified>
</cp:coreProperties>
</file>