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AF" w:rsidRPr="00B64884" w:rsidRDefault="00674DAF" w:rsidP="000B412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Effaith Twristiaeth ar Leoliadau</w:t>
      </w:r>
    </w:p>
    <w:p w:rsidR="00674DAF" w:rsidRPr="00B64884" w:rsidRDefault="00674DAF" w:rsidP="00593422">
      <w:pPr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Cynlluniau gwersi/Nodiadau Athrawon Cyfnod Allweddol 3</w:t>
      </w:r>
    </w:p>
    <w:p w:rsidR="00674DAF" w:rsidRPr="00B64884" w:rsidRDefault="00674DAF" w:rsidP="00593422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674DAF" w:rsidRPr="002A266C" w:rsidRDefault="00674DAF" w:rsidP="002A266C">
      <w:p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A266C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Cipolwg o’r adnodd </w:t>
      </w:r>
    </w:p>
    <w:p w:rsidR="00674DAF" w:rsidRPr="002A266C" w:rsidRDefault="00674DAF" w:rsidP="002A266C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:rsidR="00674DAF" w:rsidRPr="002A266C" w:rsidRDefault="00674DAF" w:rsidP="002A266C">
      <w:pPr>
        <w:rPr>
          <w:rFonts w:ascii="Arial" w:hAnsi="Arial" w:cs="Arial"/>
          <w:sz w:val="24"/>
          <w:szCs w:val="24"/>
          <w:lang w:val="cy-GB"/>
        </w:rPr>
      </w:pPr>
      <w:r w:rsidRPr="002A266C">
        <w:rPr>
          <w:rFonts w:ascii="Arial" w:hAnsi="Arial" w:cs="Arial"/>
          <w:sz w:val="24"/>
          <w:szCs w:val="24"/>
          <w:lang w:val="cy-GB"/>
        </w:rPr>
        <w:t xml:space="preserve">Dyluniwyd Gwyddoniaeth yn y Newyddion i fod yn ffynhonnell gwybodaeth ac adnoddau diddorol a chyfredol ar gyfer athrawon ar-lein. Bydd yn gymorth i gefnogi gofynion y Cwricwlwm Cenedlaethol i gynnwys materion cyfredol bydol a Chymreig mewn modd hyblyg mewn gwersi daearyddiaeth ar y cyd â chynlluniau dysgu mwy ffurfiol, a/neu ei ddefnyddio i symbylu gwaith pellach o fên cynlluniau gwaith. Mae pob rhifyn yn cynnwys prif thema a 2 erthygl gysylltiedig sydd ill dwy yn ganolbwynt i weithgareddau yn y dosbarth. Gall sgrin materion cyfoes Bydol gael ei defnyddio yn rheolaidd fel tudalen hafan neu fel symbyliad ar ddechrau gwers. Gall y </w:t>
      </w:r>
      <w:r w:rsidRPr="002A266C">
        <w:rPr>
          <w:rFonts w:ascii="Arial" w:hAnsi="Arial" w:cs="Arial"/>
          <w:color w:val="auto"/>
          <w:sz w:val="24"/>
          <w:szCs w:val="24"/>
          <w:lang w:val="cy-GB"/>
        </w:rPr>
        <w:t>dolenni ‘Brainbox’ fod</w:t>
      </w:r>
      <w:r w:rsidRPr="002A266C">
        <w:rPr>
          <w:rFonts w:ascii="Arial" w:hAnsi="Arial" w:cs="Arial"/>
          <w:sz w:val="24"/>
          <w:szCs w:val="24"/>
          <w:lang w:val="cy-GB"/>
        </w:rPr>
        <w:t xml:space="preserve"> yn bwyntiau trafod diddorol pellach, gweithgaredd diwedd gwers er enghraifft.</w:t>
      </w:r>
    </w:p>
    <w:p w:rsidR="00674DAF" w:rsidRPr="002A266C" w:rsidRDefault="00674DAF" w:rsidP="002A266C">
      <w:pPr>
        <w:rPr>
          <w:rFonts w:ascii="Arial" w:hAnsi="Arial" w:cs="Arial"/>
          <w:color w:val="auto"/>
          <w:sz w:val="24"/>
          <w:szCs w:val="24"/>
        </w:rPr>
      </w:pPr>
    </w:p>
    <w:p w:rsidR="00674DAF" w:rsidRPr="002A266C" w:rsidRDefault="00674DAF" w:rsidP="002A266C">
      <w:pPr>
        <w:rPr>
          <w:rFonts w:ascii="Arial" w:hAnsi="Arial" w:cs="Arial"/>
          <w:sz w:val="24"/>
          <w:szCs w:val="24"/>
          <w:lang w:val="cy-GB"/>
        </w:rPr>
      </w:pPr>
      <w:r w:rsidRPr="002A266C">
        <w:rPr>
          <w:rFonts w:ascii="Arial" w:hAnsi="Arial" w:cs="Arial"/>
          <w:sz w:val="24"/>
          <w:szCs w:val="24"/>
          <w:lang w:val="cy-GB"/>
        </w:rPr>
        <w:t xml:space="preserve">Amlygir Geiriau Allweddol yn yr adnodd a cheir </w:t>
      </w:r>
      <w:r w:rsidRPr="002A266C">
        <w:rPr>
          <w:rFonts w:ascii="Arial" w:hAnsi="Arial" w:cs="Arial"/>
          <w:color w:val="auto"/>
          <w:sz w:val="24"/>
          <w:szCs w:val="24"/>
          <w:lang w:val="cy-GB"/>
        </w:rPr>
        <w:t>diffiniadau ar ffurf nodiadau ‘rollover’.</w:t>
      </w:r>
      <w:r w:rsidRPr="002A266C">
        <w:rPr>
          <w:rFonts w:ascii="Arial" w:hAnsi="Arial" w:cs="Arial"/>
          <w:sz w:val="24"/>
          <w:szCs w:val="24"/>
          <w:lang w:val="cy-GB"/>
        </w:rPr>
        <w:t xml:space="preserve"> Ceir dolenni i wefannau eraill ar adegau allweddol i alluogi ymchwil pellach ar bynciau penodol.</w:t>
      </w:r>
    </w:p>
    <w:p w:rsidR="00674DAF" w:rsidRPr="002A266C" w:rsidRDefault="00674DAF" w:rsidP="002A266C">
      <w:pPr>
        <w:rPr>
          <w:rFonts w:ascii="Arial" w:hAnsi="Arial" w:cs="Arial"/>
          <w:color w:val="auto"/>
          <w:sz w:val="24"/>
          <w:szCs w:val="24"/>
        </w:rPr>
      </w:pPr>
    </w:p>
    <w:p w:rsidR="00674DAF" w:rsidRPr="002A266C" w:rsidRDefault="00674DAF" w:rsidP="002A266C">
      <w:pPr>
        <w:rPr>
          <w:rFonts w:ascii="Arial" w:hAnsi="Arial" w:cs="Arial"/>
          <w:sz w:val="24"/>
          <w:szCs w:val="24"/>
          <w:lang w:val="cy-GB"/>
        </w:rPr>
      </w:pPr>
      <w:r w:rsidRPr="002A266C">
        <w:rPr>
          <w:rFonts w:ascii="Arial" w:hAnsi="Arial" w:cs="Arial"/>
          <w:sz w:val="24"/>
          <w:szCs w:val="24"/>
          <w:lang w:val="cy-GB"/>
        </w:rPr>
        <w:t>Bydd pob rhifyn yn cael eu cadw mewn archif er mwyn gallu eu hagor a’u defnyddio yn y dyfodol. Gellir eu lawrlwytho’n llawn er mwyn eu storio a’u defnyddio yn y dosbarth, heb gyswllt gwe.</w:t>
      </w:r>
    </w:p>
    <w:p w:rsidR="00674DAF" w:rsidRPr="000B412B" w:rsidRDefault="00674DAF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674DAF" w:rsidRPr="002A266C" w:rsidRDefault="00674DAF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2A266C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Prif Themâu </w:t>
      </w:r>
    </w:p>
    <w:p w:rsidR="00674DAF" w:rsidRDefault="00674DAF" w:rsidP="002A266C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2A266C">
        <w:rPr>
          <w:rFonts w:ascii="Arial" w:hAnsi="Arial" w:cs="Arial"/>
          <w:color w:val="auto"/>
          <w:sz w:val="24"/>
          <w:szCs w:val="24"/>
          <w:lang w:eastAsia="en-US"/>
        </w:rPr>
        <w:t>Prif gysylltiadau’r Cwricwlwm Cenedlaethol yw:-</w:t>
      </w:r>
    </w:p>
    <w:p w:rsidR="00674DAF" w:rsidRPr="002A266C" w:rsidRDefault="00674DAF" w:rsidP="002A266C">
      <w:pPr>
        <w:rPr>
          <w:rFonts w:ascii="Arial" w:hAnsi="Arial" w:cs="Arial"/>
          <w:color w:val="auto"/>
          <w:sz w:val="24"/>
          <w:szCs w:val="24"/>
        </w:rPr>
      </w:pPr>
    </w:p>
    <w:p w:rsidR="00674DAF" w:rsidRPr="000B412B" w:rsidRDefault="00674DAF" w:rsidP="00593422">
      <w:pPr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Ystod</w:t>
      </w:r>
      <w:r w:rsidRPr="000B412B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</w:p>
    <w:p w:rsidR="00674DAF" w:rsidRDefault="00674DAF" w:rsidP="005934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23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pobl fel cwsmeriaid: yr effaith a’r newidiadau mewn gweithgaredd economaidd’</w:t>
      </w:r>
      <w:r w:rsidRPr="00533423">
        <w:rPr>
          <w:rFonts w:ascii="Arial" w:hAnsi="Arial" w:cs="Arial"/>
          <w:sz w:val="24"/>
          <w:szCs w:val="24"/>
        </w:rPr>
        <w:t xml:space="preserve"> </w:t>
      </w:r>
    </w:p>
    <w:p w:rsidR="00674DAF" w:rsidRPr="00533423" w:rsidRDefault="00674DAF" w:rsidP="005934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23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y byd peryglus: gwasgariad byd eang, achosion ac effeithiau digwyddiadau tectonig eithafol a digwyddiadau eraill’</w:t>
      </w:r>
    </w:p>
    <w:p w:rsidR="00674DAF" w:rsidRPr="000B412B" w:rsidRDefault="00674DAF" w:rsidP="005934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‘Disgrifio’r achosion a’r canlyniadau ynglŷn â sut mae lleoedd ac amgylcheddau yn newid, </w:t>
      </w:r>
      <w:r>
        <w:rPr>
          <w:rFonts w:ascii="Arial" w:hAnsi="Arial" w:cs="Arial"/>
          <w:i/>
          <w:iCs/>
          <w:sz w:val="24"/>
          <w:szCs w:val="24"/>
        </w:rPr>
        <w:t>e.e. fesul tymor, o’r gorffennol i’r presennol, yr angen am gynhaliadwaeth’</w:t>
      </w:r>
    </w:p>
    <w:p w:rsidR="00674DAF" w:rsidRPr="000B412B" w:rsidRDefault="00674DAF" w:rsidP="00593422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674DAF" w:rsidRPr="000B412B" w:rsidRDefault="00674DAF" w:rsidP="00593422">
      <w:pPr>
        <w:autoSpaceDE w:val="0"/>
        <w:autoSpaceDN w:val="0"/>
        <w:adjustRightInd w:val="0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 w:rsidRPr="000B412B">
        <w:rPr>
          <w:rFonts w:ascii="Arial" w:hAnsi="Arial" w:cs="Arial"/>
          <w:color w:val="auto"/>
          <w:sz w:val="24"/>
          <w:szCs w:val="24"/>
          <w:u w:val="single"/>
        </w:rPr>
        <w:t>S</w:t>
      </w:r>
      <w:r>
        <w:rPr>
          <w:rFonts w:ascii="Arial" w:hAnsi="Arial" w:cs="Arial"/>
          <w:color w:val="auto"/>
          <w:sz w:val="24"/>
          <w:szCs w:val="24"/>
          <w:u w:val="single"/>
        </w:rPr>
        <w:t>giliau</w:t>
      </w:r>
    </w:p>
    <w:p w:rsidR="00674DAF" w:rsidRPr="00533423" w:rsidRDefault="00674DAF" w:rsidP="0053342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‘egluro achos ac effaith prosesai ffisegol a dynol a sut mae’r prosesau yn rhyngberthnasu, e.e. achos ac effaith gweithgaredd tectonig, effaith mudo yn Ewrop’</w:t>
      </w:r>
    </w:p>
    <w:p w:rsidR="00674DAF" w:rsidRPr="000B412B" w:rsidRDefault="00674DAF" w:rsidP="005934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‘egluro sut a pham mae lleoedd ac amgylcheddau yn newid, canfod tueddiadau a goblygiadau’r dyfodol, e.e. </w:t>
      </w:r>
      <w:r>
        <w:rPr>
          <w:rFonts w:ascii="Arial" w:hAnsi="Arial" w:cs="Arial"/>
          <w:i/>
          <w:iCs/>
          <w:sz w:val="24"/>
          <w:szCs w:val="24"/>
        </w:rPr>
        <w:t>cynnydd poblogaeth, newid hinsawdd, globaleiddio.’</w:t>
      </w:r>
    </w:p>
    <w:p w:rsidR="00674DAF" w:rsidRPr="000B412B" w:rsidRDefault="00674DAF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cynhaliwch</w:t>
      </w:r>
      <w:r w:rsidRPr="000B412B">
        <w:rPr>
          <w:rFonts w:ascii="Arial" w:hAnsi="Arial" w:cs="Arial"/>
          <w:b/>
          <w:bCs/>
          <w:sz w:val="24"/>
          <w:szCs w:val="24"/>
        </w:rPr>
        <w:t>:</w:t>
      </w:r>
    </w:p>
    <w:p w:rsidR="00674DAF" w:rsidRPr="000B412B" w:rsidRDefault="00674DAF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leiaf un ymchwiliad grŵp ac un ymchwiliad annibynnol i mewn i gwestiwn neu fater daearyddol</w:t>
      </w:r>
    </w:p>
    <w:p w:rsidR="00674DAF" w:rsidRPr="000B412B" w:rsidRDefault="00674DAF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Ymchwilio i ‘daearyddiaeth yn y newyddion’, digwyddiadau a materion pynciol lleol a byd eang.’</w:t>
      </w:r>
    </w:p>
    <w:p w:rsidR="00674DAF" w:rsidRPr="000B412B" w:rsidRDefault="00674DAF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B412B">
        <w:rPr>
          <w:rFonts w:ascii="Arial" w:hAnsi="Arial" w:cs="Arial"/>
          <w:b/>
          <w:bCs/>
          <w:sz w:val="24"/>
          <w:szCs w:val="24"/>
        </w:rPr>
        <w:t>‘</w:t>
      </w:r>
      <w:r>
        <w:rPr>
          <w:rFonts w:ascii="Arial" w:hAnsi="Arial" w:cs="Arial"/>
          <w:b/>
          <w:bCs/>
          <w:sz w:val="24"/>
          <w:szCs w:val="24"/>
        </w:rPr>
        <w:t>Gofyn ac ateb cwestiwn -</w:t>
      </w:r>
      <w:r w:rsidRPr="000B412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beth yw materion daearyddol y bobl sy’n byw yn y lleoliad yma? Sut a pham bod safbwyntiau pobl ar faterion yn gwahaniaethu a beth yw fy marn i?</w:t>
      </w:r>
    </w:p>
    <w:p w:rsidR="00674DAF" w:rsidRPr="000B412B" w:rsidRDefault="00674DAF" w:rsidP="00593422">
      <w:p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Bydd y gweithgareddau yn rhoi cyfle i’r dysgwyr:</w:t>
      </w:r>
    </w:p>
    <w:p w:rsidR="00674DAF" w:rsidRPr="000B412B" w:rsidRDefault="00674DAF" w:rsidP="00593422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674DAF" w:rsidRPr="000B412B" w:rsidRDefault="00674DAF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Defnyddio TGCh er mwyn cywain gwybodaeth berthnasol am ddigwyddiadau daearyddol cyfredol.</w:t>
      </w:r>
    </w:p>
    <w:p w:rsidR="00674DAF" w:rsidRPr="000B412B" w:rsidRDefault="00674DAF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Datblygu gwybodaeth a barn wybodus ar ystod o faterion ac atebion i broblemau daearyddol cyfredol.</w:t>
      </w:r>
    </w:p>
    <w:p w:rsidR="00674DAF" w:rsidRPr="000B412B" w:rsidRDefault="00674DAF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Datblygu sgiliau ymchwil sy’n berthnasol i faterion cyfredol.</w:t>
      </w:r>
      <w:r w:rsidRPr="000B412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74DAF" w:rsidRPr="00533423" w:rsidRDefault="00674DAF" w:rsidP="00533423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Gweithio’n annibynnol ac yn gydweithredol.</w:t>
      </w:r>
    </w:p>
    <w:p w:rsidR="00674DAF" w:rsidRPr="00593422" w:rsidRDefault="00674DAF" w:rsidP="00593422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Prif erthygl</w:t>
      </w:r>
      <w:r w:rsidRPr="00593422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color w:val="auto"/>
          <w:sz w:val="28"/>
          <w:szCs w:val="28"/>
        </w:rPr>
        <w:t>Twristiaeth yng Nghymru</w:t>
      </w:r>
    </w:p>
    <w:p w:rsidR="00674DAF" w:rsidRPr="00B64884" w:rsidRDefault="00674DAF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6439"/>
      </w:tblGrid>
      <w:tr w:rsidR="00674DAF" w:rsidRPr="00B64884">
        <w:tc>
          <w:tcPr>
            <w:tcW w:w="5000" w:type="pct"/>
            <w:gridSpan w:val="2"/>
          </w:tcPr>
          <w:p w:rsidR="00674DAF" w:rsidRDefault="00674DAF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en-US"/>
              </w:rPr>
              <w:t xml:space="preserve">Nod: 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hysbysu disgyblion am boblogaeth twristiaeth i economi Cymru a gweddill y byd. Dangos fod datblygiad twristiaeth yn ddibynnol ar amryw o ffactorau ffisegol a dynol. Arddangos bod twristiaeth wedi cael dylanwad cadarnhaol a negyddol ar leoliadau, a bod y rhain yn aml iawn yn gallu achosi gwrthdaro rhwng gwahanol grwpiau o bobl.</w:t>
            </w: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en-US"/>
              </w:rPr>
              <w:t>Amcanion: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 xml:space="preserve"> Bwriad y gweithgaredd yw cyflwyno disgyblion i bwysigrwydd twristiaeth yng Nghymru drwy weithgaredd economaidd, mewn blwyddyn lle bydd twristiaeth yn cael dylanwad neilltuol (oherwydd Cwpan Ryder).</w:t>
            </w: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  <w:highlight w:val="yellow"/>
              </w:rPr>
              <w:t>Resources required:</w:t>
            </w:r>
          </w:p>
          <w:p w:rsidR="00674DAF" w:rsidRDefault="00674DAF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Adnodd ar-lein</w:t>
            </w:r>
          </w:p>
          <w:p w:rsidR="00674DAF" w:rsidRDefault="00674DAF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Cyflwyniad PowerPoint o waith disgybl</w:t>
            </w:r>
          </w:p>
          <w:p w:rsidR="00674DAF" w:rsidRPr="00A55926" w:rsidRDefault="00674DAF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Taflen asesu (ABDE) (Am beth dw i’n edrych)</w:t>
            </w:r>
          </w:p>
        </w:tc>
      </w:tr>
      <w:tr w:rsidR="00674DAF" w:rsidRPr="00B64884">
        <w:tc>
          <w:tcPr>
            <w:tcW w:w="2070" w:type="pct"/>
          </w:tcPr>
          <w:p w:rsidR="00674DAF" w:rsidRPr="00B64884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Math o weithgaredd: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74DAF" w:rsidRDefault="00674DAF" w:rsidP="00AB22BA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Cyflwyniad i dwristiaeth yng Nghymru, a’i ddylanwad cadarnhaol a negyddol. Gwaith pellach ar ystod o atyniadau twristiaid yng Nghymru a gwaith cartref er mwyn creu cynrychioliad gweledol o chwe atyniad twristiaid yng Nghymru.</w:t>
            </w:r>
          </w:p>
          <w:p w:rsidR="00674DAF" w:rsidRPr="00B64884" w:rsidRDefault="00674DAF" w:rsidP="00AB22BA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30" w:type="pct"/>
          </w:tcPr>
          <w:p w:rsidR="00674DAF" w:rsidRPr="00B64884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Amser a awgrymwyd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Mae’r adnodd hwn wedi ei ddylunio i’w ddefnyddio mewn gwers awr gyda gweithgaredd gwaith cartref pellach lle bydd disgyblion yn ceisio cyfleu’r atyniadau ffisegol a dynol o chwe atyniad twristaidd yn weledol. Bydd hwn yn cael ei ymestyn os yw’r disgyblion yn defnyddio’r astudiaeth achos Cwpan Ryder i gyflawni’r gweithgaredd asesu twristiaeth.</w:t>
            </w: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Cyflwyniad Gwers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Mae disgyblion angen bod yn ymwybodol bod bron i ddeg y cant o gyflogaeth yng Nghymru ynghlwm a’r diwydiant twristiaeth. Byddan nhw’n dysgu bod hyn oherwydd amryw o ffactorau ffisegol a dynol. Dyma gyfle da i adolygu’r ddau derm daearyddol allweddol yma.</w:t>
            </w: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Gellir defnyddio bob llun/animeiddiad ar fwrdd gwyn fel ysgogiad i’r dosbarth holi a thrafod ar sail 1/ Pam fod twristiaeth yn bwysig? 2/Pa nodweddion ffisegol sy’n arwain at dwristiaeth? 3/ Pa nodweddion dynol sy’n arwain at dwristiaeth? 4/ Beth yw buddion twristiaeth i ardal benodol? 5/ Pa broblemau all twristiaeth ei achosi i ardal benodol? 6/ Sut gall hyn arwain at wrthdaro rhwng grwpiau o bobl?</w:t>
            </w:r>
          </w:p>
          <w:p w:rsidR="00674DAF" w:rsidRPr="00B64884" w:rsidRDefault="00674DAF" w:rsidP="00593422">
            <w:pPr>
              <w:ind w:left="72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Pr="00B64884" w:rsidRDefault="00674DAF" w:rsidP="00593422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am weithgaredd pellach 1: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74DAF" w:rsidRDefault="00674DAF" w:rsidP="0059342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Dylai disgyblion ddefnyddio’r adnodd i feddwl am atyniadau twristiaid yng Nghymru y maen nhw wedi ymweld â nhw; os oes ganddyn nhw amser yn ystod y wers, gallan nhw ddefnyddio’r rhyngrwyd i fynd ar wefannau er mwyn canfod y nodweddion ffisegol a dynol sy’n denu twristiaid i’r lleoliad yna.</w:t>
            </w:r>
          </w:p>
          <w:p w:rsidR="00674DAF" w:rsidRPr="00B64884" w:rsidRDefault="00674DAF" w:rsidP="0059342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593422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Cyfle am weithgaredd pellach 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2: </w:t>
            </w:r>
          </w:p>
          <w:p w:rsidR="00674DAF" w:rsidRDefault="00674DAF" w:rsidP="0059342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Fel gweithgaredd gwaith cartref, gall ddisgyblion rannu tudalen A4 i chwe bocs, dylid tynnu llun ym mhob bocs i ddarlunio’r prif ffactorau ffisegol neu ddynol sy’n denu twristiaid mewn lleoliadau penodol fel Eryri, Folly Farm neu Fae Caerdydd.</w:t>
            </w:r>
          </w:p>
          <w:p w:rsidR="00674DAF" w:rsidRDefault="00674DAF" w:rsidP="0059342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59342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diadau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Pr="00B64884" w:rsidRDefault="00674DAF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74DAF" w:rsidRDefault="00674DAF" w:rsidP="00A55926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B64884">
        <w:rPr>
          <w:rFonts w:ascii="Arial" w:hAnsi="Arial" w:cs="Arial"/>
          <w:color w:val="auto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auto"/>
          <w:sz w:val="24"/>
          <w:szCs w:val="24"/>
        </w:rPr>
        <w:t>Erthygl gysylltiol 1: Cwpan Ryder</w:t>
      </w:r>
    </w:p>
    <w:p w:rsidR="00674DAF" w:rsidRPr="00B64884" w:rsidRDefault="00674DAF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6439"/>
      </w:tblGrid>
      <w:tr w:rsidR="00674DAF" w:rsidRPr="00B64884">
        <w:tc>
          <w:tcPr>
            <w:tcW w:w="5000" w:type="pct"/>
            <w:gridSpan w:val="2"/>
          </w:tcPr>
          <w:p w:rsidR="00674DAF" w:rsidRPr="00B64884" w:rsidRDefault="00674DAF" w:rsidP="00465AE6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en-US"/>
              </w:rPr>
              <w:t xml:space="preserve">Nod: 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galluogi disgyblion i ddysgu mwy am dwristiaeth yng Nghymru a dylanwad twristiaeth ar yr economi Gymreig. Dyfnhau’r ddealltwriaeth o’r ffyrdd y mae twristiaeth yn achosi newidiadau mewn rhai ardaloedd, rhai cadarnhaol a rhai negyddol.</w:t>
            </w: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en-US"/>
              </w:rPr>
              <w:t>Amcanion: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 xml:space="preserve"> Bwriad y gweithgaredd yw rhoi astudiaeth achos diweddar am yr hyn sydd yn newyddion cyfredol Cymru yn 2010. Mae wedi ei ddylunio i roi templed neu fodel i’r disgyblion i’w helpu nhw strwythuro ymateb ar gyfer y gweithgaredd asesu. Mae hwnnw wedi ei ddylunio i gyfeirio at y rhan deall ardaloedd, amgylcheddau a phrosesau yn y Cwricwlwm Cenedlaethol.</w:t>
            </w: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Adnoddau angenrheidiol:</w:t>
            </w:r>
          </w:p>
          <w:p w:rsidR="00674DAF" w:rsidRDefault="00674DAF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Adnodd ar-lein</w:t>
            </w:r>
          </w:p>
          <w:p w:rsidR="00674DAF" w:rsidRDefault="00674DAF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Cyflwyniad PowerPoint</w:t>
            </w:r>
          </w:p>
          <w:p w:rsidR="00674DAF" w:rsidRPr="00A55926" w:rsidRDefault="00674DAF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taflen asesu ABDE (Am Beth Dwi’n Edrych)</w:t>
            </w:r>
          </w:p>
        </w:tc>
      </w:tr>
      <w:tr w:rsidR="00674DAF" w:rsidRPr="00B64884">
        <w:tc>
          <w:tcPr>
            <w:tcW w:w="2070" w:type="pct"/>
          </w:tcPr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Math o weithgaredd: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74DAF" w:rsidRDefault="00674DAF" w:rsidP="00393C04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Wrth ddefnyddio’r adnodd dylai disgyblion ymroi i drafodaeth grŵp am ‘beth sy’n denu twristiaid i leoliad?’ / ‘pa ddylanwad y mae twristiaeth yn ei gael ar leoliad?’. Yna, rhaid i ddisgyblion ddewis atyniad twristaidd yng Nghymru, un y maen nhw’n gyfarwydd ag o ac yna mynd ati i drafod y cwestiynau ar y dudalen ABDE.</w:t>
            </w:r>
          </w:p>
          <w:p w:rsidR="00674DAF" w:rsidRPr="00B64884" w:rsidRDefault="00674DAF" w:rsidP="00393C04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30" w:type="pct"/>
          </w:tcPr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Amser a awgrymwyd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74DAF" w:rsidRPr="00B64884" w:rsidRDefault="00674DAF" w:rsidP="00393C04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Mae’r gweithgaredd yma wedi ei ddylunio i’w gwneud dros gyfnod o wers awr o hyd gyda gwaith cartref i gynhyrchu drafft cyntaf o’u hateb. Yna, bydd disgyblion yn ymroi i hunan asesiad ac asesiad o’u cyfoedion cyn cael wythnos i gyflwyno eu hasesiad terfynol.</w:t>
            </w: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Cyflwyniad i’r wers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Gan ddilyn y wers flaenorol, dylai’r erthygl Cwpan Ryder 2010 gael ei thrafod gyda’r cwestiynau 1/ Beth yw’r nodweddion ffisegol a dynol fydd yn denu twristiaid? 2/ Sut fydd yr ardal yn ennyn o Gwpan Ryder? 3/ Pa fudd fydd Cymru gyfan yn ei gael o Gwpan Ryder? 4/ A fydd yna unrhyw ddylanwadau negyddol oherwydd Cwpan Ryder? 5/Sut allai Cwpan Ryder achosi gwrthdaro rhwng gwahanol grwpiau o bobl?</w:t>
            </w: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785D0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Dylai disgyblion ddefnyddio’r templed yma i ymchwilio i atyniad twristaidd yng Nghymru sy’n gyfarwydd iddyn nhw (yn ddelfrydol, dylen nhw fod wedi ymweld â’r lleoliad a dylen nhw ddewis lleoliad sydd gan ddigonedd o wybodaeth ar gae).</w:t>
            </w:r>
          </w:p>
          <w:p w:rsidR="00674DAF" w:rsidRPr="00B64884" w:rsidRDefault="00674DAF" w:rsidP="00785D0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Pr="00B64884" w:rsidRDefault="00674DAF" w:rsidP="00377739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am weithgaredd pellach 1: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74DAF" w:rsidRDefault="00674DAF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Defnyddiwch y dudalen ABDE i’r disgyblion asesu gwaith eu hunain a’u cyfoedion. Yna, dylai hwn gael ei ddefnyddio ynghyd a chyflwyniad PowerPoint gyda gwaith Blwyddyn 7 ar y gweithgaredd yma er mwyn dangos i’r disgyblion sut i dargedu lefelau uwch a gwella gwaith eu hunain.</w:t>
            </w:r>
          </w:p>
          <w:p w:rsidR="00674DAF" w:rsidRPr="00B64884" w:rsidRDefault="00674DAF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377739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am weithgaredd pellach 2: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74DAF" w:rsidRDefault="00674DAF" w:rsidP="00785D0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Dylai disgyblion ailddrafftio a gwella eu gwaith; os oes digon o amser yn y wers yna, yn ddelfrydol gellir gwneud hyn dan amodau gan eu helpu nhw baratoi ar gyfer anghenion y dyfodol yn CA4. Fel arall gellir gosod hwn fel gwaith cartref ymestynnol.</w:t>
            </w:r>
          </w:p>
          <w:p w:rsidR="00674DAF" w:rsidRPr="00B64884" w:rsidRDefault="00674DAF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Nodiadau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674DAF" w:rsidRDefault="00674DAF">
      <w:pPr>
        <w:widowControl/>
        <w:spacing w:after="200" w:line="276" w:lineRule="auto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:rsidR="00674DAF" w:rsidRDefault="00674DAF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Erthygl annibynnol</w:t>
      </w:r>
      <w:r w:rsidRPr="00B64884">
        <w:rPr>
          <w:rFonts w:ascii="Arial" w:hAnsi="Arial" w:cs="Arial"/>
          <w:b/>
          <w:bCs/>
          <w:color w:val="auto"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color w:val="auto"/>
          <w:sz w:val="24"/>
          <w:szCs w:val="24"/>
        </w:rPr>
        <w:t>Daeargrynfeydd yn 2010</w:t>
      </w:r>
    </w:p>
    <w:p w:rsidR="00674DAF" w:rsidRDefault="00674DAF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en-US"/>
              </w:rPr>
              <w:t xml:space="preserve">Nod: 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dylai disgyblion ddysgu bod 2010 wedi bod yn flwyddyn fawr i weithgaredd tectonig. Dylen nhw ddysgu sut y mae gweithgaredd tectonig megis daeargrynfeydd a llosgfynyddoedd wedi eu cysylltu i ffiniau platiau tectonig. Dylen nhw ddysgu bod dylanwad peryglon tectonig weithiau wedi ei reoli gan ddaearyddiaeth ddynol gymaint â’r achosion ffisegol.</w:t>
            </w: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en-US"/>
              </w:rPr>
              <w:t>Amcanion: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 xml:space="preserve"> Bwriad y gweithgaredd yw darparu canolbwynt cyfoes wrth i’r disgyblion astudio platiau tectonig. Mae wedi ei ddylunio i ddarparu cyfle asesu ar ‘y byd peryglus : dosbarthiad byd eang, achosion a dylanwad digwyddiadau tectonig eithafol ac eraill’. Fe’i dyluniwyd hefyd i geisio pwysleisio’r thema ar gyfer y rhifyn hwn sef y rhyngberthynas rhwng nodweddion ffisegol a dynol.</w:t>
            </w: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  <w:highlight w:val="yellow"/>
              </w:rPr>
              <w:t>Resources required:</w:t>
            </w:r>
          </w:p>
          <w:p w:rsidR="00674DAF" w:rsidRDefault="00674DAF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Adnodd arlein</w:t>
            </w:r>
          </w:p>
          <w:p w:rsidR="00674DAF" w:rsidRPr="00A55926" w:rsidRDefault="00674DAF" w:rsidP="00A559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Taflen arwain ABDE</w:t>
            </w:r>
          </w:p>
        </w:tc>
      </w:tr>
      <w:tr w:rsidR="00674DAF" w:rsidRPr="00B64884">
        <w:tc>
          <w:tcPr>
            <w:tcW w:w="3081" w:type="pct"/>
          </w:tcPr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Math o weithgaredd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Trafodaeth ddosbarth ar ddysgu achos ac effaith daeargrynfeydd a llosgfynyddoedd yn flaenorol. Yna, rhaid i ddisgyblion drafod y cysyniad o fod potensial perygl daeargryn yn pwyso cymaint ar le mae’n digwydd ag y mae er ei faint. </w:t>
            </w:r>
          </w:p>
        </w:tc>
        <w:tc>
          <w:tcPr>
            <w:tcW w:w="1919" w:type="pct"/>
          </w:tcPr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Amser a awgrymwyd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74DAF" w:rsidRPr="00B64884" w:rsidRDefault="00674DAF" w:rsidP="00345A1E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Bydd y gweithgaredd yma yn cymryd tua dwy wers awr yr un, a hefyd amser gwaith cartref.</w:t>
            </w: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Cyflwyniad i’r wers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Dylai pennawd yr adnodd ddarparu man dechreuol i’r disgyblion drafod nifer a maint yr effaith tectonig hyd yn hyn yn 2010. I ddechrau, dylai’r drafodaeth edrych ar y cysyniad o ‘faint’ (</w:t>
            </w:r>
            <w:r>
              <w:rPr>
                <w:rFonts w:ascii="Arial" w:eastAsia="Times New Roman" w:hAnsi="Arial"/>
                <w:i/>
                <w:iCs/>
                <w:color w:val="auto"/>
                <w:sz w:val="24"/>
                <w:szCs w:val="24"/>
                <w:lang w:eastAsia="en-US"/>
              </w:rPr>
              <w:t>magnitude)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en-US"/>
              </w:rPr>
              <w:t>. Dylai disgyblion ystyried y gwahaniaeth yng ngraddfa maint daeargrynfeydd Haiti a Chile. Dylid trafod y bocs ‘Oeddech chi’n gwybod?’ yn fan hyn. Yna, dylid ymestyn hyn i drafodaeth am y nodweddion dynol megis bod tlodi yn arwain at adeiladau llai diogel yn Haiti a bod y canolbwynt yn agos i ardal o ddwysedd poblogaeth uchel.</w:t>
            </w:r>
          </w:p>
          <w:p w:rsidR="00674DAF" w:rsidRPr="00B64884" w:rsidRDefault="00674DAF" w:rsidP="008A2B37">
            <w:pPr>
              <w:ind w:left="72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Pr="00B64884" w:rsidRDefault="00674DAF" w:rsidP="00100EDC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am weithgaredd pellach 1: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74DAF" w:rsidRPr="00A95A63" w:rsidRDefault="00674DAF" w:rsidP="00A95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Mae’r adnodd hwn yn gofyn i’r disgyblion ‘Ymchwilio digwyddiad tectonig o 2010.’</w:t>
            </w:r>
          </w:p>
          <w:p w:rsidR="00674DAF" w:rsidRPr="00B10BF3" w:rsidRDefault="00674DAF" w:rsidP="00A95A63">
            <w:pPr>
              <w:rPr>
                <w:rFonts w:ascii="Arial" w:hAnsi="Arial" w:cs="Arial"/>
                <w:sz w:val="24"/>
                <w:szCs w:val="24"/>
              </w:rPr>
            </w:pPr>
            <w:r w:rsidRPr="00B10BF3">
              <w:rPr>
                <w:rFonts w:ascii="Arial" w:hAnsi="Arial" w:cs="Arial"/>
                <w:sz w:val="24"/>
                <w:szCs w:val="24"/>
              </w:rPr>
              <w:t>‘Cynhyrchwch adroddiad newyddion ar beth ddigwyddodd y diwrnod hwnnw a pham y digwyddodd o. Rhaid cynnwys manylion am y rhesymau daearyddol ffisegol a’r rhesymau dynol dros y trychineb..’</w:t>
            </w:r>
          </w:p>
          <w:p w:rsidR="00674DAF" w:rsidRDefault="00674DAF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100EDC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am weithgaredd pellach 2: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  <w:p w:rsidR="00674DAF" w:rsidRPr="00A95A63" w:rsidRDefault="00674DAF" w:rsidP="00A95A63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Gellir defnyddio’r gweithgaredd yma i asesu’r rhan ‘Deall lleoedd, amgylcheddau a phrosesau’ y Cwricwlwm Cenedlaethol yn yr adran ‘y byd peryglus : dosbarthiad byd eang, achosion a dylanwad digwyddiadau tectonig eithafol ac eraill’. Dylid rhoi copi o’r daflen ABDE ‘Yr Asesiad Tectonig’ </w:t>
            </w:r>
          </w:p>
          <w:p w:rsidR="00674DAF" w:rsidRDefault="00674DAF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A95A63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4DAF" w:rsidRPr="00B64884">
        <w:tc>
          <w:tcPr>
            <w:tcW w:w="5000" w:type="pct"/>
            <w:gridSpan w:val="2"/>
          </w:tcPr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Notes:</w:t>
            </w: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Default="00674DAF" w:rsidP="008A2B3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74DAF" w:rsidRPr="00B64884" w:rsidRDefault="00674DAF" w:rsidP="008A2B37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674DAF" w:rsidRDefault="00674DAF">
      <w:pPr>
        <w:widowControl/>
        <w:spacing w:after="200"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674DAF" w:rsidRDefault="00674DAF" w:rsidP="00377A6B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0.05pt;margin-top:-16.85pt;width:95.05pt;height:40.95pt;z-index:251657216" stroked="f">
            <v:textbox style="mso-next-textbox:#_x0000_s1026">
              <w:txbxContent>
                <w:p w:rsidR="00674DAF" w:rsidRPr="00D353A0" w:rsidRDefault="00674DAF" w:rsidP="00377A6B">
                  <w:pPr>
                    <w:rPr>
                      <w:rFonts w:ascii="Comic Sans MS" w:hAnsi="Comic Sans MS" w:cs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</w:rPr>
                    <w:t>ABDE</w:t>
                  </w:r>
                  <w:r w:rsidRPr="00D353A0">
                    <w:rPr>
                      <w:rFonts w:ascii="Comic Sans MS" w:hAnsi="Comic Sans MS" w:cs="Comic Sans MS"/>
                      <w:sz w:val="56"/>
                      <w:szCs w:val="56"/>
                    </w:rPr>
                    <w:t>WILF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7" type="#_x0000_t75" style="position:absolute;left:0;text-align:left;margin-left:0;margin-top:16.25pt;width:106.5pt;height:73.05pt;z-index:-251660288;visibility:visible;mso-position-horizontal:left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val="en-US" w:eastAsia="en-US"/>
        </w:rPr>
        <w:pict>
          <v:shape id="Picture 10" o:spid="_x0000_s1028" type="#_x0000_t75" style="position:absolute;left:0;text-align:left;margin-left:68.4pt;margin-top:0;width:62.8pt;height:84.4pt;z-index:251655168;visibility:visible;mso-position-horizontal:right;mso-position-horizontal-relative:margin;mso-position-vertical:top;mso-position-vertical-relative:margin">
            <v:imagedata r:id="rId6" o:title="" grayscale="t" bilevel="t"/>
            <w10:wrap type="square" anchorx="margin" anchory="margin"/>
          </v:shape>
        </w:pict>
      </w:r>
      <w:r>
        <w:rPr>
          <w:rFonts w:ascii="Comic Sans MS" w:hAnsi="Comic Sans MS" w:cs="Comic Sans MS"/>
          <w:b/>
          <w:bCs/>
          <w:sz w:val="40"/>
          <w:szCs w:val="40"/>
        </w:rPr>
        <w:t>Asesiad Rheoli Twristiaeth</w:t>
      </w:r>
    </w:p>
    <w:p w:rsidR="00674DAF" w:rsidRPr="005143B5" w:rsidRDefault="00674DAF" w:rsidP="00A55926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Gwnewch ymchwil i mewn i ddylanwad twristiaeth ar le yng Nghymru.</w:t>
      </w:r>
    </w:p>
    <w:p w:rsidR="00674DAF" w:rsidRDefault="00674DAF" w:rsidP="004633F3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Dewiswch atyniad twristaidd yng Nghymru.</w:t>
      </w:r>
    </w:p>
    <w:p w:rsidR="00674DAF" w:rsidRDefault="00674DAF" w:rsidP="004633F3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Disgrifiwch ac eglurwch pa nodweddion ffisegol a dynol sy’n denu twristiaid i’ch lleoliad dewisol.</w:t>
      </w:r>
    </w:p>
    <w:p w:rsidR="00674DAF" w:rsidRDefault="00674DAF" w:rsidP="004633F3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Pa fuddion y mae twristiaid yn ei roi i’ch lleoliad dewisol?</w:t>
      </w:r>
    </w:p>
    <w:p w:rsidR="00674DAF" w:rsidRPr="005143B5" w:rsidRDefault="00674DAF" w:rsidP="005143B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Pa broblemau y mae twristiaid yn eich achosi i’ch lleoliad dewisol?</w:t>
      </w:r>
    </w:p>
    <w:p w:rsidR="00674DAF" w:rsidRDefault="00674DAF" w:rsidP="004633F3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Sut y gall dwristiaeth achosi gwrthdaro rhwng gwahanol grwpiau yn eich lleoliad dewisol? </w:t>
      </w:r>
    </w:p>
    <w:p w:rsidR="00674DAF" w:rsidRPr="005143B5" w:rsidRDefault="00674DAF" w:rsidP="005143B5">
      <w:pPr>
        <w:ind w:left="360"/>
        <w:rPr>
          <w:rFonts w:ascii="Comic Sans MS" w:hAnsi="Comic Sans MS" w:cs="Comic Sans MS"/>
          <w:sz w:val="26"/>
          <w:szCs w:val="26"/>
        </w:rPr>
      </w:pPr>
    </w:p>
    <w:tbl>
      <w:tblPr>
        <w:tblW w:w="497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"/>
        <w:gridCol w:w="5132"/>
        <w:gridCol w:w="4896"/>
      </w:tblGrid>
      <w:tr w:rsidR="00674DAF" w:rsidRPr="005143B5">
        <w:trPr>
          <w:trHeight w:val="366"/>
        </w:trPr>
        <w:tc>
          <w:tcPr>
            <w:tcW w:w="410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Le</w:t>
            </w:r>
            <w:r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f</w:t>
            </w: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el</w:t>
            </w:r>
          </w:p>
        </w:tc>
        <w:tc>
          <w:tcPr>
            <w:tcW w:w="2349" w:type="pct"/>
          </w:tcPr>
          <w:p w:rsidR="00674DAF" w:rsidRPr="00DD26F5" w:rsidRDefault="00674DAF" w:rsidP="00DD26F5">
            <w:pPr>
              <w:ind w:left="360" w:right="817"/>
              <w:jc w:val="left"/>
              <w:rPr>
                <w:rFonts w:ascii="Comic Sans MS" w:hAnsi="Comic Sans MS" w:cs="Comic Sans MS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Deall lleoedd, amgylcheddau a phrosesau</w:t>
            </w:r>
            <w:r w:rsidRPr="00DD26F5">
              <w:rPr>
                <w:rFonts w:ascii="Comic Sans MS" w:hAnsi="Comic Sans MS" w:cs="Comic Sans MS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241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 xml:space="preserve">Beth sydd angen i </w:t>
            </w:r>
            <w:r w:rsidRPr="00B10BF3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  <w:u w:val="single"/>
              </w:rPr>
              <w:t>ti</w:t>
            </w:r>
            <w:r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 xml:space="preserve"> ei wneud</w:t>
            </w:r>
          </w:p>
        </w:tc>
      </w:tr>
      <w:tr w:rsidR="00674DAF" w:rsidRPr="005143B5">
        <w:trPr>
          <w:trHeight w:val="366"/>
        </w:trPr>
        <w:tc>
          <w:tcPr>
            <w:tcW w:w="410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349" w:type="pct"/>
          </w:tcPr>
          <w:p w:rsidR="00674DAF" w:rsidRPr="00DD26F5" w:rsidRDefault="00674DAF" w:rsidP="00EE621C">
            <w:pPr>
              <w:pStyle w:val="BodyText2"/>
              <w:rPr>
                <w:rFonts w:ascii="Comic Sans MS" w:hAnsi="Comic Sans MS" w:cs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auto"/>
                <w:sz w:val="24"/>
                <w:szCs w:val="24"/>
              </w:rPr>
              <w:t>Adnabod cymariaethau syml a chynnig rhai rhesymau dros nodweddion naturiol a dynol gwahanol ardaloedd.</w:t>
            </w:r>
          </w:p>
        </w:tc>
        <w:tc>
          <w:tcPr>
            <w:tcW w:w="2241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auto"/>
                <w:sz w:val="24"/>
                <w:szCs w:val="24"/>
              </w:rPr>
              <w:t>Byddi di’n disgrifio rhai o’r ffyrdd y maen nodweddion dynol a ffisegol yn cyfuno i ddenu twristiaid.</w:t>
            </w:r>
          </w:p>
        </w:tc>
      </w:tr>
      <w:tr w:rsidR="00674DAF" w:rsidRPr="005143B5">
        <w:trPr>
          <w:trHeight w:val="989"/>
        </w:trPr>
        <w:tc>
          <w:tcPr>
            <w:tcW w:w="410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349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Dechrau egluro’r nodweddion naturiol a dynol o wahanol ardaloedd ac egluro sut a pham eu bod nhw’n wahanol.</w:t>
            </w:r>
            <w:r w:rsidRPr="00DD26F5"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Canfod achosion a chanlyniadau syml newid.</w:t>
            </w:r>
          </w:p>
        </w:tc>
        <w:tc>
          <w:tcPr>
            <w:tcW w:w="2241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GB"/>
              </w:rPr>
              <w:t>Byddi di’n dechrau egluro pam fod y nodweddion ffisegol a dynol yn denu twristiaid. Byddi di’n dechrau dangos sut mae twristiaeth yn newid dy leoliad di.</w:t>
            </w:r>
          </w:p>
        </w:tc>
      </w:tr>
      <w:tr w:rsidR="00674DAF" w:rsidRPr="005143B5">
        <w:trPr>
          <w:trHeight w:val="691"/>
        </w:trPr>
        <w:tc>
          <w:tcPr>
            <w:tcW w:w="410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349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Disgrifio a chynnig eglurhad dros y nodweddion naturiol a dynol mewn pedair ardal wahanol. Canfod rhesymau am y gwahaniaethau rhwng y lleoliadau.</w:t>
            </w:r>
          </w:p>
        </w:tc>
        <w:tc>
          <w:tcPr>
            <w:tcW w:w="2241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n-US"/>
              </w:rPr>
              <w:t>Byddi di’n egluro pam fod y nodweddion ffisegol a dynol yn dy leoliad yn denu twristiaid. Byddi di’n dangos sut y mae twristiaeth yn achosi newidiadau cadarnhaol yn dy leoliad.</w:t>
            </w:r>
          </w:p>
        </w:tc>
      </w:tr>
      <w:tr w:rsidR="00674DAF" w:rsidRPr="005143B5">
        <w:trPr>
          <w:trHeight w:val="701"/>
        </w:trPr>
        <w:tc>
          <w:tcPr>
            <w:tcW w:w="410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349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Egluro nodweddion ffisegol a dynol a rhai prosesau. Cymharu a chyferbynnu lleoedd, egluro sut mae lleoedd yn newid a dechrau adnabod tueddiadau.</w:t>
            </w:r>
          </w:p>
        </w:tc>
        <w:tc>
          <w:tcPr>
            <w:tcW w:w="2241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GB"/>
              </w:rPr>
              <w:t>Byddi di’n egluro pam fod nodweddion ffisegol a dynol dy leoliad yn denu twristiaid. Byddi di’n dangos sut mae twristiaeth yn achosi newidiadau cadarnhaol a negyddol yn dy leoliad.</w:t>
            </w:r>
          </w:p>
        </w:tc>
      </w:tr>
      <w:tr w:rsidR="00674DAF" w:rsidRPr="005143B5">
        <w:trPr>
          <w:trHeight w:val="838"/>
        </w:trPr>
        <w:tc>
          <w:tcPr>
            <w:tcW w:w="410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349" w:type="pct"/>
          </w:tcPr>
          <w:p w:rsidR="00674DAF" w:rsidRPr="00DD26F5" w:rsidRDefault="00674DAF" w:rsidP="00DD26F5">
            <w:pPr>
              <w:widowControl/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i/>
                <w:iCs/>
                <w:color w:val="auto"/>
                <w:sz w:val="24"/>
                <w:szCs w:val="24"/>
                <w:lang w:eastAsia="en-US"/>
              </w:rPr>
              <w:t>Egluro'r ystod o nodweddion a phrosesau ffisegol a dynol, a disgrifio’r rhyngweithio o fewn a rhwng y prosesau. Egluro sut mae lleoedd yn newid, canfod tueddiadau.</w:t>
            </w:r>
          </w:p>
        </w:tc>
        <w:tc>
          <w:tcPr>
            <w:tcW w:w="2241" w:type="pct"/>
          </w:tcPr>
          <w:p w:rsidR="00674DAF" w:rsidRPr="00DD26F5" w:rsidRDefault="00674DAF" w:rsidP="00EE621C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n-US"/>
              </w:rPr>
              <w:t>Byddi di’n egluro’n fanwl pam fod y nodweddion ffisegol a dynol yn denu twristiaid. Byddi di’n dangos sut y mae twristiaeth yn achosi newidiadau cadarnhaol a negyddol yn dy leoliad a’r ffordd y mae hyn yn arwain at wrthdaro rhwng grwpiau o bobl.</w:t>
            </w:r>
          </w:p>
        </w:tc>
      </w:tr>
    </w:tbl>
    <w:p w:rsidR="00674DAF" w:rsidRDefault="00674DAF" w:rsidP="00593422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674DAF" w:rsidRDefault="00674DAF">
      <w:pPr>
        <w:widowControl/>
        <w:spacing w:after="200"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  <w:r>
        <w:rPr>
          <w:noProof/>
          <w:lang w:val="en-US" w:eastAsia="en-US"/>
        </w:rPr>
        <w:pict>
          <v:shape id="_x0000_s1029" type="#_x0000_t202" style="position:absolute;margin-left:9pt;margin-top:9pt;width:95.05pt;height:45pt;z-index:251660288" stroked="f">
            <v:textbox style="mso-next-textbox:#_x0000_s1029">
              <w:txbxContent>
                <w:p w:rsidR="00674DAF" w:rsidRPr="00D353A0" w:rsidRDefault="00674DAF" w:rsidP="00EE621C">
                  <w:pPr>
                    <w:rPr>
                      <w:rFonts w:ascii="Comic Sans MS" w:hAnsi="Comic Sans MS" w:cs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</w:rPr>
                    <w:t>ABDE</w:t>
                  </w:r>
                  <w:r w:rsidRPr="00D353A0">
                    <w:rPr>
                      <w:rFonts w:ascii="Comic Sans MS" w:hAnsi="Comic Sans MS" w:cs="Comic Sans MS"/>
                      <w:sz w:val="56"/>
                      <w:szCs w:val="56"/>
                    </w:rPr>
                    <w:t>WILF</w:t>
                  </w:r>
                </w:p>
              </w:txbxContent>
            </v:textbox>
          </v:shape>
        </w:pict>
      </w:r>
    </w:p>
    <w:p w:rsidR="00674DAF" w:rsidRDefault="00674DAF" w:rsidP="00EE621C">
      <w:pPr>
        <w:widowControl/>
        <w:spacing w:after="200"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674DAF" w:rsidRDefault="00674DAF" w:rsidP="00561701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noProof/>
          <w:lang w:val="en-US" w:eastAsia="en-US"/>
        </w:rPr>
        <w:pict>
          <v:shape id="_x0000_s1030" type="#_x0000_t75" style="position:absolute;left:0;text-align:left;margin-left:4.55pt;margin-top:47.7pt;width:106.5pt;height:73pt;z-index:-25165721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val="en-US" w:eastAsia="en-US"/>
        </w:rPr>
        <w:pict>
          <v:shape id="_x0000_s1031" type="#_x0000_t75" style="position:absolute;left:0;text-align:left;margin-left:68.4pt;margin-top:0;width:62.8pt;height:84.4pt;z-index:251658240;visibility:visible;mso-position-horizontal:right;mso-position-horizontal-relative:margin;mso-position-vertical:top;mso-position-vertical-relative:margin">
            <v:imagedata r:id="rId6" o:title="" grayscale="t" bilevel="t"/>
            <w10:wrap type="square" anchorx="margin" anchory="margin"/>
          </v:shape>
        </w:pict>
      </w:r>
      <w:r>
        <w:rPr>
          <w:rFonts w:ascii="Comic Sans MS" w:hAnsi="Comic Sans MS" w:cs="Comic Sans MS"/>
          <w:b/>
          <w:bCs/>
          <w:sz w:val="40"/>
          <w:szCs w:val="40"/>
        </w:rPr>
        <w:t>Yr Asesiad Tectonig</w:t>
      </w:r>
    </w:p>
    <w:p w:rsidR="00674DAF" w:rsidRPr="005143B5" w:rsidRDefault="00674DAF" w:rsidP="00561701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Ysgrifennwch adroddiad papur newydd am ddigwyddiad tectonig diweddar.</w:t>
      </w:r>
    </w:p>
    <w:p w:rsidR="00674DAF" w:rsidRDefault="00674DAF" w:rsidP="00EE621C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Dewiswch ddigwyddiad tectonig megis daeargryn Haiti neu losgfynydd gwlad yr Iâ.</w:t>
      </w:r>
    </w:p>
    <w:p w:rsidR="00674DAF" w:rsidRDefault="00674DAF" w:rsidP="00EE621C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Disgrifiwch ac eglurwch y ffactorau ffisegol a achosodd y digwyddiad tectonig.</w:t>
      </w:r>
    </w:p>
    <w:p w:rsidR="00674DAF" w:rsidRDefault="00674DAF" w:rsidP="00EE621C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Disgrifiwch ac eglurwch y ffactorau dynol a gyfrannodd i faint effaith y digwyddiad tectonig.</w:t>
      </w:r>
    </w:p>
    <w:p w:rsidR="00674DAF" w:rsidRPr="00EE621C" w:rsidRDefault="00674DAF" w:rsidP="00EE621C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Disgrifiwch ac eglurwch y newidiadau i’ch lleoliad oherwydd y digwyddiad tectonig.</w:t>
      </w:r>
    </w:p>
    <w:tbl>
      <w:tblPr>
        <w:tblW w:w="497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"/>
        <w:gridCol w:w="5131"/>
        <w:gridCol w:w="4897"/>
      </w:tblGrid>
      <w:tr w:rsidR="00674DAF" w:rsidRPr="005143B5">
        <w:trPr>
          <w:trHeight w:val="366"/>
        </w:trPr>
        <w:tc>
          <w:tcPr>
            <w:tcW w:w="413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Le</w:t>
            </w:r>
            <w:r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fe</w:t>
            </w: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l</w:t>
            </w:r>
          </w:p>
        </w:tc>
        <w:tc>
          <w:tcPr>
            <w:tcW w:w="2347" w:type="pct"/>
          </w:tcPr>
          <w:p w:rsidR="00674DAF" w:rsidRPr="00DD26F5" w:rsidRDefault="00674DAF" w:rsidP="00561701">
            <w:pPr>
              <w:ind w:left="360" w:right="817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Deall lleoedd, amgylcheddau a phrosesau</w:t>
            </w:r>
          </w:p>
        </w:tc>
        <w:tc>
          <w:tcPr>
            <w:tcW w:w="2240" w:type="pct"/>
          </w:tcPr>
          <w:p w:rsidR="00674DAF" w:rsidRPr="00DD26F5" w:rsidRDefault="00674DAF" w:rsidP="00CA546C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 xml:space="preserve">Beth sydd angen i </w:t>
            </w:r>
            <w:r w:rsidRPr="00B10BF3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  <w:u w:val="single"/>
              </w:rPr>
              <w:t>ti</w:t>
            </w:r>
            <w:r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 xml:space="preserve"> ei wneud</w:t>
            </w:r>
          </w:p>
        </w:tc>
      </w:tr>
      <w:tr w:rsidR="00674DAF" w:rsidRPr="005143B5">
        <w:trPr>
          <w:trHeight w:val="366"/>
        </w:trPr>
        <w:tc>
          <w:tcPr>
            <w:tcW w:w="413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347" w:type="pct"/>
          </w:tcPr>
          <w:p w:rsidR="00674DAF" w:rsidRPr="00DD26F5" w:rsidRDefault="00674DAF" w:rsidP="00026523">
            <w:pPr>
              <w:pStyle w:val="BodyText2"/>
              <w:rPr>
                <w:rFonts w:ascii="Comic Sans MS" w:hAnsi="Comic Sans MS" w:cs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auto"/>
                <w:sz w:val="24"/>
                <w:szCs w:val="24"/>
              </w:rPr>
              <w:t>Canfod cymariaethau syml a chynnig rhesymau dros nodweddion naturiol a dynol gwahanol ardaloedd.</w:t>
            </w:r>
          </w:p>
        </w:tc>
        <w:tc>
          <w:tcPr>
            <w:tcW w:w="2240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auto"/>
                <w:sz w:val="24"/>
                <w:szCs w:val="24"/>
              </w:rPr>
              <w:t>Byddi di’n disgrifio rhai o achosion ffisegol y digwyddiad yn fras</w:t>
            </w:r>
            <w:r w:rsidRPr="00DD26F5">
              <w:rPr>
                <w:rFonts w:ascii="Comic Sans MS" w:hAnsi="Comic Sans MS" w:cs="Comic Sans MS"/>
                <w:color w:val="auto"/>
                <w:sz w:val="24"/>
                <w:szCs w:val="24"/>
              </w:rPr>
              <w:t>.</w:t>
            </w:r>
          </w:p>
        </w:tc>
      </w:tr>
      <w:tr w:rsidR="00674DAF" w:rsidRPr="005143B5">
        <w:trPr>
          <w:trHeight w:val="989"/>
        </w:trPr>
        <w:tc>
          <w:tcPr>
            <w:tcW w:w="413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347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Dechrau egluro nodweddion naturiol a dynol gwahanol ardaloedd a pham bod lleoedd yn wahanol. Canfod achosion a chanlyniadau syml newid.</w:t>
            </w:r>
            <w:r w:rsidRPr="00DD26F5"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2240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GB"/>
              </w:rPr>
              <w:t>Byddi di’n egluro achosion ffisegol dy ddigwyddiad a’r ffyrdd y cyfrannodd ffactorau dynol at ei ddifrifoldeb yn fras. Byddi di’n disgrifio rhai effeithiau (newidiadau) i’r ardal.</w:t>
            </w:r>
          </w:p>
        </w:tc>
      </w:tr>
      <w:tr w:rsidR="00674DAF" w:rsidRPr="005143B5">
        <w:trPr>
          <w:trHeight w:val="691"/>
        </w:trPr>
        <w:tc>
          <w:tcPr>
            <w:tcW w:w="413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347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Disgrifio a chynnig eglurhad dros y nodweddion naturiol a dynol mewn ardaloedd gwahanol. Canfod rhesymau am y gwahaniaethau rhwng y lleoliadau.</w:t>
            </w:r>
          </w:p>
        </w:tc>
        <w:tc>
          <w:tcPr>
            <w:tcW w:w="2240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GB"/>
              </w:rPr>
              <w:t>Byddi di’n egluro sut mae’r cyfuniad o ffactorau dynol a ffisegol yn achosi’r digwyddiad. Byddi di’n dechrau disgrifio eu heffaith ar dy leoliad.</w:t>
            </w:r>
          </w:p>
        </w:tc>
      </w:tr>
      <w:tr w:rsidR="00674DAF" w:rsidRPr="005143B5">
        <w:trPr>
          <w:trHeight w:val="701"/>
        </w:trPr>
        <w:tc>
          <w:tcPr>
            <w:tcW w:w="413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347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  <w:t>Egluro nodweddion ffisegol a dynol a rhai prosesau. Cymharu a chyferbynnu lleoedd, egluro sut mae lleoedd yn newid a dechrau adnabod tueddiadau.</w:t>
            </w:r>
          </w:p>
        </w:tc>
        <w:tc>
          <w:tcPr>
            <w:tcW w:w="2240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GB"/>
              </w:rPr>
              <w:t>Byddi di’n egluro sut achosodd y cyfuniad o ffactorau dynol a ffisegol ddifrifoldeb y digwyddiad. Byddi di’n defnyddio’r wybodaeth yma i egluro difrifoldeb yr effeithiau</w:t>
            </w:r>
            <w:r w:rsidRPr="00DD26F5">
              <w:rPr>
                <w:rFonts w:ascii="Comic Sans MS" w:hAnsi="Comic Sans MS" w:cs="Comic Sans MS"/>
                <w:sz w:val="24"/>
                <w:szCs w:val="24"/>
                <w:lang w:eastAsia="en-GB"/>
              </w:rPr>
              <w:t>.</w:t>
            </w:r>
          </w:p>
        </w:tc>
      </w:tr>
      <w:tr w:rsidR="00674DAF" w:rsidRPr="005143B5">
        <w:trPr>
          <w:trHeight w:val="838"/>
        </w:trPr>
        <w:tc>
          <w:tcPr>
            <w:tcW w:w="413" w:type="pct"/>
          </w:tcPr>
          <w:p w:rsidR="00674DAF" w:rsidRPr="00DD26F5" w:rsidRDefault="00674DAF" w:rsidP="00DD26F5">
            <w:pPr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</w:pPr>
            <w:r w:rsidRPr="00DD26F5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347" w:type="pct"/>
          </w:tcPr>
          <w:p w:rsidR="00674DAF" w:rsidRPr="00DD26F5" w:rsidRDefault="00674DAF" w:rsidP="00DD26F5">
            <w:pPr>
              <w:widowControl/>
              <w:jc w:val="left"/>
              <w:rPr>
                <w:rFonts w:ascii="Comic Sans MS" w:hAnsi="Comic Sans MS" w:cs="Comic Sans MS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i/>
                <w:iCs/>
                <w:color w:val="auto"/>
                <w:sz w:val="24"/>
                <w:szCs w:val="24"/>
                <w:lang w:eastAsia="en-US"/>
              </w:rPr>
              <w:t>Egluro'r ystod o nodweddion a phrosesau ffisegol a dynol, a disgrifio’r rhyngweithio o fewn a rhwng y prosesau. Egluro sut mae lleoedd yn newid, canfod tueddiadau.</w:t>
            </w:r>
          </w:p>
        </w:tc>
        <w:tc>
          <w:tcPr>
            <w:tcW w:w="2240" w:type="pct"/>
          </w:tcPr>
          <w:p w:rsidR="00674DAF" w:rsidRPr="00DD26F5" w:rsidRDefault="00674DAF" w:rsidP="00DD26F5">
            <w:pPr>
              <w:jc w:val="lef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n-US"/>
              </w:rPr>
              <w:t>Byddi di’n egluro’n fanwl sut achosodd y cyfuniad o ffactorau ffisegol a dynol ddifrifoldeb y digwyddiad. Byddi di’n defnyddio’r wybodaeth yma i egluro difrifoldeb yr effaith mewn manylder.</w:t>
            </w:r>
          </w:p>
        </w:tc>
      </w:tr>
    </w:tbl>
    <w:p w:rsidR="00674DAF" w:rsidRPr="00B64884" w:rsidRDefault="00674DAF" w:rsidP="00593422">
      <w:pPr>
        <w:jc w:val="left"/>
        <w:rPr>
          <w:rFonts w:ascii="Arial" w:hAnsi="Arial" w:cs="Arial"/>
          <w:color w:val="auto"/>
          <w:sz w:val="24"/>
          <w:szCs w:val="24"/>
        </w:rPr>
      </w:pPr>
    </w:p>
    <w:sectPr w:rsidR="00674DAF" w:rsidRPr="00B64884" w:rsidSect="00EC430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7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303"/>
    <w:rsid w:val="000001E0"/>
    <w:rsid w:val="00026523"/>
    <w:rsid w:val="00055CFE"/>
    <w:rsid w:val="00062E5B"/>
    <w:rsid w:val="000950AE"/>
    <w:rsid w:val="000B412B"/>
    <w:rsid w:val="000E2AF4"/>
    <w:rsid w:val="000F7814"/>
    <w:rsid w:val="00100EDC"/>
    <w:rsid w:val="00106980"/>
    <w:rsid w:val="00111F3F"/>
    <w:rsid w:val="001150BA"/>
    <w:rsid w:val="00120F21"/>
    <w:rsid w:val="001226B9"/>
    <w:rsid w:val="0012431A"/>
    <w:rsid w:val="00146923"/>
    <w:rsid w:val="0016319B"/>
    <w:rsid w:val="00187DA8"/>
    <w:rsid w:val="001A03F2"/>
    <w:rsid w:val="001A7589"/>
    <w:rsid w:val="00214F18"/>
    <w:rsid w:val="00233741"/>
    <w:rsid w:val="002338D6"/>
    <w:rsid w:val="00252955"/>
    <w:rsid w:val="00255DD4"/>
    <w:rsid w:val="0026019B"/>
    <w:rsid w:val="00261A56"/>
    <w:rsid w:val="00272B66"/>
    <w:rsid w:val="002733DC"/>
    <w:rsid w:val="00296513"/>
    <w:rsid w:val="002A266C"/>
    <w:rsid w:val="002C53F9"/>
    <w:rsid w:val="00313462"/>
    <w:rsid w:val="00326A67"/>
    <w:rsid w:val="00345A1E"/>
    <w:rsid w:val="00377739"/>
    <w:rsid w:val="00377A6B"/>
    <w:rsid w:val="00393C04"/>
    <w:rsid w:val="003B7215"/>
    <w:rsid w:val="003C4161"/>
    <w:rsid w:val="00422EDD"/>
    <w:rsid w:val="004633F3"/>
    <w:rsid w:val="004656CD"/>
    <w:rsid w:val="00465AE6"/>
    <w:rsid w:val="00474DCD"/>
    <w:rsid w:val="005034A1"/>
    <w:rsid w:val="005143B5"/>
    <w:rsid w:val="00533423"/>
    <w:rsid w:val="00561701"/>
    <w:rsid w:val="00593422"/>
    <w:rsid w:val="005956C0"/>
    <w:rsid w:val="005C1598"/>
    <w:rsid w:val="005C6D92"/>
    <w:rsid w:val="005E06A2"/>
    <w:rsid w:val="005F36B9"/>
    <w:rsid w:val="0062222F"/>
    <w:rsid w:val="006662A1"/>
    <w:rsid w:val="00667968"/>
    <w:rsid w:val="00674DAF"/>
    <w:rsid w:val="006D4BE8"/>
    <w:rsid w:val="006E6CA3"/>
    <w:rsid w:val="00755BFF"/>
    <w:rsid w:val="00785D02"/>
    <w:rsid w:val="00795555"/>
    <w:rsid w:val="007A44A9"/>
    <w:rsid w:val="008150D2"/>
    <w:rsid w:val="0083166C"/>
    <w:rsid w:val="008360BF"/>
    <w:rsid w:val="00836A63"/>
    <w:rsid w:val="00875A20"/>
    <w:rsid w:val="008A2B37"/>
    <w:rsid w:val="008A4ED3"/>
    <w:rsid w:val="008B3F44"/>
    <w:rsid w:val="008B5CDE"/>
    <w:rsid w:val="009855AE"/>
    <w:rsid w:val="00992A79"/>
    <w:rsid w:val="009C5FB1"/>
    <w:rsid w:val="009D7F30"/>
    <w:rsid w:val="009E70E8"/>
    <w:rsid w:val="009F2633"/>
    <w:rsid w:val="009F7F97"/>
    <w:rsid w:val="00A32B33"/>
    <w:rsid w:val="00A37F7A"/>
    <w:rsid w:val="00A55926"/>
    <w:rsid w:val="00A57165"/>
    <w:rsid w:val="00A616E7"/>
    <w:rsid w:val="00A95A63"/>
    <w:rsid w:val="00AB22BA"/>
    <w:rsid w:val="00AF34FE"/>
    <w:rsid w:val="00B10BF3"/>
    <w:rsid w:val="00B20939"/>
    <w:rsid w:val="00B572EC"/>
    <w:rsid w:val="00B631B4"/>
    <w:rsid w:val="00B64884"/>
    <w:rsid w:val="00B70968"/>
    <w:rsid w:val="00B7662C"/>
    <w:rsid w:val="00B94086"/>
    <w:rsid w:val="00BB1E1D"/>
    <w:rsid w:val="00CA389B"/>
    <w:rsid w:val="00CA546C"/>
    <w:rsid w:val="00CA72D3"/>
    <w:rsid w:val="00CB0909"/>
    <w:rsid w:val="00CB233A"/>
    <w:rsid w:val="00CB2A99"/>
    <w:rsid w:val="00CB4434"/>
    <w:rsid w:val="00CC1DF1"/>
    <w:rsid w:val="00CF2572"/>
    <w:rsid w:val="00D11642"/>
    <w:rsid w:val="00D30077"/>
    <w:rsid w:val="00D353A0"/>
    <w:rsid w:val="00D56747"/>
    <w:rsid w:val="00D96F26"/>
    <w:rsid w:val="00DA347D"/>
    <w:rsid w:val="00DD20A9"/>
    <w:rsid w:val="00DD26F5"/>
    <w:rsid w:val="00DF1381"/>
    <w:rsid w:val="00E1756C"/>
    <w:rsid w:val="00EB67CC"/>
    <w:rsid w:val="00EC4303"/>
    <w:rsid w:val="00EE621C"/>
    <w:rsid w:val="00F2504A"/>
    <w:rsid w:val="00F44039"/>
    <w:rsid w:val="00F56E31"/>
    <w:rsid w:val="00F717EA"/>
    <w:rsid w:val="00F87558"/>
    <w:rsid w:val="00FE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jc w:val="both"/>
    </w:pPr>
    <w:rPr>
      <w:rFonts w:ascii="Times New Roman" w:eastAsia="SimSun" w:hAnsi="Times New Roman"/>
      <w:color w:val="000000"/>
      <w:sz w:val="20"/>
      <w:szCs w:val="20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303"/>
    <w:pPr>
      <w:widowControl/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43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377A6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795555"/>
    <w:pPr>
      <w:widowControl/>
      <w:jc w:val="left"/>
    </w:pPr>
    <w:rPr>
      <w:rFonts w:ascii="Arial" w:eastAsia="Times New Roman" w:hAnsi="Arial" w:cs="Arial"/>
      <w:i/>
      <w:iCs/>
      <w:noProof/>
      <w:color w:val="231F20"/>
      <w:lang w:val="cy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5555"/>
    <w:rPr>
      <w:rFonts w:ascii="Arial" w:hAnsi="Arial" w:cs="Arial"/>
      <w:i/>
      <w:iCs/>
      <w:noProof/>
      <w:color w:val="231F20"/>
      <w:sz w:val="14"/>
      <w:szCs w:val="1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9</Pages>
  <Words>2153</Words>
  <Characters>12278</Characters>
  <Application>Microsoft Office Outlook</Application>
  <DocSecurity>0</DocSecurity>
  <Lines>0</Lines>
  <Paragraphs>0</Paragraphs>
  <ScaleCrop>false</ScaleCrop>
  <Company>Tinopolis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 of Tourism on Locations</dc:title>
  <dc:subject/>
  <dc:creator>admin</dc:creator>
  <cp:keywords/>
  <dc:description/>
  <cp:lastModifiedBy>lois.jones</cp:lastModifiedBy>
  <cp:revision>11</cp:revision>
  <dcterms:created xsi:type="dcterms:W3CDTF">2010-05-18T08:05:00Z</dcterms:created>
  <dcterms:modified xsi:type="dcterms:W3CDTF">2010-05-20T12:34:00Z</dcterms:modified>
</cp:coreProperties>
</file>